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7E04D523" w14:textId="77777777" w:rsidR="00475808" w:rsidRDefault="00475808" w:rsidP="0071764E">
      <w:pPr>
        <w:rPr>
          <w:rFonts w:ascii="Montserrat" w:hAnsi="Montserrat" w:cs="Times New Roman (Body CS)"/>
        </w:rPr>
      </w:pPr>
    </w:p>
    <w:p w14:paraId="2F81FB74" w14:textId="77777777" w:rsidR="00E02032" w:rsidRDefault="00E02032" w:rsidP="006A22A8">
      <w:pPr>
        <w:pStyle w:val="Title"/>
        <w:jc w:val="center"/>
        <w:rPr>
          <w:b/>
          <w:bCs/>
          <w:spacing w:val="-3"/>
          <w:w w:val="95"/>
          <w:sz w:val="28"/>
          <w:szCs w:val="28"/>
        </w:rPr>
      </w:pPr>
    </w:p>
    <w:p w14:paraId="783F586A" w14:textId="741A497B" w:rsidR="0059442D" w:rsidRPr="006A22A8" w:rsidRDefault="0059442D" w:rsidP="006A22A8">
      <w:pPr>
        <w:pStyle w:val="Title"/>
        <w:jc w:val="center"/>
        <w:rPr>
          <w:b/>
          <w:bCs/>
          <w:sz w:val="28"/>
          <w:szCs w:val="28"/>
        </w:rPr>
      </w:pPr>
      <w:r w:rsidRPr="006A22A8">
        <w:rPr>
          <w:b/>
          <w:bCs/>
          <w:spacing w:val="-3"/>
          <w:w w:val="95"/>
          <w:sz w:val="28"/>
          <w:szCs w:val="28"/>
        </w:rPr>
        <w:t>HEDIS® Measure Reference Guide Available on CountyCare Website</w:t>
      </w:r>
    </w:p>
    <w:p w14:paraId="312FCA4D" w14:textId="6879568A" w:rsidR="0059442D" w:rsidRDefault="0059442D" w:rsidP="006A22A8">
      <w:pPr>
        <w:pStyle w:val="BodyText"/>
        <w:spacing w:before="269"/>
        <w:ind w:right="623"/>
      </w:pPr>
      <w:r>
        <w:t>CountyCare is delighted to announce that it has</w:t>
      </w:r>
      <w:r w:rsidR="00185964">
        <w:t xml:space="preserve"> incorporated </w:t>
      </w:r>
      <w:r>
        <w:t xml:space="preserve">the HEDIS Measure Reference Guide as a Provider Resource tool on the </w:t>
      </w:r>
      <w:r w:rsidRPr="00FF3FCE">
        <w:rPr>
          <w:b/>
          <w:bCs/>
        </w:rPr>
        <w:t>CountyCare.com</w:t>
      </w:r>
      <w:r>
        <w:t xml:space="preserve"> website</w:t>
      </w:r>
      <w:r w:rsidR="00E02032">
        <w:t xml:space="preserve">. You can find it </w:t>
      </w:r>
      <w:hyperlink r:id="rId8" w:history="1">
        <w:r w:rsidR="00E02032" w:rsidRPr="00E02032">
          <w:rPr>
            <w:rStyle w:val="Hyperlink"/>
          </w:rPr>
          <w:t>here.</w:t>
        </w:r>
      </w:hyperlink>
      <w:r w:rsidR="00E02032">
        <w:t xml:space="preserve"> </w:t>
      </w:r>
      <w:r>
        <w:rPr>
          <w:b/>
          <w:bCs/>
        </w:rPr>
        <w:t xml:space="preserve">Effective </w:t>
      </w:r>
      <w:r w:rsidR="00E02032">
        <w:rPr>
          <w:b/>
          <w:bCs/>
        </w:rPr>
        <w:t>April 1</w:t>
      </w:r>
      <w:r w:rsidR="009D32E4">
        <w:rPr>
          <w:b/>
          <w:bCs/>
        </w:rPr>
        <w:t>3</w:t>
      </w:r>
      <w:r>
        <w:rPr>
          <w:b/>
          <w:bCs/>
        </w:rPr>
        <w:t>, 2022</w:t>
      </w:r>
      <w:r w:rsidR="007D1B2F">
        <w:t xml:space="preserve">, </w:t>
      </w:r>
      <w:r>
        <w:t xml:space="preserve">the HEDIS Measure Reference Guide will be available for providers and office staff </w:t>
      </w:r>
      <w:r w:rsidR="007816B0">
        <w:t>with</w:t>
      </w:r>
      <w:r w:rsidR="001D1330">
        <w:t xml:space="preserve"> </w:t>
      </w:r>
      <w:r w:rsidR="007816B0">
        <w:t xml:space="preserve">information on </w:t>
      </w:r>
      <w:r w:rsidR="00FF3FCE">
        <w:t xml:space="preserve">who </w:t>
      </w:r>
      <w:r w:rsidR="007816B0">
        <w:t xml:space="preserve">to contact at CountyCare </w:t>
      </w:r>
      <w:r>
        <w:t xml:space="preserve">for easy reference </w:t>
      </w:r>
      <w:r w:rsidR="00E36BDD">
        <w:t xml:space="preserve">related to </w:t>
      </w:r>
      <w:r>
        <w:t>the most recent coding and criteria measures</w:t>
      </w:r>
      <w:r w:rsidR="00B32D27">
        <w:t xml:space="preserve"> for Medicaid and Medicare</w:t>
      </w:r>
      <w:r w:rsidR="001D1330">
        <w:t xml:space="preserve"> members</w:t>
      </w:r>
      <w:r>
        <w:t xml:space="preserve">.  </w:t>
      </w:r>
    </w:p>
    <w:p w14:paraId="7B670C90" w14:textId="6D092C6C" w:rsidR="00FF3FCE" w:rsidRDefault="00FF3FCE" w:rsidP="00FF3FCE">
      <w:pPr>
        <w:pStyle w:val="BodyText"/>
        <w:spacing w:before="269"/>
        <w:ind w:right="623"/>
      </w:pPr>
      <w:r>
        <w:t xml:space="preserve">The HEDIS Measure Reference Guide provides definitions for each HEDIS measure, along with coding to utilize for each of these measures.  </w:t>
      </w:r>
    </w:p>
    <w:p w14:paraId="1170C61D" w14:textId="6AB2BF2A" w:rsidR="0059442D" w:rsidRDefault="0059442D" w:rsidP="006A22A8">
      <w:pPr>
        <w:pStyle w:val="BodyText"/>
        <w:spacing w:before="269"/>
        <w:ind w:right="623"/>
        <w:rPr>
          <w:b/>
          <w:bCs/>
        </w:rPr>
      </w:pPr>
      <w:r>
        <w:t xml:space="preserve">Providers have direct impact on organization performance ratings based on member experience and the care provided. </w:t>
      </w:r>
      <w:r>
        <w:rPr>
          <w:b/>
          <w:bCs/>
        </w:rPr>
        <w:t>Use the HEDIS Measure Reference Guide to increase HEDIS scores by knowing what actions to take and how to code correctly for the below services:</w:t>
      </w:r>
    </w:p>
    <w:p w14:paraId="2E6D0DB8" w14:textId="77777777" w:rsidR="0059442D" w:rsidRDefault="0059442D" w:rsidP="008E7FCE">
      <w:pPr>
        <w:pStyle w:val="BodyText"/>
        <w:numPr>
          <w:ilvl w:val="0"/>
          <w:numId w:val="27"/>
        </w:numPr>
        <w:ind w:left="1483" w:right="619"/>
      </w:pPr>
      <w:r>
        <w:t>Preventive Screenings</w:t>
      </w:r>
    </w:p>
    <w:p w14:paraId="28B414C0" w14:textId="77777777" w:rsidR="0059442D" w:rsidRDefault="0059442D" w:rsidP="008E7FCE">
      <w:pPr>
        <w:pStyle w:val="BodyText"/>
        <w:numPr>
          <w:ilvl w:val="0"/>
          <w:numId w:val="27"/>
        </w:numPr>
        <w:ind w:left="1483" w:right="619"/>
      </w:pPr>
      <w:r>
        <w:t>Keeping Kids Healthy</w:t>
      </w:r>
    </w:p>
    <w:p w14:paraId="1F8CD97A" w14:textId="77777777" w:rsidR="0059442D" w:rsidRDefault="0059442D" w:rsidP="008E7FCE">
      <w:pPr>
        <w:pStyle w:val="BodyText"/>
        <w:numPr>
          <w:ilvl w:val="0"/>
          <w:numId w:val="27"/>
        </w:numPr>
        <w:ind w:left="1483" w:right="619"/>
      </w:pPr>
      <w:r>
        <w:t>Women’s Health</w:t>
      </w:r>
    </w:p>
    <w:p w14:paraId="797FDAFC" w14:textId="69A596DE" w:rsidR="0059442D" w:rsidRDefault="0059442D" w:rsidP="008E7FCE">
      <w:pPr>
        <w:pStyle w:val="BodyText"/>
        <w:numPr>
          <w:ilvl w:val="0"/>
          <w:numId w:val="27"/>
        </w:numPr>
        <w:ind w:left="1483" w:right="619"/>
      </w:pPr>
      <w:r>
        <w:t xml:space="preserve">Living with </w:t>
      </w:r>
      <w:r w:rsidR="00FF3FCE">
        <w:t xml:space="preserve">Illness </w:t>
      </w:r>
    </w:p>
    <w:p w14:paraId="3900E232" w14:textId="77777777" w:rsidR="0059442D" w:rsidRDefault="0059442D" w:rsidP="008E7FCE">
      <w:pPr>
        <w:pStyle w:val="BodyText"/>
        <w:numPr>
          <w:ilvl w:val="0"/>
          <w:numId w:val="27"/>
        </w:numPr>
        <w:ind w:left="1483" w:right="619"/>
      </w:pPr>
      <w:r>
        <w:t>Behavioral Health</w:t>
      </w:r>
    </w:p>
    <w:p w14:paraId="71F25A53" w14:textId="77777777" w:rsidR="0059442D" w:rsidRDefault="0059442D" w:rsidP="006A22A8">
      <w:pPr>
        <w:pStyle w:val="BodyText"/>
        <w:spacing w:before="269"/>
        <w:ind w:right="623"/>
      </w:pPr>
      <w:r>
        <w:rPr>
          <w:b/>
          <w:bCs/>
        </w:rPr>
        <w:t xml:space="preserve">The guide will serve as a valuable reference tool and is not intended to replace professional coding standards or billing practices. </w:t>
      </w:r>
      <w:r>
        <w:t>Measures and codes in the HEDIS Measure Reference Guide are not all-inclusive and can be changed, deleted or removed at any time. Measures are derived from the NCQA HEDIS Measurement Year 2022 Technical Specifications.</w:t>
      </w:r>
    </w:p>
    <w:p w14:paraId="79800AE6" w14:textId="7EBE8B8C" w:rsidR="0059442D" w:rsidRDefault="0059442D" w:rsidP="006A22A8">
      <w:pPr>
        <w:pStyle w:val="BodyText"/>
        <w:spacing w:before="269"/>
        <w:ind w:right="623"/>
        <w:rPr>
          <w:spacing w:val="-2"/>
        </w:rPr>
      </w:pPr>
      <w:r>
        <w:t>As</w:t>
      </w:r>
      <w:r>
        <w:rPr>
          <w:spacing w:val="-1"/>
        </w:rPr>
        <w:t xml:space="preserve"> </w:t>
      </w:r>
      <w:r>
        <w:t>always,</w:t>
      </w:r>
      <w:r>
        <w:rPr>
          <w:spacing w:val="-3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continued service</w:t>
      </w:r>
      <w:r>
        <w:rPr>
          <w:spacing w:val="-1"/>
        </w:rPr>
        <w:t xml:space="preserve"> </w:t>
      </w:r>
      <w:r>
        <w:t>to our members.</w:t>
      </w:r>
    </w:p>
    <w:p w14:paraId="402F175C" w14:textId="77777777" w:rsidR="0059442D" w:rsidRDefault="0059442D" w:rsidP="0059442D">
      <w:pPr>
        <w:pStyle w:val="BodyText"/>
        <w:ind w:right="623"/>
        <w:rPr>
          <w:sz w:val="18"/>
          <w:szCs w:val="18"/>
        </w:rPr>
      </w:pPr>
    </w:p>
    <w:p w14:paraId="699FFD5C" w14:textId="77777777" w:rsidR="0059442D" w:rsidRDefault="0059442D" w:rsidP="006A22A8">
      <w:pPr>
        <w:pStyle w:val="BodyText"/>
        <w:spacing w:before="52"/>
        <w:rPr>
          <w:b/>
          <w:bCs/>
          <w:color w:val="1F3864" w:themeColor="accent5" w:themeShade="80"/>
        </w:rPr>
      </w:pPr>
      <w:r>
        <w:rPr>
          <w:b/>
          <w:bCs/>
          <w:color w:val="1F3864" w:themeColor="accent5" w:themeShade="80"/>
        </w:rPr>
        <w:t>Contact Us:</w:t>
      </w:r>
    </w:p>
    <w:p w14:paraId="17BB8952" w14:textId="782AF9C2" w:rsidR="00FA1CC0" w:rsidRDefault="0059442D" w:rsidP="008E7FCE">
      <w:pPr>
        <w:pStyle w:val="BodyText"/>
        <w:spacing w:before="52"/>
      </w:pPr>
      <w:r>
        <w:t>For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CountyCare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at</w:t>
      </w:r>
      <w:r w:rsidR="009D32E4">
        <w:t xml:space="preserve"> </w:t>
      </w:r>
      <w:hyperlink r:id="rId9" w:history="1">
        <w:r w:rsidR="009D32E4" w:rsidRPr="004B23C0">
          <w:rPr>
            <w:rStyle w:val="Hyperlink"/>
            <w:b/>
          </w:rPr>
          <w:t xml:space="preserve">ProviderServices@countycare.com </w:t>
        </w:r>
      </w:hyperlink>
      <w:r>
        <w:t>or your Provide</w:t>
      </w:r>
      <w:r w:rsidR="006A22A8">
        <w:t>r Relations representative.</w:t>
      </w:r>
    </w:p>
    <w:p w14:paraId="108FBBF9" w14:textId="77777777" w:rsidR="00FA1CC0" w:rsidRDefault="00FA1CC0"/>
    <w:p w14:paraId="752B073C" w14:textId="77777777" w:rsidR="00FA1CC0" w:rsidRDefault="00FA1CC0"/>
    <w:p w14:paraId="5FAD7E68" w14:textId="77777777" w:rsidR="00E349B8" w:rsidRDefault="00E349B8" w:rsidP="00E349B8"/>
    <w:p w14:paraId="0ED0F458" w14:textId="1E1CFCA6" w:rsidR="00E349B8" w:rsidRDefault="00E349B8" w:rsidP="00E349B8"/>
    <w:p w14:paraId="59152300" w14:textId="1AECA7C5" w:rsidR="008E7FCE" w:rsidRDefault="008E7FCE" w:rsidP="00E349B8"/>
    <w:p w14:paraId="03ECF235" w14:textId="3414933A" w:rsidR="008E7FCE" w:rsidRDefault="008E7FCE" w:rsidP="00E349B8"/>
    <w:p w14:paraId="1460E5D9" w14:textId="645E7E23" w:rsidR="008E7FCE" w:rsidRDefault="008E7FCE" w:rsidP="00E349B8"/>
    <w:p w14:paraId="1819E96C" w14:textId="351C8C82" w:rsidR="008E7FCE" w:rsidRDefault="008E7FCE" w:rsidP="00E349B8"/>
    <w:p w14:paraId="23471A84" w14:textId="79D0F1C6" w:rsidR="008E7FCE" w:rsidRDefault="008E7FCE" w:rsidP="00E349B8"/>
    <w:p w14:paraId="5FD81F21" w14:textId="77777777" w:rsidR="008E7FCE" w:rsidRDefault="008E7FCE" w:rsidP="00E349B8"/>
    <w:p w14:paraId="013A7CCF" w14:textId="77777777" w:rsidR="00E349B8" w:rsidRDefault="00E349B8" w:rsidP="00E349B8"/>
    <w:p w14:paraId="3BD2C473" w14:textId="77777777" w:rsidR="00E349B8" w:rsidRDefault="00E349B8" w:rsidP="00E349B8"/>
    <w:p w14:paraId="1FC752E9" w14:textId="77777777" w:rsidR="00E349B8" w:rsidRPr="00E349B8" w:rsidRDefault="00E349B8" w:rsidP="00E349B8"/>
    <w:sectPr w:rsidR="00E349B8" w:rsidRPr="00E349B8" w:rsidSect="00B30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536F" w14:textId="77777777" w:rsidR="003D686A" w:rsidRDefault="003D686A" w:rsidP="00FA1C72">
      <w:r>
        <w:separator/>
      </w:r>
    </w:p>
  </w:endnote>
  <w:endnote w:type="continuationSeparator" w:id="0">
    <w:p w14:paraId="272E86AF" w14:textId="77777777" w:rsidR="003D686A" w:rsidRDefault="003D686A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 (Body CS)">
    <w:charset w:val="00"/>
    <w:family w:val="roman"/>
    <w:pitch w:val="default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C378BA8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E0C419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B564" w14:textId="77777777" w:rsidR="003D686A" w:rsidRDefault="003D686A" w:rsidP="00FA1C72">
      <w:r>
        <w:separator/>
      </w:r>
    </w:p>
  </w:footnote>
  <w:footnote w:type="continuationSeparator" w:id="0">
    <w:p w14:paraId="645C3435" w14:textId="77777777" w:rsidR="003D686A" w:rsidRDefault="003D686A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38" w14:textId="77777777" w:rsidR="00AA45FE" w:rsidRDefault="00A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61A436BB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9D32E4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April 13, 2022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61A436BB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9D32E4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April 13, 2022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7EF1DB14">
              <wp:simplePos x="0" y="0"/>
              <wp:positionH relativeFrom="column">
                <wp:posOffset>-416293</wp:posOffset>
              </wp:positionH>
              <wp:positionV relativeFrom="paragraph">
                <wp:posOffset>250257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887" y="144379"/>
                          <a:ext cx="1766570" cy="709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2261937" y="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2271562" y="65451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3447E511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9D32E4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April 13, 2022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011A5" id="Group 17" o:spid="_x0000_s1033" style="position:absolute;margin-left:-32.8pt;margin-top:19.7pt;width:568.5pt;height:76.85pt;z-index:251674624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138;top:1443;width:17666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22619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22715;top:6545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3447E511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9D32E4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April 13, 2022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2145A"/>
    <w:multiLevelType w:val="hybridMultilevel"/>
    <w:tmpl w:val="F54AC32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4"/>
  </w:num>
  <w:num w:numId="5">
    <w:abstractNumId w:val="6"/>
  </w:num>
  <w:num w:numId="6">
    <w:abstractNumId w:val="26"/>
  </w:num>
  <w:num w:numId="7">
    <w:abstractNumId w:val="21"/>
  </w:num>
  <w:num w:numId="8">
    <w:abstractNumId w:val="24"/>
  </w:num>
  <w:num w:numId="9">
    <w:abstractNumId w:val="12"/>
  </w:num>
  <w:num w:numId="10">
    <w:abstractNumId w:val="2"/>
  </w:num>
  <w:num w:numId="11">
    <w:abstractNumId w:val="9"/>
  </w:num>
  <w:num w:numId="12">
    <w:abstractNumId w:val="23"/>
  </w:num>
  <w:num w:numId="13">
    <w:abstractNumId w:val="7"/>
  </w:num>
  <w:num w:numId="14">
    <w:abstractNumId w:val="10"/>
  </w:num>
  <w:num w:numId="15">
    <w:abstractNumId w:val="5"/>
  </w:num>
  <w:num w:numId="16">
    <w:abstractNumId w:val="16"/>
  </w:num>
  <w:num w:numId="17">
    <w:abstractNumId w:val="25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510C2"/>
    <w:rsid w:val="00071711"/>
    <w:rsid w:val="0008661B"/>
    <w:rsid w:val="000A737B"/>
    <w:rsid w:val="000C3247"/>
    <w:rsid w:val="00111E92"/>
    <w:rsid w:val="0011501A"/>
    <w:rsid w:val="001157FD"/>
    <w:rsid w:val="00115C17"/>
    <w:rsid w:val="00135909"/>
    <w:rsid w:val="00151963"/>
    <w:rsid w:val="001535BF"/>
    <w:rsid w:val="00156BFD"/>
    <w:rsid w:val="00183528"/>
    <w:rsid w:val="00185964"/>
    <w:rsid w:val="001A0050"/>
    <w:rsid w:val="001A024F"/>
    <w:rsid w:val="001B0420"/>
    <w:rsid w:val="001B0FF1"/>
    <w:rsid w:val="001B1620"/>
    <w:rsid w:val="001D1330"/>
    <w:rsid w:val="001E242F"/>
    <w:rsid w:val="00202D22"/>
    <w:rsid w:val="0020696A"/>
    <w:rsid w:val="002428A0"/>
    <w:rsid w:val="00245AF5"/>
    <w:rsid w:val="0024654E"/>
    <w:rsid w:val="0024742D"/>
    <w:rsid w:val="00254356"/>
    <w:rsid w:val="0025451D"/>
    <w:rsid w:val="002579F9"/>
    <w:rsid w:val="0027108E"/>
    <w:rsid w:val="00276D54"/>
    <w:rsid w:val="0027769B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30170D"/>
    <w:rsid w:val="003134D1"/>
    <w:rsid w:val="00314ECE"/>
    <w:rsid w:val="00330571"/>
    <w:rsid w:val="00332AF5"/>
    <w:rsid w:val="003337F9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1727"/>
    <w:rsid w:val="003C0727"/>
    <w:rsid w:val="003C0AB4"/>
    <w:rsid w:val="003C4545"/>
    <w:rsid w:val="003D0CD2"/>
    <w:rsid w:val="003D4E96"/>
    <w:rsid w:val="003D686A"/>
    <w:rsid w:val="003D7D0F"/>
    <w:rsid w:val="003E4CD2"/>
    <w:rsid w:val="003F6F6B"/>
    <w:rsid w:val="003F7E44"/>
    <w:rsid w:val="0040216D"/>
    <w:rsid w:val="00404360"/>
    <w:rsid w:val="00422BA1"/>
    <w:rsid w:val="00427884"/>
    <w:rsid w:val="00435D7E"/>
    <w:rsid w:val="00444AB9"/>
    <w:rsid w:val="004452B6"/>
    <w:rsid w:val="00462099"/>
    <w:rsid w:val="004730D7"/>
    <w:rsid w:val="00475808"/>
    <w:rsid w:val="00491E74"/>
    <w:rsid w:val="00496DE7"/>
    <w:rsid w:val="004A09CA"/>
    <w:rsid w:val="004A68E0"/>
    <w:rsid w:val="004C292D"/>
    <w:rsid w:val="004D1BE7"/>
    <w:rsid w:val="004F1F2E"/>
    <w:rsid w:val="00502A44"/>
    <w:rsid w:val="00506118"/>
    <w:rsid w:val="00516520"/>
    <w:rsid w:val="00542B3D"/>
    <w:rsid w:val="005801E5"/>
    <w:rsid w:val="0059442D"/>
    <w:rsid w:val="00595BE2"/>
    <w:rsid w:val="005B1502"/>
    <w:rsid w:val="005B65E1"/>
    <w:rsid w:val="005C2F8D"/>
    <w:rsid w:val="00610E14"/>
    <w:rsid w:val="006158EB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955B8"/>
    <w:rsid w:val="006A22A8"/>
    <w:rsid w:val="006A66E3"/>
    <w:rsid w:val="006A6E21"/>
    <w:rsid w:val="006B7D7C"/>
    <w:rsid w:val="006C157C"/>
    <w:rsid w:val="006D1D12"/>
    <w:rsid w:val="006D206C"/>
    <w:rsid w:val="006D26E0"/>
    <w:rsid w:val="006F2120"/>
    <w:rsid w:val="006F2FC3"/>
    <w:rsid w:val="007036AE"/>
    <w:rsid w:val="0071134F"/>
    <w:rsid w:val="0071764E"/>
    <w:rsid w:val="00720AE5"/>
    <w:rsid w:val="007212C5"/>
    <w:rsid w:val="00731EA6"/>
    <w:rsid w:val="00732153"/>
    <w:rsid w:val="0074533A"/>
    <w:rsid w:val="00746DE4"/>
    <w:rsid w:val="00752879"/>
    <w:rsid w:val="007663AC"/>
    <w:rsid w:val="00775F33"/>
    <w:rsid w:val="007816B0"/>
    <w:rsid w:val="00782842"/>
    <w:rsid w:val="00783659"/>
    <w:rsid w:val="00791AF6"/>
    <w:rsid w:val="00797065"/>
    <w:rsid w:val="007B71DA"/>
    <w:rsid w:val="007D1B2F"/>
    <w:rsid w:val="007E295E"/>
    <w:rsid w:val="007E5262"/>
    <w:rsid w:val="007E6CAD"/>
    <w:rsid w:val="0080032D"/>
    <w:rsid w:val="00806B79"/>
    <w:rsid w:val="0081281A"/>
    <w:rsid w:val="008171F0"/>
    <w:rsid w:val="0082618C"/>
    <w:rsid w:val="0083167E"/>
    <w:rsid w:val="00834086"/>
    <w:rsid w:val="0083746A"/>
    <w:rsid w:val="00845C06"/>
    <w:rsid w:val="00887199"/>
    <w:rsid w:val="0089792C"/>
    <w:rsid w:val="008D5266"/>
    <w:rsid w:val="008E27B5"/>
    <w:rsid w:val="008E3414"/>
    <w:rsid w:val="008E7FCE"/>
    <w:rsid w:val="008F6533"/>
    <w:rsid w:val="00906E5B"/>
    <w:rsid w:val="00927EC9"/>
    <w:rsid w:val="00931B73"/>
    <w:rsid w:val="00935AA9"/>
    <w:rsid w:val="00951C81"/>
    <w:rsid w:val="00964336"/>
    <w:rsid w:val="00975A3E"/>
    <w:rsid w:val="009C6D20"/>
    <w:rsid w:val="009D32E4"/>
    <w:rsid w:val="00A1773B"/>
    <w:rsid w:val="00A245E9"/>
    <w:rsid w:val="00A42B50"/>
    <w:rsid w:val="00A71901"/>
    <w:rsid w:val="00A83D37"/>
    <w:rsid w:val="00A91D60"/>
    <w:rsid w:val="00A93BD2"/>
    <w:rsid w:val="00AA3590"/>
    <w:rsid w:val="00AA45FE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27D02"/>
    <w:rsid w:val="00B309E9"/>
    <w:rsid w:val="00B32D27"/>
    <w:rsid w:val="00B50098"/>
    <w:rsid w:val="00B515A1"/>
    <w:rsid w:val="00B53F73"/>
    <w:rsid w:val="00B71773"/>
    <w:rsid w:val="00B91A8C"/>
    <w:rsid w:val="00B91C68"/>
    <w:rsid w:val="00B92759"/>
    <w:rsid w:val="00B969E6"/>
    <w:rsid w:val="00BA4DDF"/>
    <w:rsid w:val="00BB4EA8"/>
    <w:rsid w:val="00BC0376"/>
    <w:rsid w:val="00BD0758"/>
    <w:rsid w:val="00BD1E9E"/>
    <w:rsid w:val="00BD3E46"/>
    <w:rsid w:val="00BD47E7"/>
    <w:rsid w:val="00BE5B4E"/>
    <w:rsid w:val="00C17F29"/>
    <w:rsid w:val="00C2071E"/>
    <w:rsid w:val="00C42994"/>
    <w:rsid w:val="00C620A9"/>
    <w:rsid w:val="00C62D4F"/>
    <w:rsid w:val="00C74A91"/>
    <w:rsid w:val="00C80262"/>
    <w:rsid w:val="00C802E1"/>
    <w:rsid w:val="00C870E0"/>
    <w:rsid w:val="00CB7CB3"/>
    <w:rsid w:val="00CC204A"/>
    <w:rsid w:val="00CD5DB1"/>
    <w:rsid w:val="00CD5E45"/>
    <w:rsid w:val="00CE2558"/>
    <w:rsid w:val="00CE42ED"/>
    <w:rsid w:val="00CF1BA6"/>
    <w:rsid w:val="00D00A7A"/>
    <w:rsid w:val="00D615BD"/>
    <w:rsid w:val="00D8205D"/>
    <w:rsid w:val="00DC6A0C"/>
    <w:rsid w:val="00DC72BF"/>
    <w:rsid w:val="00DD3C9D"/>
    <w:rsid w:val="00DD4ABC"/>
    <w:rsid w:val="00DF16CD"/>
    <w:rsid w:val="00E02032"/>
    <w:rsid w:val="00E0204E"/>
    <w:rsid w:val="00E04FF7"/>
    <w:rsid w:val="00E10511"/>
    <w:rsid w:val="00E25F6E"/>
    <w:rsid w:val="00E349B8"/>
    <w:rsid w:val="00E3686C"/>
    <w:rsid w:val="00E36BDD"/>
    <w:rsid w:val="00E71096"/>
    <w:rsid w:val="00E761BB"/>
    <w:rsid w:val="00E76251"/>
    <w:rsid w:val="00E8502D"/>
    <w:rsid w:val="00E87EB9"/>
    <w:rsid w:val="00E969B8"/>
    <w:rsid w:val="00EA5CF4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62C2"/>
    <w:rsid w:val="00F62DAE"/>
    <w:rsid w:val="00F6394A"/>
    <w:rsid w:val="00F703BC"/>
    <w:rsid w:val="00F752B2"/>
    <w:rsid w:val="00F831DE"/>
    <w:rsid w:val="00FA1774"/>
    <w:rsid w:val="00FA1C72"/>
    <w:rsid w:val="00FA1CC0"/>
    <w:rsid w:val="00FB1E7A"/>
    <w:rsid w:val="00FB2EE1"/>
    <w:rsid w:val="00FD6541"/>
    <w:rsid w:val="00FE00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4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44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care.com/wp-content/uploads/HEDIS_CodingBooklet_final3.24.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viderServices@countycare.com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Sandra Martinez</cp:lastModifiedBy>
  <cp:revision>2</cp:revision>
  <cp:lastPrinted>2021-02-18T21:35:00Z</cp:lastPrinted>
  <dcterms:created xsi:type="dcterms:W3CDTF">2022-04-13T16:15:00Z</dcterms:created>
  <dcterms:modified xsi:type="dcterms:W3CDTF">2022-04-13T16:15:00Z</dcterms:modified>
</cp:coreProperties>
</file>