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BC84" w14:textId="77777777" w:rsidR="00A42B50" w:rsidRDefault="00A42B50" w:rsidP="00E349B8">
      <w:pPr>
        <w:rPr>
          <w:rFonts w:ascii="Montserrat" w:hAnsi="Montserrat"/>
          <w:color w:val="162A3C"/>
        </w:rPr>
      </w:pPr>
    </w:p>
    <w:p w14:paraId="638CB392" w14:textId="796D65ED" w:rsidR="00EB1957" w:rsidRPr="00EB1957" w:rsidRDefault="009E6DA1" w:rsidP="00EB1957">
      <w:pPr>
        <w:jc w:val="center"/>
        <w:rPr>
          <w:sz w:val="44"/>
          <w:szCs w:val="44"/>
        </w:rPr>
      </w:pPr>
      <w:r>
        <w:rPr>
          <w:sz w:val="44"/>
          <w:szCs w:val="44"/>
        </w:rPr>
        <w:br/>
      </w:r>
      <w:r w:rsidR="006E45C8">
        <w:rPr>
          <w:sz w:val="44"/>
          <w:szCs w:val="44"/>
        </w:rPr>
        <w:t>2023 ICD-10 Coding</w:t>
      </w:r>
      <w:r w:rsidR="00D25BD2">
        <w:rPr>
          <w:sz w:val="44"/>
          <w:szCs w:val="44"/>
        </w:rPr>
        <w:t xml:space="preserve"> </w:t>
      </w:r>
      <w:r w:rsidR="00B66C1B">
        <w:rPr>
          <w:sz w:val="44"/>
          <w:szCs w:val="44"/>
        </w:rPr>
        <w:t>Update</w:t>
      </w:r>
    </w:p>
    <w:p w14:paraId="1020D00E" w14:textId="4D21E603" w:rsidR="006E45C8" w:rsidRDefault="00D25BD2" w:rsidP="00D25BD2">
      <w:r w:rsidRPr="00D25BD2">
        <w:t xml:space="preserve">Effective </w:t>
      </w:r>
      <w:r w:rsidR="008C02E2">
        <w:t>January 1</w:t>
      </w:r>
      <w:r w:rsidR="006E45C8" w:rsidRPr="006E45C8">
        <w:rPr>
          <w:vertAlign w:val="superscript"/>
        </w:rPr>
        <w:t>st</w:t>
      </w:r>
      <w:r w:rsidRPr="00D25BD2">
        <w:t>, 202</w:t>
      </w:r>
      <w:r w:rsidR="008C02E2">
        <w:t>3</w:t>
      </w:r>
      <w:r w:rsidRPr="00D25BD2">
        <w:t xml:space="preserve">, CountyCare </w:t>
      </w:r>
      <w:r w:rsidR="008C02E2">
        <w:t>updated</w:t>
      </w:r>
      <w:r w:rsidRPr="00D25BD2">
        <w:t xml:space="preserve"> a </w:t>
      </w:r>
      <w:r w:rsidR="008C02E2">
        <w:t>coding</w:t>
      </w:r>
      <w:r w:rsidRPr="00D25BD2">
        <w:t xml:space="preserve"> edit </w:t>
      </w:r>
      <w:r w:rsidR="008C02E2">
        <w:t xml:space="preserve">due to ICD-10 coding changes </w:t>
      </w:r>
      <w:r w:rsidR="006E45C8">
        <w:t>that aligned per</w:t>
      </w:r>
      <w:r w:rsidR="008C02E2">
        <w:t xml:space="preserve"> CMS guidance</w:t>
      </w:r>
      <w:r w:rsidR="00DA0190">
        <w:t>,</w:t>
      </w:r>
      <w:r w:rsidR="008C02E2">
        <w:t xml:space="preserve"> </w:t>
      </w:r>
      <w:hyperlink r:id="rId8" w:history="1">
        <w:r w:rsidR="008C02E2">
          <w:rPr>
            <w:rStyle w:val="Hyperlink"/>
          </w:rPr>
          <w:t>2023 ICD-10-CM | CMS</w:t>
        </w:r>
      </w:hyperlink>
      <w:r w:rsidR="008C02E2">
        <w:t xml:space="preserve">. </w:t>
      </w:r>
      <w:r w:rsidR="00D86EC2">
        <w:t>The correct effective date of these changes is April 1</w:t>
      </w:r>
      <w:r w:rsidR="00D86EC2" w:rsidRPr="00D86EC2">
        <w:rPr>
          <w:vertAlign w:val="superscript"/>
        </w:rPr>
        <w:t>st</w:t>
      </w:r>
      <w:r w:rsidR="00D86EC2">
        <w:t xml:space="preserve">, 2023. </w:t>
      </w:r>
    </w:p>
    <w:p w14:paraId="08B3962A" w14:textId="04E1C719" w:rsidR="00D25BD2" w:rsidRPr="00D25BD2" w:rsidRDefault="00186FDD" w:rsidP="00D25BD2">
      <w:r>
        <w:t>CountyCare</w:t>
      </w:r>
      <w:r w:rsidR="00FF0430">
        <w:t xml:space="preserve"> </w:t>
      </w:r>
      <w:r w:rsidR="00833B4B">
        <w:t>will</w:t>
      </w:r>
      <w:r w:rsidR="00D86EC2">
        <w:t xml:space="preserve"> override claim denials received until</w:t>
      </w:r>
      <w:r w:rsidR="00833B4B">
        <w:t xml:space="preserve"> </w:t>
      </w:r>
      <w:r w:rsidR="00FF0430" w:rsidRPr="00FF0430">
        <w:rPr>
          <w:b/>
          <w:bCs/>
        </w:rPr>
        <w:t>June 1</w:t>
      </w:r>
      <w:r w:rsidR="00FF0430" w:rsidRPr="00FF0430">
        <w:rPr>
          <w:b/>
          <w:bCs/>
          <w:vertAlign w:val="superscript"/>
        </w:rPr>
        <w:t>st</w:t>
      </w:r>
      <w:r w:rsidR="00FF0430" w:rsidRPr="00FF0430">
        <w:rPr>
          <w:b/>
          <w:bCs/>
        </w:rPr>
        <w:t xml:space="preserve">, </w:t>
      </w:r>
      <w:r w:rsidR="00B66C1B" w:rsidRPr="00FF0430">
        <w:rPr>
          <w:b/>
          <w:bCs/>
        </w:rPr>
        <w:t>2023</w:t>
      </w:r>
      <w:r w:rsidR="00B66C1B">
        <w:t xml:space="preserve">. Please review 2023 coding changes and update billing practices appropriately. Claim denials will be valid after this date if billed incorrectly. </w:t>
      </w:r>
      <w:r w:rsidR="00D86EC2">
        <w:t xml:space="preserve"> </w:t>
      </w:r>
    </w:p>
    <w:p w14:paraId="154323D6" w14:textId="63E30B35" w:rsidR="00D25BD2" w:rsidRPr="00D25BD2" w:rsidRDefault="00D25BD2" w:rsidP="00D25BD2">
      <w:r w:rsidRPr="006E7574">
        <w:rPr>
          <w:b/>
          <w:bCs/>
        </w:rPr>
        <w:t xml:space="preserve">Example </w:t>
      </w:r>
      <w:r w:rsidR="008C02E2" w:rsidRPr="006E7574">
        <w:rPr>
          <w:b/>
          <w:bCs/>
        </w:rPr>
        <w:t xml:space="preserve">diagnosis </w:t>
      </w:r>
      <w:r w:rsidRPr="006E7574">
        <w:rPr>
          <w:b/>
          <w:bCs/>
        </w:rPr>
        <w:t>code</w:t>
      </w:r>
      <w:r w:rsidRPr="00D25BD2">
        <w:t xml:space="preserve">: </w:t>
      </w:r>
      <w:r w:rsidR="008C02E2">
        <w:t>Z91</w:t>
      </w:r>
      <w:r w:rsidR="006E45C8">
        <w:t>.</w:t>
      </w:r>
      <w:r w:rsidR="008C02E2">
        <w:t>14</w:t>
      </w:r>
      <w:r w:rsidRPr="00D25BD2">
        <w:t xml:space="preserve"> </w:t>
      </w:r>
      <w:r w:rsidR="008C02E2">
        <w:t>is trending in high denial volume. This</w:t>
      </w:r>
      <w:r w:rsidR="008421CB">
        <w:t xml:space="preserve"> code </w:t>
      </w:r>
      <w:r w:rsidR="008C02E2">
        <w:t>require</w:t>
      </w:r>
      <w:r w:rsidR="008421CB">
        <w:t>s</w:t>
      </w:r>
      <w:r w:rsidR="008C02E2">
        <w:t xml:space="preserve"> a 6</w:t>
      </w:r>
      <w:r w:rsidR="008C02E2" w:rsidRPr="008C02E2">
        <w:rPr>
          <w:vertAlign w:val="superscript"/>
        </w:rPr>
        <w:t>th</w:t>
      </w:r>
      <w:r w:rsidR="008C02E2">
        <w:t xml:space="preserve"> digit effective April 1</w:t>
      </w:r>
      <w:r w:rsidR="008C02E2" w:rsidRPr="008C02E2">
        <w:rPr>
          <w:vertAlign w:val="superscript"/>
        </w:rPr>
        <w:t>st</w:t>
      </w:r>
      <w:r w:rsidR="006E45C8">
        <w:t>, 2023</w:t>
      </w:r>
      <w:r w:rsidR="008C02E2">
        <w:t xml:space="preserve">. </w:t>
      </w:r>
    </w:p>
    <w:p w14:paraId="4BC28E80" w14:textId="6F63DDA1" w:rsidR="00D25BD2" w:rsidRDefault="006E45C8" w:rsidP="00D25BD2">
      <w:r>
        <w:t>U</w:t>
      </w:r>
      <w:r w:rsidR="00D25BD2" w:rsidRPr="00D25BD2">
        <w:t xml:space="preserve">pdates and project tracking will be provided on the </w:t>
      </w:r>
      <w:hyperlink r:id="rId9" w:history="1">
        <w:r w:rsidR="00D25BD2" w:rsidRPr="00D664A6">
          <w:rPr>
            <w:rStyle w:val="Hyperlink"/>
          </w:rPr>
          <w:t>Claims and Configuration Project Tracker</w:t>
        </w:r>
      </w:hyperlink>
      <w:r w:rsidR="00B923A7">
        <w:rPr>
          <w:rStyle w:val="Hyperlink"/>
        </w:rPr>
        <w:t>,</w:t>
      </w:r>
      <w:r w:rsidR="00D25BD2" w:rsidRPr="00D664A6">
        <w:rPr>
          <w:color w:val="0000FF"/>
        </w:rPr>
        <w:t xml:space="preserve"> </w:t>
      </w:r>
      <w:r w:rsidR="00D25BD2" w:rsidRPr="00D25BD2">
        <w:t>posted to our website monthly.</w:t>
      </w:r>
    </w:p>
    <w:p w14:paraId="7C9965B3" w14:textId="77777777" w:rsidR="009E6DA1" w:rsidRDefault="009E6DA1" w:rsidP="00C07A86">
      <w:pPr>
        <w:pStyle w:val="NoSpacing"/>
      </w:pPr>
    </w:p>
    <w:p w14:paraId="6DF48C89" w14:textId="2408B1CA" w:rsidR="00C07A86" w:rsidRPr="009777B5" w:rsidRDefault="00C07A86" w:rsidP="00C07A86">
      <w:pPr>
        <w:pStyle w:val="NoSpacing"/>
        <w:rPr>
          <w:b/>
          <w:bCs/>
          <w:sz w:val="28"/>
          <w:szCs w:val="28"/>
        </w:rPr>
      </w:pPr>
      <w:r w:rsidRPr="009777B5">
        <w:rPr>
          <w:b/>
          <w:bCs/>
          <w:sz w:val="28"/>
          <w:szCs w:val="28"/>
        </w:rPr>
        <w:t>CONTACT US</w:t>
      </w:r>
    </w:p>
    <w:p w14:paraId="1FC752E9" w14:textId="412DEBCD" w:rsidR="00E349B8" w:rsidRPr="00E349B8" w:rsidRDefault="00A20FA6" w:rsidP="00E349B8">
      <w:r w:rsidRPr="00A863CC">
        <w:t xml:space="preserve">Thank you for working with us to ensure that CountyCare members receive quality care at the right time and in the right </w:t>
      </w:r>
      <w:r w:rsidR="00D14DBB" w:rsidRPr="00A863CC">
        <w:t>setting</w:t>
      </w:r>
      <w:r w:rsidR="00D14DBB">
        <w:t>.</w:t>
      </w:r>
      <w:r w:rsidR="00D14DBB" w:rsidRPr="00A863CC">
        <w:t xml:space="preserve"> If</w:t>
      </w:r>
      <w:r w:rsidRPr="00A863CC">
        <w:t xml:space="preserve"> you have any questions or would like additional information, please contact CountyCare Provider Services at </w:t>
      </w:r>
      <w:r w:rsidR="00A71831" w:rsidRPr="00A71831">
        <w:t>CountyCareProviderServices@cookcountyhhs.org</w:t>
      </w:r>
      <w:r w:rsidRPr="00A863CC">
        <w:t xml:space="preserve"> or your </w:t>
      </w:r>
      <w:r w:rsidR="00A71831">
        <w:t xml:space="preserve">assigned </w:t>
      </w:r>
      <w:r w:rsidRPr="00A863CC">
        <w:t>Provider Relations Representative.</w:t>
      </w:r>
    </w:p>
    <w:sectPr w:rsidR="00E349B8" w:rsidRPr="00E349B8" w:rsidSect="00B30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080" w:left="108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8DFE" w14:textId="77777777" w:rsidR="000D5CF0" w:rsidRDefault="000D5CF0" w:rsidP="00FA1C72">
      <w:r>
        <w:separator/>
      </w:r>
    </w:p>
  </w:endnote>
  <w:endnote w:type="continuationSeparator" w:id="0">
    <w:p w14:paraId="382D24E4" w14:textId="77777777" w:rsidR="000D5CF0" w:rsidRDefault="000D5CF0" w:rsidP="00FA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LT Std">
    <w:charset w:val="00"/>
    <w:family w:val="auto"/>
    <w:pitch w:val="variable"/>
    <w:sig w:usb0="800000AF" w:usb1="4000204A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Nunito Sans Light">
    <w:charset w:val="00"/>
    <w:family w:val="auto"/>
    <w:pitch w:val="variable"/>
    <w:sig w:usb0="A00002FF" w:usb1="5000204B" w:usb2="00000000" w:usb3="00000000" w:csb0="00000197" w:csb1="00000000"/>
  </w:font>
  <w:font w:name="Times New Roman (Body CS)">
    <w:charset w:val="00"/>
    <w:family w:val="roman"/>
    <w:pitch w:val="default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6765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1F2F73" w14:textId="77777777" w:rsidR="003471E7" w:rsidRDefault="003471E7" w:rsidP="001535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6C3DAC" w14:textId="77777777" w:rsidR="003471E7" w:rsidRDefault="003471E7" w:rsidP="003471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951240774"/>
      <w:docPartObj>
        <w:docPartGallery w:val="Page Numbers (Bottom of Page)"/>
        <w:docPartUnique/>
      </w:docPartObj>
    </w:sdtPr>
    <w:sdtEndPr>
      <w:rPr>
        <w:rFonts w:ascii="Nunito Sans" w:hAnsi="Nunito Sans"/>
        <w:noProof/>
        <w:sz w:val="24"/>
      </w:rPr>
    </w:sdtEndPr>
    <w:sdtContent>
      <w:p w14:paraId="0FE95235" w14:textId="77777777" w:rsidR="00F479BB" w:rsidRPr="0027108E" w:rsidRDefault="00F479BB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spacing w:after="0"/>
          <w:ind w:left="27" w:right="-630"/>
          <w:rPr>
            <w:rFonts w:ascii="Nunito Sans" w:hAnsi="Nunito Sans" w:cs="Times New Roman (Body CS)"/>
            <w:color w:val="24435E"/>
            <w:sz w:val="24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95104" behindDoc="1" locked="0" layoutInCell="1" allowOverlap="1" wp14:anchorId="7AAB16F2" wp14:editId="109C2B91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8020CE" id="Rectangle 13" o:spid="_x0000_s1026" style="position:absolute;margin-left:-32.5pt;margin-top:-13.1pt;width:568.5pt;height:42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" fillcolor="#c2c9d0" stroked="f" strokeweight="1pt"/>
              </w:pict>
            </mc:Fallback>
          </mc:AlternateContent>
        </w:r>
        <w:r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>www.countycare.com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 xml:space="preserve">Page </w: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color w:val="24435E"/>
            <w:sz w:val="24"/>
          </w:rPr>
          <w:t>1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05037FAB" w14:textId="77777777" w:rsidR="00F479BB" w:rsidRDefault="00F479BB" w:rsidP="00F479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15029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FF3B5" w14:textId="77777777" w:rsidR="00156BFD" w:rsidRPr="0027108E" w:rsidRDefault="0071764E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spacing w:after="0"/>
          <w:ind w:left="27" w:right="-630"/>
          <w:rPr>
            <w:rFonts w:ascii="Montserrat" w:hAnsi="Montserrat" w:cs="Times New Roman (Body CS)"/>
            <w:color w:val="24435E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1F6E7CF0" wp14:editId="6CBBC19A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940A2BE" id="Rectangle 5" o:spid="_x0000_s1026" style="position:absolute;margin-left:-32.5pt;margin-top:-13.1pt;width:568.5pt;height:4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" fillcolor="#c2c9d0" stroked="f" strokeweight="1pt"/>
              </w:pict>
            </mc:Fallback>
          </mc:AlternateConten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ab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www.countycare.com</w:t>
        </w:r>
        <w:r w:rsidR="003A1E67" w:rsidRPr="0027108E">
          <w:rPr>
            <w:rFonts w:ascii="Montserrat" w:hAnsi="Montserrat" w:cs="Times New Roman (Body CS)"/>
            <w:color w:val="24435E"/>
          </w:rPr>
          <w:tab/>
        </w:r>
        <w:r w:rsidRPr="0027108E">
          <w:rPr>
            <w:rFonts w:ascii="Nunito Sans" w:hAnsi="Nunito Sans" w:cs="Times New Roman (Body CS)"/>
            <w:color w:val="24435E"/>
            <w:sz w:val="24"/>
          </w:rPr>
          <w:t xml:space="preserve">Page </w: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2</w:t>
        </w:r>
        <w:r w:rsidR="00156BFD"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1D8526BF" w14:textId="77777777" w:rsidR="00475808" w:rsidRDefault="00475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AD13" w14:textId="77777777" w:rsidR="000D5CF0" w:rsidRDefault="000D5CF0" w:rsidP="00FA1C72">
      <w:r>
        <w:separator/>
      </w:r>
    </w:p>
  </w:footnote>
  <w:footnote w:type="continuationSeparator" w:id="0">
    <w:p w14:paraId="0BE4EF00" w14:textId="77777777" w:rsidR="000D5CF0" w:rsidRDefault="000D5CF0" w:rsidP="00FA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C838" w14:textId="77777777" w:rsidR="00AA45FE" w:rsidRDefault="00AA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D8B6" w14:textId="77777777" w:rsidR="006B7D7C" w:rsidRDefault="00AA45FE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FAE289D" wp14:editId="0758F491">
              <wp:simplePos x="0" y="0"/>
              <wp:positionH relativeFrom="column">
                <wp:posOffset>-445168</wp:posOffset>
              </wp:positionH>
              <wp:positionV relativeFrom="paragraph">
                <wp:posOffset>240632</wp:posOffset>
              </wp:positionV>
              <wp:extent cx="7279005" cy="667819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9005" cy="667819"/>
                        <a:chOff x="0" y="0"/>
                        <a:chExt cx="7279005" cy="667819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346509"/>
                          <a:ext cx="7278370" cy="232362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28875"/>
                          <a:ext cx="7279005" cy="35306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442762" y="0"/>
                          <a:ext cx="3730357" cy="667819"/>
                          <a:chOff x="0" y="0"/>
                          <a:chExt cx="3730357" cy="667819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193532" y="0"/>
                            <a:ext cx="2536825" cy="398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FF168B" w14:textId="77777777" w:rsidR="00BC0376" w:rsidRPr="00AC3561" w:rsidRDefault="00BC0376" w:rsidP="00BC0376">
                              <w:pPr>
                                <w:jc w:val="both"/>
                                <w:rPr>
                                  <w:color w:val="FF0000"/>
                                </w:rPr>
                              </w:pPr>
                              <w:r w:rsidRP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P</w:t>
                              </w:r>
                              <w:r w:rsid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rovider Notice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93532" y="346509"/>
                            <a:ext cx="138112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05A9A" w14:textId="1401DE86" w:rsidR="00806B79" w:rsidRPr="0027108E" w:rsidRDefault="00806B79" w:rsidP="00806B79">
                              <w:pPr>
                                <w:ind w:left="-90" w:firstLine="90"/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</w:pP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begin"/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instrText xml:space="preserve"> DATE  \@ "MMMM d, yyyy"  \* MERGEFORMAT </w:instrTex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separate"/>
                              </w:r>
                              <w:r w:rsidR="00A71831">
                                <w:rPr>
                                  <w:rFonts w:ascii="Nunito Sans" w:hAnsi="Nunito Sans" w:cs="Times New Roman (Body CS)"/>
                                  <w:b/>
                                  <w:noProof/>
                                  <w:color w:val="24435E"/>
                                  <w:sz w:val="20"/>
                                  <w:szCs w:val="18"/>
                                </w:rPr>
                                <w:t>May 11, 2023</w: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627"/>
                            <a:ext cx="108140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FAE289D" id="Group 16" o:spid="_x0000_s1026" style="position:absolute;margin-left:-35.05pt;margin-top:18.95pt;width:573.15pt;height:52.6pt;z-index:251693056" coordsize="72790,66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">
              <v:rect id="Rectangle 15" o:spid="_x0000_s1027" style="position:absolute;top:3465;width:72783;height:2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" fillcolor="#c2c9d0" stroked="f" strokeweight="1pt"/>
              <v:rect id="Rectangle 14" o:spid="_x0000_s1028" style="position:absolute;top:288;width:72790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" fillcolor="#24435e" stroked="f" strokeweight="1pt"/>
              <v:group id="Group 12" o:spid="_x0000_s1029" style="position:absolute;left:4427;width:37304;height:6678" coordsize="3730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1935;width:25368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9FF168B" w14:textId="77777777" w:rsidR="00BC0376" w:rsidRPr="00AC3561" w:rsidRDefault="00BC0376" w:rsidP="00BC0376">
                        <w:pPr>
                          <w:jc w:val="both"/>
                          <w:rPr>
                            <w:color w:val="FF0000"/>
                          </w:rPr>
                        </w:pPr>
                        <w:r w:rsidRP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P</w:t>
                        </w:r>
                        <w:r w:rsid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rovider Notice</w:t>
                        </w:r>
                      </w:p>
                    </w:txbxContent>
                  </v:textbox>
                </v:shape>
                <v:shape id="Text Box 7" o:spid="_x0000_s1031" type="#_x0000_t202" style="position:absolute;left:11935;top:3465;width:13811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<v:textbox>
                    <w:txbxContent>
                      <w:p w14:paraId="04305A9A" w14:textId="1401DE86" w:rsidR="00806B79" w:rsidRPr="0027108E" w:rsidRDefault="00806B79" w:rsidP="00806B79">
                        <w:pPr>
                          <w:ind w:left="-90" w:firstLine="90"/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</w:pP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begin"/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instrText xml:space="preserve"> DATE  \@ "MMMM d, yyyy"  \* MERGEFORMAT </w:instrTex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separate"/>
                        </w:r>
                        <w:r w:rsidR="00A71831">
                          <w:rPr>
                            <w:rFonts w:ascii="Nunito Sans" w:hAnsi="Nunito Sans" w:cs="Times New Roman (Body CS)"/>
                            <w:b/>
                            <w:noProof/>
                            <w:color w:val="24435E"/>
                            <w:sz w:val="20"/>
                            <w:szCs w:val="18"/>
                          </w:rPr>
                          <w:t>May 11, 2023</w: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alt="Logo, company name&#10;&#10;Description automatically generated" style="position:absolute;top:866;width:1081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">
                  <v:imagedata r:id="rId2" o:title="Logo, company name&#10;&#10;Description automatically generated"/>
                </v:shape>
              </v:group>
            </v:group>
          </w:pict>
        </mc:Fallback>
      </mc:AlternateContent>
    </w:r>
  </w:p>
  <w:p w14:paraId="55CDA78A" w14:textId="77777777" w:rsidR="00AC3561" w:rsidRDefault="00AC3561" w:rsidP="00AC3561">
    <w:pPr>
      <w:pStyle w:val="Header"/>
    </w:pPr>
  </w:p>
  <w:p w14:paraId="4DA148DA" w14:textId="77777777" w:rsidR="00DF16CD" w:rsidRPr="00806B79" w:rsidRDefault="00975A3E" w:rsidP="00975A3E">
    <w:pPr>
      <w:pStyle w:val="Header"/>
      <w:tabs>
        <w:tab w:val="clear" w:pos="4680"/>
        <w:tab w:val="clear" w:pos="9360"/>
        <w:tab w:val="left" w:pos="2175"/>
      </w:tabs>
      <w:rPr>
        <w:vertAlign w:val="subscript"/>
      </w:rPr>
    </w:pPr>
    <w:r>
      <w:rPr>
        <w:vertAlign w:val="subscri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07FC" w14:textId="77777777" w:rsidR="00CE42ED" w:rsidRDefault="002710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24011A5" wp14:editId="7EF1DB14">
              <wp:simplePos x="0" y="0"/>
              <wp:positionH relativeFrom="column">
                <wp:posOffset>-416293</wp:posOffset>
              </wp:positionH>
              <wp:positionV relativeFrom="paragraph">
                <wp:posOffset>250257</wp:posOffset>
              </wp:positionV>
              <wp:extent cx="7220198" cy="975828"/>
              <wp:effectExtent l="0" t="0" r="6350" b="254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0198" cy="975828"/>
                        <a:chOff x="0" y="0"/>
                        <a:chExt cx="7220198" cy="975828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64143"/>
                          <a:ext cx="7219852" cy="292100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0" y="9625"/>
                          <a:ext cx="7220198" cy="65659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3887" y="144379"/>
                          <a:ext cx="1766570" cy="709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2261937" y="0"/>
                          <a:ext cx="4803007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D7A9E" w14:textId="77777777" w:rsidR="00EA5CF4" w:rsidRPr="0040216D" w:rsidRDefault="00EA5CF4" w:rsidP="003A1E67">
                            <w:pPr>
                              <w:jc w:val="both"/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</w:pP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P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rovider</w:t>
                            </w: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 xml:space="preserve"> N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otice</w:t>
                            </w:r>
                          </w:p>
                          <w:p w14:paraId="6205E599" w14:textId="77777777" w:rsidR="00EA5CF4" w:rsidRDefault="00EA5CF4" w:rsidP="003A1E6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2271562" y="654518"/>
                          <a:ext cx="259143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366BA" w14:textId="11AAB78A" w:rsidR="006352C9" w:rsidRPr="0027108E" w:rsidRDefault="00ED4529" w:rsidP="00782842">
                            <w:pPr>
                              <w:ind w:left="-90" w:firstLine="90"/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</w:pP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begin"/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instrText xml:space="preserve"> DATE  \@ "MMMM d, yyyy"  \* MERGEFORMAT </w:instrTex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separate"/>
                            </w:r>
                            <w:r w:rsidR="00A71831">
                              <w:rPr>
                                <w:rFonts w:ascii="Nunito Sans" w:hAnsi="Nunito Sans" w:cs="Times New Roman (Body CS)"/>
                                <w:b/>
                                <w:noProof/>
                                <w:color w:val="24435E"/>
                              </w:rPr>
                              <w:t>May 11, 2023</w: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end"/>
                            </w:r>
                          </w:p>
                          <w:p w14:paraId="5B78D33F" w14:textId="77777777" w:rsidR="00834086" w:rsidRPr="00834086" w:rsidRDefault="00834086">
                            <w:pPr>
                              <w:rPr>
                                <w:color w:val="162A3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011A5" id="Group 17" o:spid="_x0000_s1033" style="position:absolute;margin-left:-32.8pt;margin-top:19.7pt;width:568.5pt;height:76.85pt;z-index:251674624" coordsize="72201,97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">
              <v:rect id="Rectangle 2" o:spid="_x0000_s1034" style="position:absolute;top:6641;width:7219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" fillcolor="#c2c9d0" stroked="f" strokeweight="1pt"/>
              <v:rect id="Rectangle 1" o:spid="_x0000_s1035" style="position:absolute;top:96;width:72201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" fillcolor="#24435e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style="position:absolute;left:4138;top:1443;width:17666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left:22619;width:48030;height:6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<v:textbox>
                  <w:txbxContent>
                    <w:p w14:paraId="6B6D7A9E" w14:textId="77777777" w:rsidR="00EA5CF4" w:rsidRPr="0040216D" w:rsidRDefault="00EA5CF4" w:rsidP="003A1E67">
                      <w:pPr>
                        <w:jc w:val="both"/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</w:pP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P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rovider</w:t>
                      </w: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 xml:space="preserve"> N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otice</w:t>
                      </w:r>
                    </w:p>
                    <w:p w14:paraId="6205E599" w14:textId="77777777" w:rsidR="00EA5CF4" w:rsidRDefault="00EA5CF4" w:rsidP="003A1E67">
                      <w:pPr>
                        <w:jc w:val="both"/>
                      </w:pPr>
                    </w:p>
                  </w:txbxContent>
                </v:textbox>
              </v:shape>
              <v:shape id="Text Box 9" o:spid="_x0000_s1038" type="#_x0000_t202" style="position:absolute;left:22715;top:6545;width:25914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<v:textbox>
                  <w:txbxContent>
                    <w:p w14:paraId="76B366BA" w14:textId="11AAB78A" w:rsidR="006352C9" w:rsidRPr="0027108E" w:rsidRDefault="00ED4529" w:rsidP="00782842">
                      <w:pPr>
                        <w:ind w:left="-90" w:firstLine="90"/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</w:pP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begin"/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instrText xml:space="preserve"> DATE  \@ "MMMM d, yyyy"  \* MERGEFORMAT </w:instrTex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separate"/>
                      </w:r>
                      <w:r w:rsidR="00A71831">
                        <w:rPr>
                          <w:rFonts w:ascii="Nunito Sans" w:hAnsi="Nunito Sans" w:cs="Times New Roman (Body CS)"/>
                          <w:b/>
                          <w:noProof/>
                          <w:color w:val="24435E"/>
                        </w:rPr>
                        <w:t>May 11, 2023</w: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end"/>
                      </w:r>
                    </w:p>
                    <w:p w14:paraId="5B78D33F" w14:textId="77777777" w:rsidR="00834086" w:rsidRPr="00834086" w:rsidRDefault="00834086">
                      <w:pPr>
                        <w:rPr>
                          <w:color w:val="162A3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34E"/>
    <w:multiLevelType w:val="multilevel"/>
    <w:tmpl w:val="B4C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1774C"/>
    <w:multiLevelType w:val="hybridMultilevel"/>
    <w:tmpl w:val="4F56058E"/>
    <w:lvl w:ilvl="0" w:tplc="87C62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 w:tplc="EE6063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662EB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DE80F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162A9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7E27C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4BE40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EC58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6CAC5E6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2204797"/>
    <w:multiLevelType w:val="hybridMultilevel"/>
    <w:tmpl w:val="847E41C8"/>
    <w:lvl w:ilvl="0" w:tplc="772C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2511468"/>
    <w:multiLevelType w:val="multilevel"/>
    <w:tmpl w:val="37F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C06D2"/>
    <w:multiLevelType w:val="multilevel"/>
    <w:tmpl w:val="898E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25AE7"/>
    <w:multiLevelType w:val="hybridMultilevel"/>
    <w:tmpl w:val="E89AE698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6" w15:restartNumberingAfterBreak="0">
    <w:nsid w:val="12A87A1D"/>
    <w:multiLevelType w:val="multilevel"/>
    <w:tmpl w:val="D9D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FF0DB3"/>
    <w:multiLevelType w:val="multilevel"/>
    <w:tmpl w:val="5DE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E32A4"/>
    <w:multiLevelType w:val="hybridMultilevel"/>
    <w:tmpl w:val="1770A5E2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DEA63B6"/>
    <w:multiLevelType w:val="hybridMultilevel"/>
    <w:tmpl w:val="41E20DD0"/>
    <w:lvl w:ilvl="0" w:tplc="59BE4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F33CC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0A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4C3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0D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CC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EE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A3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07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7308F9"/>
    <w:multiLevelType w:val="multilevel"/>
    <w:tmpl w:val="C3E2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F6062"/>
    <w:multiLevelType w:val="hybridMultilevel"/>
    <w:tmpl w:val="B1605558"/>
    <w:lvl w:ilvl="0" w:tplc="A72CC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24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4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CB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06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6D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CA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22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6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2F57DB"/>
    <w:multiLevelType w:val="hybridMultilevel"/>
    <w:tmpl w:val="B60A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7452"/>
    <w:multiLevelType w:val="multilevel"/>
    <w:tmpl w:val="6DC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31026"/>
    <w:multiLevelType w:val="hybridMultilevel"/>
    <w:tmpl w:val="B040208A"/>
    <w:lvl w:ilvl="0" w:tplc="B8C4C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772C4A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0F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C8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83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E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C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E8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C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3271AA"/>
    <w:multiLevelType w:val="multilevel"/>
    <w:tmpl w:val="C04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850CF0"/>
    <w:multiLevelType w:val="hybridMultilevel"/>
    <w:tmpl w:val="F438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879C8"/>
    <w:multiLevelType w:val="multilevel"/>
    <w:tmpl w:val="896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961FFF"/>
    <w:multiLevelType w:val="hybridMultilevel"/>
    <w:tmpl w:val="4CBC411A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8B53AF9"/>
    <w:multiLevelType w:val="hybridMultilevel"/>
    <w:tmpl w:val="49C0BEB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DF317F"/>
    <w:multiLevelType w:val="hybridMultilevel"/>
    <w:tmpl w:val="41E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675AB"/>
    <w:multiLevelType w:val="multilevel"/>
    <w:tmpl w:val="EEC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6B67E4"/>
    <w:multiLevelType w:val="hybridMultilevel"/>
    <w:tmpl w:val="23D754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D32C3B"/>
    <w:multiLevelType w:val="hybridMultilevel"/>
    <w:tmpl w:val="19866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344EF0"/>
    <w:multiLevelType w:val="multilevel"/>
    <w:tmpl w:val="2BC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E5E34"/>
    <w:multiLevelType w:val="hybridMultilevel"/>
    <w:tmpl w:val="5B6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07B5"/>
    <w:multiLevelType w:val="hybridMultilevel"/>
    <w:tmpl w:val="C74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169F6"/>
    <w:multiLevelType w:val="multilevel"/>
    <w:tmpl w:val="A63C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C6F4A"/>
    <w:multiLevelType w:val="multilevel"/>
    <w:tmpl w:val="669C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001A11"/>
    <w:multiLevelType w:val="multilevel"/>
    <w:tmpl w:val="6890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91E8C"/>
    <w:multiLevelType w:val="hybridMultilevel"/>
    <w:tmpl w:val="1A2A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62244">
    <w:abstractNumId w:val="12"/>
  </w:num>
  <w:num w:numId="2" w16cid:durableId="1563521425">
    <w:abstractNumId w:val="22"/>
  </w:num>
  <w:num w:numId="3" w16cid:durableId="1252743195">
    <w:abstractNumId w:val="18"/>
  </w:num>
  <w:num w:numId="4" w16cid:durableId="600725360">
    <w:abstractNumId w:val="19"/>
  </w:num>
  <w:num w:numId="5" w16cid:durableId="367528676">
    <w:abstractNumId w:val="8"/>
  </w:num>
  <w:num w:numId="6" w16cid:durableId="657658697">
    <w:abstractNumId w:val="30"/>
  </w:num>
  <w:num w:numId="7" w16cid:durableId="1388215520">
    <w:abstractNumId w:val="25"/>
  </w:num>
  <w:num w:numId="8" w16cid:durableId="557859567">
    <w:abstractNumId w:val="28"/>
  </w:num>
  <w:num w:numId="9" w16cid:durableId="430857780">
    <w:abstractNumId w:val="17"/>
  </w:num>
  <w:num w:numId="10" w16cid:durableId="419258683">
    <w:abstractNumId w:val="4"/>
  </w:num>
  <w:num w:numId="11" w16cid:durableId="297150643">
    <w:abstractNumId w:val="13"/>
  </w:num>
  <w:num w:numId="12" w16cid:durableId="786703706">
    <w:abstractNumId w:val="27"/>
  </w:num>
  <w:num w:numId="13" w16cid:durableId="522746960">
    <w:abstractNumId w:val="10"/>
  </w:num>
  <w:num w:numId="14" w16cid:durableId="10495823">
    <w:abstractNumId w:val="15"/>
  </w:num>
  <w:num w:numId="15" w16cid:durableId="553584184">
    <w:abstractNumId w:val="7"/>
  </w:num>
  <w:num w:numId="16" w16cid:durableId="87701325">
    <w:abstractNumId w:val="21"/>
  </w:num>
  <w:num w:numId="17" w16cid:durableId="403331743">
    <w:abstractNumId w:val="29"/>
  </w:num>
  <w:num w:numId="18" w16cid:durableId="1884560512">
    <w:abstractNumId w:val="3"/>
  </w:num>
  <w:num w:numId="19" w16cid:durableId="1780560555">
    <w:abstractNumId w:val="24"/>
  </w:num>
  <w:num w:numId="20" w16cid:durableId="2059892883">
    <w:abstractNumId w:val="0"/>
  </w:num>
  <w:num w:numId="21" w16cid:durableId="1119034793">
    <w:abstractNumId w:val="6"/>
  </w:num>
  <w:num w:numId="22" w16cid:durableId="313683200">
    <w:abstractNumId w:val="16"/>
  </w:num>
  <w:num w:numId="23" w16cid:durableId="8798713">
    <w:abstractNumId w:val="5"/>
  </w:num>
  <w:num w:numId="24" w16cid:durableId="796681335">
    <w:abstractNumId w:val="20"/>
  </w:num>
  <w:num w:numId="25" w16cid:durableId="555433239">
    <w:abstractNumId w:val="23"/>
  </w:num>
  <w:num w:numId="26" w16cid:durableId="751203144">
    <w:abstractNumId w:val="26"/>
  </w:num>
  <w:num w:numId="27" w16cid:durableId="614943191">
    <w:abstractNumId w:val="14"/>
  </w:num>
  <w:num w:numId="28" w16cid:durableId="1679190997">
    <w:abstractNumId w:val="1"/>
  </w:num>
  <w:num w:numId="29" w16cid:durableId="1246039448">
    <w:abstractNumId w:val="11"/>
  </w:num>
  <w:num w:numId="30" w16cid:durableId="487332499">
    <w:abstractNumId w:val="9"/>
  </w:num>
  <w:num w:numId="31" w16cid:durableId="826626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0D"/>
    <w:rsid w:val="00002E13"/>
    <w:rsid w:val="00030186"/>
    <w:rsid w:val="000367A9"/>
    <w:rsid w:val="00044486"/>
    <w:rsid w:val="000510C2"/>
    <w:rsid w:val="00067BA4"/>
    <w:rsid w:val="00071711"/>
    <w:rsid w:val="0008661B"/>
    <w:rsid w:val="000A737B"/>
    <w:rsid w:val="000D5CF0"/>
    <w:rsid w:val="00111E92"/>
    <w:rsid w:val="0011501A"/>
    <w:rsid w:val="001157FD"/>
    <w:rsid w:val="00115C17"/>
    <w:rsid w:val="00135909"/>
    <w:rsid w:val="00151963"/>
    <w:rsid w:val="001535BF"/>
    <w:rsid w:val="00156BFD"/>
    <w:rsid w:val="00183528"/>
    <w:rsid w:val="00186FDD"/>
    <w:rsid w:val="001A0050"/>
    <w:rsid w:val="001A024F"/>
    <w:rsid w:val="001B0420"/>
    <w:rsid w:val="001B0FF1"/>
    <w:rsid w:val="001B1620"/>
    <w:rsid w:val="001E242F"/>
    <w:rsid w:val="00202D22"/>
    <w:rsid w:val="0020696A"/>
    <w:rsid w:val="00220A03"/>
    <w:rsid w:val="0023562C"/>
    <w:rsid w:val="002428A0"/>
    <w:rsid w:val="00245AF5"/>
    <w:rsid w:val="0024654E"/>
    <w:rsid w:val="0024742D"/>
    <w:rsid w:val="00254356"/>
    <w:rsid w:val="0025451D"/>
    <w:rsid w:val="002579F9"/>
    <w:rsid w:val="0027108E"/>
    <w:rsid w:val="00276D54"/>
    <w:rsid w:val="0027769B"/>
    <w:rsid w:val="00277BC4"/>
    <w:rsid w:val="002863B7"/>
    <w:rsid w:val="002948E7"/>
    <w:rsid w:val="00297277"/>
    <w:rsid w:val="002B124E"/>
    <w:rsid w:val="002B4007"/>
    <w:rsid w:val="002D0315"/>
    <w:rsid w:val="002D45C7"/>
    <w:rsid w:val="002E28AB"/>
    <w:rsid w:val="002E4319"/>
    <w:rsid w:val="002E7CBF"/>
    <w:rsid w:val="002F0831"/>
    <w:rsid w:val="002F1264"/>
    <w:rsid w:val="0030170D"/>
    <w:rsid w:val="003134D1"/>
    <w:rsid w:val="00314ECE"/>
    <w:rsid w:val="00330571"/>
    <w:rsid w:val="00332AF5"/>
    <w:rsid w:val="003337F9"/>
    <w:rsid w:val="00342288"/>
    <w:rsid w:val="00343154"/>
    <w:rsid w:val="003471E7"/>
    <w:rsid w:val="00351E3D"/>
    <w:rsid w:val="00360A75"/>
    <w:rsid w:val="00371501"/>
    <w:rsid w:val="003736ED"/>
    <w:rsid w:val="0038359C"/>
    <w:rsid w:val="00387197"/>
    <w:rsid w:val="00391D12"/>
    <w:rsid w:val="00392ACD"/>
    <w:rsid w:val="003A1E67"/>
    <w:rsid w:val="003B1727"/>
    <w:rsid w:val="003B6334"/>
    <w:rsid w:val="003C0727"/>
    <w:rsid w:val="003C0AB4"/>
    <w:rsid w:val="003C4545"/>
    <w:rsid w:val="003D0CD2"/>
    <w:rsid w:val="003D4E96"/>
    <w:rsid w:val="003D7D0F"/>
    <w:rsid w:val="003E4CD2"/>
    <w:rsid w:val="003F6F6B"/>
    <w:rsid w:val="003F7E44"/>
    <w:rsid w:val="0040216D"/>
    <w:rsid w:val="00404360"/>
    <w:rsid w:val="00422BA1"/>
    <w:rsid w:val="00427884"/>
    <w:rsid w:val="00435D7E"/>
    <w:rsid w:val="00444AB9"/>
    <w:rsid w:val="004452B6"/>
    <w:rsid w:val="00462099"/>
    <w:rsid w:val="004624B6"/>
    <w:rsid w:val="004730D7"/>
    <w:rsid w:val="004738B1"/>
    <w:rsid w:val="00473DA9"/>
    <w:rsid w:val="00474903"/>
    <w:rsid w:val="00475808"/>
    <w:rsid w:val="00491E74"/>
    <w:rsid w:val="00496DE7"/>
    <w:rsid w:val="00497AB9"/>
    <w:rsid w:val="004A09CA"/>
    <w:rsid w:val="004A68E0"/>
    <w:rsid w:val="004C292D"/>
    <w:rsid w:val="004D1BE7"/>
    <w:rsid w:val="004F1F2E"/>
    <w:rsid w:val="00502A44"/>
    <w:rsid w:val="00506118"/>
    <w:rsid w:val="00516520"/>
    <w:rsid w:val="00542B3D"/>
    <w:rsid w:val="005801E5"/>
    <w:rsid w:val="00595BE2"/>
    <w:rsid w:val="005A0D5D"/>
    <w:rsid w:val="005B1502"/>
    <w:rsid w:val="005B65E1"/>
    <w:rsid w:val="005C2F8D"/>
    <w:rsid w:val="005F28E8"/>
    <w:rsid w:val="00610E14"/>
    <w:rsid w:val="006158EB"/>
    <w:rsid w:val="00625EDC"/>
    <w:rsid w:val="00626E39"/>
    <w:rsid w:val="00632A1D"/>
    <w:rsid w:val="006352C9"/>
    <w:rsid w:val="00642983"/>
    <w:rsid w:val="006456F2"/>
    <w:rsid w:val="00646168"/>
    <w:rsid w:val="0065354E"/>
    <w:rsid w:val="00655541"/>
    <w:rsid w:val="00657AFA"/>
    <w:rsid w:val="00660022"/>
    <w:rsid w:val="006661F1"/>
    <w:rsid w:val="00691673"/>
    <w:rsid w:val="006955B8"/>
    <w:rsid w:val="006A66E3"/>
    <w:rsid w:val="006A6E21"/>
    <w:rsid w:val="006B7D7C"/>
    <w:rsid w:val="006C0498"/>
    <w:rsid w:val="006C157C"/>
    <w:rsid w:val="006D1D12"/>
    <w:rsid w:val="006D206C"/>
    <w:rsid w:val="006D26E0"/>
    <w:rsid w:val="006E45C8"/>
    <w:rsid w:val="006E7574"/>
    <w:rsid w:val="006F2120"/>
    <w:rsid w:val="006F2FC3"/>
    <w:rsid w:val="007036AE"/>
    <w:rsid w:val="0071134F"/>
    <w:rsid w:val="0071764E"/>
    <w:rsid w:val="00720AE5"/>
    <w:rsid w:val="007212C5"/>
    <w:rsid w:val="00731EA6"/>
    <w:rsid w:val="00732153"/>
    <w:rsid w:val="00746DE4"/>
    <w:rsid w:val="00752879"/>
    <w:rsid w:val="007663AC"/>
    <w:rsid w:val="00775F33"/>
    <w:rsid w:val="00782842"/>
    <w:rsid w:val="00783659"/>
    <w:rsid w:val="00791AF6"/>
    <w:rsid w:val="00797065"/>
    <w:rsid w:val="007A5107"/>
    <w:rsid w:val="007B71DA"/>
    <w:rsid w:val="007E295E"/>
    <w:rsid w:val="007E5262"/>
    <w:rsid w:val="007E6CAD"/>
    <w:rsid w:val="0080032D"/>
    <w:rsid w:val="00806B79"/>
    <w:rsid w:val="0081281A"/>
    <w:rsid w:val="008171F0"/>
    <w:rsid w:val="0082618C"/>
    <w:rsid w:val="0083167E"/>
    <w:rsid w:val="00833B4B"/>
    <w:rsid w:val="00834086"/>
    <w:rsid w:val="0083746A"/>
    <w:rsid w:val="008421CB"/>
    <w:rsid w:val="00845C06"/>
    <w:rsid w:val="00853C13"/>
    <w:rsid w:val="00877B0F"/>
    <w:rsid w:val="00887199"/>
    <w:rsid w:val="0089792C"/>
    <w:rsid w:val="008C02E2"/>
    <w:rsid w:val="008D5266"/>
    <w:rsid w:val="008E27B5"/>
    <w:rsid w:val="008E3414"/>
    <w:rsid w:val="008F6533"/>
    <w:rsid w:val="00906E5B"/>
    <w:rsid w:val="00927EC9"/>
    <w:rsid w:val="00931B73"/>
    <w:rsid w:val="00935AA9"/>
    <w:rsid w:val="00951C81"/>
    <w:rsid w:val="00964336"/>
    <w:rsid w:val="00975A3E"/>
    <w:rsid w:val="009C6D20"/>
    <w:rsid w:val="009E6DA1"/>
    <w:rsid w:val="00A1773B"/>
    <w:rsid w:val="00A20FA6"/>
    <w:rsid w:val="00A245E9"/>
    <w:rsid w:val="00A42B50"/>
    <w:rsid w:val="00A64554"/>
    <w:rsid w:val="00A71831"/>
    <w:rsid w:val="00A71901"/>
    <w:rsid w:val="00A74AA3"/>
    <w:rsid w:val="00A83D37"/>
    <w:rsid w:val="00A863CC"/>
    <w:rsid w:val="00A91D60"/>
    <w:rsid w:val="00A93BD2"/>
    <w:rsid w:val="00AA111D"/>
    <w:rsid w:val="00AA3590"/>
    <w:rsid w:val="00AA45FE"/>
    <w:rsid w:val="00AA4E52"/>
    <w:rsid w:val="00AA50CA"/>
    <w:rsid w:val="00AA5DBC"/>
    <w:rsid w:val="00AC3561"/>
    <w:rsid w:val="00AC7AFA"/>
    <w:rsid w:val="00AD1D12"/>
    <w:rsid w:val="00AD332B"/>
    <w:rsid w:val="00AD7DE0"/>
    <w:rsid w:val="00AE4883"/>
    <w:rsid w:val="00AE4EC5"/>
    <w:rsid w:val="00AF2399"/>
    <w:rsid w:val="00AF2905"/>
    <w:rsid w:val="00B00391"/>
    <w:rsid w:val="00B27D02"/>
    <w:rsid w:val="00B309E9"/>
    <w:rsid w:val="00B50098"/>
    <w:rsid w:val="00B515A1"/>
    <w:rsid w:val="00B53F73"/>
    <w:rsid w:val="00B66C1B"/>
    <w:rsid w:val="00B71773"/>
    <w:rsid w:val="00B77D8C"/>
    <w:rsid w:val="00B91A8C"/>
    <w:rsid w:val="00B91C68"/>
    <w:rsid w:val="00B923A7"/>
    <w:rsid w:val="00B92759"/>
    <w:rsid w:val="00B969E6"/>
    <w:rsid w:val="00BB2421"/>
    <w:rsid w:val="00BB4EA8"/>
    <w:rsid w:val="00BC0376"/>
    <w:rsid w:val="00BD0758"/>
    <w:rsid w:val="00BD1E9E"/>
    <w:rsid w:val="00BD3E46"/>
    <w:rsid w:val="00BD47E7"/>
    <w:rsid w:val="00C07A86"/>
    <w:rsid w:val="00C17F29"/>
    <w:rsid w:val="00C2071E"/>
    <w:rsid w:val="00C42994"/>
    <w:rsid w:val="00C620A9"/>
    <w:rsid w:val="00C62D4F"/>
    <w:rsid w:val="00C73546"/>
    <w:rsid w:val="00C74A91"/>
    <w:rsid w:val="00C80262"/>
    <w:rsid w:val="00C802E1"/>
    <w:rsid w:val="00C870E0"/>
    <w:rsid w:val="00CB7CB3"/>
    <w:rsid w:val="00CC204A"/>
    <w:rsid w:val="00CD5DB1"/>
    <w:rsid w:val="00CD5E45"/>
    <w:rsid w:val="00CE2558"/>
    <w:rsid w:val="00CE42ED"/>
    <w:rsid w:val="00CF1BA6"/>
    <w:rsid w:val="00D00A7A"/>
    <w:rsid w:val="00D14DBB"/>
    <w:rsid w:val="00D25BD2"/>
    <w:rsid w:val="00D615BD"/>
    <w:rsid w:val="00D73BFF"/>
    <w:rsid w:val="00D8205D"/>
    <w:rsid w:val="00D86EC2"/>
    <w:rsid w:val="00D9136C"/>
    <w:rsid w:val="00DA0190"/>
    <w:rsid w:val="00DC6A0C"/>
    <w:rsid w:val="00DC72BF"/>
    <w:rsid w:val="00DD3C9D"/>
    <w:rsid w:val="00DD4ABC"/>
    <w:rsid w:val="00DF16CD"/>
    <w:rsid w:val="00E04FF7"/>
    <w:rsid w:val="00E10511"/>
    <w:rsid w:val="00E25F6E"/>
    <w:rsid w:val="00E349B8"/>
    <w:rsid w:val="00E3686C"/>
    <w:rsid w:val="00E44990"/>
    <w:rsid w:val="00E71096"/>
    <w:rsid w:val="00E761BB"/>
    <w:rsid w:val="00E76251"/>
    <w:rsid w:val="00E8502D"/>
    <w:rsid w:val="00E87EB9"/>
    <w:rsid w:val="00E969B8"/>
    <w:rsid w:val="00EA5CF4"/>
    <w:rsid w:val="00EB1957"/>
    <w:rsid w:val="00EB74B4"/>
    <w:rsid w:val="00ED4529"/>
    <w:rsid w:val="00ED6416"/>
    <w:rsid w:val="00ED6E89"/>
    <w:rsid w:val="00EF501B"/>
    <w:rsid w:val="00F162FD"/>
    <w:rsid w:val="00F21AE2"/>
    <w:rsid w:val="00F21C10"/>
    <w:rsid w:val="00F23104"/>
    <w:rsid w:val="00F27502"/>
    <w:rsid w:val="00F307F0"/>
    <w:rsid w:val="00F344D3"/>
    <w:rsid w:val="00F479BB"/>
    <w:rsid w:val="00F5064E"/>
    <w:rsid w:val="00F562C2"/>
    <w:rsid w:val="00F62DAE"/>
    <w:rsid w:val="00F6394A"/>
    <w:rsid w:val="00F703BC"/>
    <w:rsid w:val="00F752B2"/>
    <w:rsid w:val="00F831DE"/>
    <w:rsid w:val="00F96570"/>
    <w:rsid w:val="00FA1774"/>
    <w:rsid w:val="00FA1C72"/>
    <w:rsid w:val="00FA1CC0"/>
    <w:rsid w:val="00FB1E7A"/>
    <w:rsid w:val="00FB2EE1"/>
    <w:rsid w:val="00FB3CD9"/>
    <w:rsid w:val="00FC6E00"/>
    <w:rsid w:val="00FD6541"/>
    <w:rsid w:val="00FE005B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B96EC"/>
  <w15:chartTrackingRefBased/>
  <w15:docId w15:val="{C3B6FDF1-52FB-4C9B-B2DE-9E4488C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99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72"/>
  </w:style>
  <w:style w:type="paragraph" w:styleId="Footer">
    <w:name w:val="footer"/>
    <w:basedOn w:val="Normal"/>
    <w:link w:val="FooterChar"/>
    <w:uiPriority w:val="99"/>
    <w:unhideWhenUsed/>
    <w:rsid w:val="00156BFD"/>
    <w:pPr>
      <w:tabs>
        <w:tab w:val="center" w:pos="4680"/>
        <w:tab w:val="right" w:pos="9360"/>
      </w:tabs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156BFD"/>
    <w:rPr>
      <w:b/>
      <w:color w:val="FFFFFF" w:themeColor="background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15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501"/>
    <w:pPr>
      <w:ind w:left="720"/>
      <w:contextualSpacing/>
    </w:pPr>
  </w:style>
  <w:style w:type="paragraph" w:customStyle="1" w:styleId="Default">
    <w:name w:val="Default"/>
    <w:rsid w:val="000866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F307F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F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F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0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660022"/>
    <w:pPr>
      <w:spacing w:after="0" w:line="240" w:lineRule="auto"/>
      <w:jc w:val="right"/>
    </w:pPr>
    <w:rPr>
      <w:rFonts w:ascii="Avenir LT Std" w:hAnsi="Avenir LT Std" w:cs="Times New Roman"/>
      <w:sz w:val="14"/>
      <w:szCs w:val="14"/>
    </w:rPr>
  </w:style>
  <w:style w:type="character" w:customStyle="1" w:styleId="apple-converted-space">
    <w:name w:val="apple-converted-space"/>
    <w:basedOn w:val="DefaultParagraphFont"/>
    <w:rsid w:val="00660022"/>
  </w:style>
  <w:style w:type="character" w:customStyle="1" w:styleId="UnresolvedMention1">
    <w:name w:val="Unresolved Mention1"/>
    <w:basedOn w:val="DefaultParagraphFont"/>
    <w:uiPriority w:val="99"/>
    <w:rsid w:val="00F162F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16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6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26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E5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F6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8F65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3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33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502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50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719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471E7"/>
  </w:style>
  <w:style w:type="character" w:styleId="FollowedHyperlink">
    <w:name w:val="FollowedHyperlink"/>
    <w:basedOn w:val="DefaultParagraphFont"/>
    <w:uiPriority w:val="99"/>
    <w:semiHidden/>
    <w:unhideWhenUsed/>
    <w:rsid w:val="00EA5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45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6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869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8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767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4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icd-10/2023-icd-10-c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untycare.com/providers/billin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Offill\Downloads\Provider%20Notice%20Template12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109E-FEFA-4612-9FD9-A34997D3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Notice Template12 (4)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Offill</dc:creator>
  <cp:keywords/>
  <dc:description/>
  <cp:lastModifiedBy>Childress, Margarita</cp:lastModifiedBy>
  <cp:revision>7</cp:revision>
  <cp:lastPrinted>2021-02-18T21:35:00Z</cp:lastPrinted>
  <dcterms:created xsi:type="dcterms:W3CDTF">2023-05-12T02:20:00Z</dcterms:created>
  <dcterms:modified xsi:type="dcterms:W3CDTF">2023-05-12T02:23:00Z</dcterms:modified>
</cp:coreProperties>
</file>