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BC84" w14:textId="77777777" w:rsidR="00A42B50" w:rsidRDefault="00A42B50" w:rsidP="00E349B8">
      <w:pPr>
        <w:rPr>
          <w:rFonts w:ascii="Montserrat" w:hAnsi="Montserrat"/>
          <w:color w:val="162A3C"/>
        </w:rPr>
      </w:pPr>
    </w:p>
    <w:p w14:paraId="7E04D523" w14:textId="77777777" w:rsidR="00475808" w:rsidRDefault="00475808" w:rsidP="0071764E">
      <w:pPr>
        <w:rPr>
          <w:rFonts w:ascii="Montserrat" w:hAnsi="Montserrat" w:cs="Times New Roman (Body CS)"/>
        </w:rPr>
      </w:pPr>
    </w:p>
    <w:p w14:paraId="1BA06CA9" w14:textId="77777777" w:rsidR="001B6079" w:rsidRPr="00127F4F" w:rsidRDefault="001B6079" w:rsidP="001B6079">
      <w:pPr>
        <w:pStyle w:val="Heading1"/>
      </w:pPr>
      <w:r w:rsidRPr="00F6014A">
        <w:rPr>
          <w:b/>
          <w:bCs/>
        </w:rPr>
        <w:t>You can view your health information through an app. Learn how</w:t>
      </w:r>
      <w:r w:rsidRPr="00A57A57">
        <w:t>.</w:t>
      </w:r>
      <w:r w:rsidRPr="00A57A57">
        <w:cr/>
      </w:r>
    </w:p>
    <w:p w14:paraId="74754B69" w14:textId="77777777" w:rsidR="001B6079" w:rsidRPr="00091259" w:rsidRDefault="001B6079" w:rsidP="001B6079">
      <w:pPr>
        <w:rPr>
          <w:b/>
          <w:bCs/>
        </w:rPr>
      </w:pPr>
      <w:r w:rsidRPr="00091259">
        <w:rPr>
          <w:b/>
          <w:bCs/>
        </w:rPr>
        <w:t xml:space="preserve">Accessing </w:t>
      </w:r>
      <w:r>
        <w:rPr>
          <w:b/>
          <w:bCs/>
        </w:rPr>
        <w:t>y</w:t>
      </w:r>
      <w:r w:rsidRPr="00091259">
        <w:rPr>
          <w:b/>
          <w:bCs/>
        </w:rPr>
        <w:t xml:space="preserve">our </w:t>
      </w:r>
      <w:r>
        <w:rPr>
          <w:b/>
          <w:bCs/>
        </w:rPr>
        <w:t>h</w:t>
      </w:r>
      <w:r w:rsidRPr="00091259">
        <w:rPr>
          <w:b/>
          <w:bCs/>
        </w:rPr>
        <w:t xml:space="preserve">ealth </w:t>
      </w:r>
      <w:r>
        <w:rPr>
          <w:b/>
          <w:bCs/>
        </w:rPr>
        <w:t>data</w:t>
      </w:r>
    </w:p>
    <w:p w14:paraId="52DAE7F1" w14:textId="77777777" w:rsidR="001B6079" w:rsidRDefault="001B6079" w:rsidP="001B6079">
      <w:r>
        <w:t>CountyCare is committed to using data to improve your health and health care. We have made it easier for you to access your health data. Having access to your data can help you make more informed decisions about your health care.</w:t>
      </w:r>
    </w:p>
    <w:p w14:paraId="3300D880" w14:textId="77777777" w:rsidR="001B6079" w:rsidRDefault="001B6079" w:rsidP="001B6079">
      <w:r>
        <w:t>‌</w:t>
      </w:r>
    </w:p>
    <w:p w14:paraId="427E7912" w14:textId="77777777" w:rsidR="001B6079" w:rsidRDefault="001B6079" w:rsidP="001B6079">
      <w:pPr>
        <w:rPr>
          <w:b/>
        </w:rPr>
      </w:pPr>
      <w:bookmarkStart w:id="0" w:name="_heading=h.3znysh7" w:colFirst="0" w:colLast="0"/>
      <w:bookmarkEnd w:id="0"/>
      <w:r>
        <w:rPr>
          <w:b/>
        </w:rPr>
        <w:t xml:space="preserve">Why should I access my health data? </w:t>
      </w:r>
    </w:p>
    <w:p w14:paraId="12B451A2" w14:textId="45835404" w:rsidR="001B6079" w:rsidRDefault="001B6079" w:rsidP="001B6079">
      <w:r>
        <w:t>‌Some health care choices are easy, like getting a cast if you break your arm. Others are more complex.</w:t>
      </w:r>
      <w:r w:rsidR="00E20946">
        <w:t xml:space="preserve"> </w:t>
      </w:r>
      <w:r>
        <w:t>By viewing your health information through an app, you can:</w:t>
      </w:r>
    </w:p>
    <w:p w14:paraId="2AAC7BEF" w14:textId="77777777" w:rsidR="001B6079" w:rsidRDefault="001B6079" w:rsidP="001B6079">
      <w:pPr>
        <w:pStyle w:val="ListParagraph"/>
        <w:numPr>
          <w:ilvl w:val="0"/>
          <w:numId w:val="27"/>
        </w:numPr>
      </w:pPr>
      <w:r>
        <w:t>Gain control over your health data</w:t>
      </w:r>
    </w:p>
    <w:p w14:paraId="361B4FA0" w14:textId="77777777" w:rsidR="001B6079" w:rsidRDefault="001B6079" w:rsidP="001B6079">
      <w:pPr>
        <w:pStyle w:val="ListParagraph"/>
        <w:numPr>
          <w:ilvl w:val="0"/>
          <w:numId w:val="27"/>
        </w:numPr>
      </w:pPr>
      <w:r>
        <w:t>Make it easy to share your health data with doctors, caregivers, or anyone you choose</w:t>
      </w:r>
    </w:p>
    <w:p w14:paraId="50CA71C2" w14:textId="77777777" w:rsidR="001B6079" w:rsidRDefault="001B6079" w:rsidP="001B6079">
      <w:pPr>
        <w:pStyle w:val="ListParagraph"/>
        <w:numPr>
          <w:ilvl w:val="0"/>
          <w:numId w:val="27"/>
        </w:numPr>
      </w:pPr>
      <w:r>
        <w:t>Get help managing and improving your health through several apps and other computer-based services</w:t>
      </w:r>
    </w:p>
    <w:p w14:paraId="017B0801" w14:textId="77777777" w:rsidR="001B6079" w:rsidRDefault="001B6079" w:rsidP="001B6079">
      <w:pPr>
        <w:pStyle w:val="ListParagraph"/>
      </w:pPr>
    </w:p>
    <w:p w14:paraId="67EED0BF" w14:textId="77777777" w:rsidR="001B6079" w:rsidRDefault="001B6079" w:rsidP="001B6079">
      <w:pPr>
        <w:rPr>
          <w:b/>
        </w:rPr>
      </w:pPr>
      <w:r>
        <w:t>‌</w:t>
      </w:r>
      <w:r>
        <w:rPr>
          <w:b/>
        </w:rPr>
        <w:t>How do I access my health data?</w:t>
      </w:r>
    </w:p>
    <w:p w14:paraId="4FCB2D0B" w14:textId="77777777" w:rsidR="001B6079" w:rsidRDefault="001B6079" w:rsidP="001B6079">
      <w:r>
        <w:t>‌The process is like loading other apps to your device from an app store such as the Apple App Store, Microsoft Store, Google Play, or others.</w:t>
      </w:r>
    </w:p>
    <w:p w14:paraId="408BD564" w14:textId="77777777" w:rsidR="001B6079" w:rsidRDefault="001B6079" w:rsidP="001B6079">
      <w:r>
        <w:t>‌</w:t>
      </w:r>
    </w:p>
    <w:p w14:paraId="4F86215D" w14:textId="77777777" w:rsidR="001B6079" w:rsidRPr="00E047D4" w:rsidRDefault="001B6079" w:rsidP="001B6079">
      <w:pPr>
        <w:rPr>
          <w:b/>
          <w:bCs/>
          <w:u w:val="single"/>
        </w:rPr>
      </w:pPr>
      <w:r w:rsidRPr="00E047D4">
        <w:rPr>
          <w:b/>
          <w:bCs/>
          <w:u w:val="single"/>
        </w:rPr>
        <w:t>To access your health data:</w:t>
      </w:r>
    </w:p>
    <w:p w14:paraId="67BAC3ED" w14:textId="77777777" w:rsidR="001B6079" w:rsidRDefault="00334989" w:rsidP="001B6079">
      <w:pPr>
        <w:pStyle w:val="ListParagraph"/>
        <w:numPr>
          <w:ilvl w:val="0"/>
          <w:numId w:val="28"/>
        </w:numPr>
      </w:pPr>
      <w:hyperlink r:id="rId8" w:history="1">
        <w:r w:rsidR="001B6079" w:rsidRPr="00BE4798">
          <w:rPr>
            <w:rStyle w:val="Hyperlink"/>
          </w:rPr>
          <w:t>Find the app you want to use in th</w:t>
        </w:r>
        <w:r w:rsidR="001B6079">
          <w:rPr>
            <w:rStyle w:val="Hyperlink"/>
          </w:rPr>
          <w:t>is linked</w:t>
        </w:r>
        <w:r w:rsidR="001B6079" w:rsidRPr="00BE4798">
          <w:rPr>
            <w:rStyle w:val="Hyperlink"/>
          </w:rPr>
          <w:t xml:space="preserve"> list of connected applications.</w:t>
        </w:r>
      </w:hyperlink>
    </w:p>
    <w:p w14:paraId="02FB3E75" w14:textId="77777777" w:rsidR="001B6079" w:rsidRDefault="001B6079" w:rsidP="001B6079">
      <w:pPr>
        <w:pStyle w:val="ListParagraph"/>
        <w:numPr>
          <w:ilvl w:val="0"/>
          <w:numId w:val="28"/>
        </w:numPr>
      </w:pPr>
      <w:r>
        <w:t>Download the app.</w:t>
      </w:r>
    </w:p>
    <w:p w14:paraId="7B97BC6F" w14:textId="77777777" w:rsidR="001B6079" w:rsidRDefault="001B6079" w:rsidP="001B6079">
      <w:pPr>
        <w:pStyle w:val="ListParagraph"/>
        <w:numPr>
          <w:ilvl w:val="0"/>
          <w:numId w:val="28"/>
        </w:numPr>
      </w:pPr>
      <w:r>
        <w:t>Follow the sign-up process.</w:t>
      </w:r>
    </w:p>
    <w:p w14:paraId="0724D56F" w14:textId="77777777" w:rsidR="001B6079" w:rsidRDefault="001B6079" w:rsidP="001B6079">
      <w:pPr>
        <w:pStyle w:val="ListParagraph"/>
        <w:numPr>
          <w:ilvl w:val="0"/>
          <w:numId w:val="28"/>
        </w:numPr>
      </w:pPr>
      <w:r>
        <w:t>Use the app's menus and prompts to connect the app to CountyCare.</w:t>
      </w:r>
    </w:p>
    <w:p w14:paraId="2B1CA51E" w14:textId="77777777" w:rsidR="001B6079" w:rsidRDefault="001B6079" w:rsidP="001B6079">
      <w:pPr>
        <w:pStyle w:val="ListParagraph"/>
        <w:numPr>
          <w:ilvl w:val="0"/>
          <w:numId w:val="28"/>
        </w:numPr>
      </w:pPr>
      <w:r>
        <w:t>Provide your consent to share your health data with the app.</w:t>
      </w:r>
    </w:p>
    <w:p w14:paraId="04F746AB" w14:textId="77777777" w:rsidR="001B6079" w:rsidRDefault="001B6079" w:rsidP="001B6079">
      <w:pPr>
        <w:pStyle w:val="ListParagraph"/>
        <w:numPr>
          <w:ilvl w:val="0"/>
          <w:numId w:val="28"/>
        </w:numPr>
      </w:pPr>
      <w:r w:rsidRPr="00F30717">
        <w:rPr>
          <w:b/>
        </w:rPr>
        <w:t xml:space="preserve">Verify </w:t>
      </w:r>
      <w:r>
        <w:t xml:space="preserve">the process for contacting the app developers for any issues that may arise. </w:t>
      </w:r>
    </w:p>
    <w:p w14:paraId="1D5ECEA3" w14:textId="77777777" w:rsidR="001B6079" w:rsidRDefault="001B6079" w:rsidP="001B6079"/>
    <w:p w14:paraId="592A05C0" w14:textId="77777777" w:rsidR="001B6079" w:rsidRDefault="001B6079" w:rsidP="001B6079">
      <w:pPr>
        <w:rPr>
          <w:b/>
        </w:rPr>
      </w:pPr>
      <w:bookmarkStart w:id="1" w:name="_heading=h.2et92p0" w:colFirst="0" w:colLast="0"/>
      <w:bookmarkEnd w:id="1"/>
      <w:r>
        <w:rPr>
          <w:b/>
        </w:rPr>
        <w:t>Is my health data private and secure?</w:t>
      </w:r>
    </w:p>
    <w:p w14:paraId="3C2B7BFB" w14:textId="37485726" w:rsidR="001B6079" w:rsidRDefault="001B6079" w:rsidP="001B6079">
      <w:r w:rsidRPr="002F568F">
        <w:t>As with</w:t>
      </w:r>
      <w:r w:rsidRPr="002F568F">
        <w:rPr>
          <w:b/>
          <w:bCs/>
        </w:rPr>
        <w:t xml:space="preserve"> any</w:t>
      </w:r>
      <w:r w:rsidRPr="002F568F">
        <w:t xml:space="preserve"> digital transaction, there is some risk. </w:t>
      </w:r>
      <w:r>
        <w:t>CountyCare</w:t>
      </w:r>
      <w:r w:rsidRPr="002F568F">
        <w:t xml:space="preserve"> takes the security of your health data seriously. Your data will never be shared without your consent. </w:t>
      </w:r>
      <w:r>
        <w:t>CountyCare</w:t>
      </w:r>
      <w:r w:rsidRPr="002F568F">
        <w:t xml:space="preserve"> guards your data by using authentication codes. This helps confirm that only you can access and share your data. However, </w:t>
      </w:r>
      <w:r>
        <w:t>CountyCare</w:t>
      </w:r>
      <w:r w:rsidRPr="002F568F">
        <w:t xml:space="preserve"> is not responsible for the security of your data once it is shared with a </w:t>
      </w:r>
      <w:r w:rsidR="00E20946">
        <w:t>third-</w:t>
      </w:r>
      <w:r w:rsidRPr="002F568F">
        <w:t>party app. Always read the privacy and security policies for any app you share your data with. This will help you know how your data will be used</w:t>
      </w:r>
      <w:r>
        <w:t xml:space="preserve">. Be sure to guard your devices from threats like theft, phishing, and hacking. Keep your device's security settings current. Only choose apps with clear privacy and security policies. </w:t>
      </w:r>
      <w:r>
        <w:rPr>
          <w:b/>
        </w:rPr>
        <w:t>You can choose whether to access your health data via an app.</w:t>
      </w:r>
      <w:r>
        <w:t xml:space="preserve"> You can change your mind at any time.</w:t>
      </w:r>
    </w:p>
    <w:p w14:paraId="6B400EDE" w14:textId="77777777" w:rsidR="001B6079" w:rsidRDefault="001B6079" w:rsidP="001B6079"/>
    <w:p w14:paraId="13874DD1" w14:textId="1869D404" w:rsidR="001B6079" w:rsidRPr="00E047D4" w:rsidRDefault="001B6079" w:rsidP="001B6079">
      <w:r w:rsidRPr="00E047D4">
        <w:t xml:space="preserve">CountyCare is subject to healthcare privacy and data security laws. This includes HIPAA (the Health Insurance Portability and Accountability Act). Generally, </w:t>
      </w:r>
      <w:r w:rsidR="00E20946">
        <w:t>third-</w:t>
      </w:r>
      <w:r w:rsidRPr="00E047D4">
        <w:t xml:space="preserve">party apps are not subject to HIPAA laws. These apps are consumer products governed by the Federal Trade Commission. </w:t>
      </w:r>
    </w:p>
    <w:p w14:paraId="48C10572" w14:textId="77777777" w:rsidR="001B6079" w:rsidRDefault="001B6079" w:rsidP="001B6079"/>
    <w:p w14:paraId="2FFABAEF" w14:textId="77777777" w:rsidR="001B6079" w:rsidRDefault="001B6079" w:rsidP="001B6079">
      <w:pPr>
        <w:rPr>
          <w:b/>
        </w:rPr>
      </w:pPr>
      <w:bookmarkStart w:id="2" w:name="_heading=h.tyjcwt" w:colFirst="0" w:colLast="0"/>
      <w:bookmarkEnd w:id="2"/>
      <w:r>
        <w:rPr>
          <w:b/>
        </w:rPr>
        <w:t xml:space="preserve">Why </w:t>
      </w:r>
      <w:proofErr w:type="gramStart"/>
      <w:r>
        <w:rPr>
          <w:b/>
        </w:rPr>
        <w:t>is</w:t>
      </w:r>
      <w:proofErr w:type="gramEnd"/>
      <w:r>
        <w:rPr>
          <w:b/>
        </w:rPr>
        <w:t xml:space="preserve"> my health plan allowing apps to connect to my health data?</w:t>
      </w:r>
    </w:p>
    <w:p w14:paraId="40E23878" w14:textId="38DA8919" w:rsidR="001B6079" w:rsidRDefault="001B6079" w:rsidP="001B6079">
      <w:r>
        <w:t>CountyCare cares about your health and helping you manage your own health. This new way to help you access your data is a federal government requirement. The federal government, the healthcare industry, and CountyCare are working toward several goals:</w:t>
      </w:r>
    </w:p>
    <w:p w14:paraId="419D1EAC" w14:textId="77777777" w:rsidR="001B6079" w:rsidRDefault="001B6079" w:rsidP="001B6079">
      <w:r>
        <w:t>‌</w:t>
      </w:r>
    </w:p>
    <w:p w14:paraId="43AE8679" w14:textId="77777777" w:rsidR="001B6079" w:rsidRDefault="001B6079" w:rsidP="001B6079">
      <w:pPr>
        <w:pStyle w:val="ListParagraph"/>
        <w:numPr>
          <w:ilvl w:val="0"/>
          <w:numId w:val="29"/>
        </w:numPr>
      </w:pPr>
      <w:r>
        <w:rPr>
          <w:u w:val="single"/>
        </w:rPr>
        <w:t>P</w:t>
      </w:r>
      <w:r w:rsidRPr="00091259">
        <w:rPr>
          <w:u w:val="single"/>
        </w:rPr>
        <w:t xml:space="preserve">atient </w:t>
      </w:r>
      <w:r>
        <w:rPr>
          <w:u w:val="single"/>
        </w:rPr>
        <w:t>A</w:t>
      </w:r>
      <w:r w:rsidRPr="00091259">
        <w:rPr>
          <w:u w:val="single"/>
        </w:rPr>
        <w:t>ccess</w:t>
      </w:r>
      <w:r>
        <w:t xml:space="preserve"> - ensuring patients are well-informed about their own health and health care </w:t>
      </w:r>
    </w:p>
    <w:p w14:paraId="1969AF91" w14:textId="77777777" w:rsidR="001B6079" w:rsidRDefault="001B6079" w:rsidP="001B6079">
      <w:pPr>
        <w:pStyle w:val="ListParagraph"/>
        <w:numPr>
          <w:ilvl w:val="0"/>
          <w:numId w:val="29"/>
        </w:numPr>
      </w:pPr>
      <w:r>
        <w:rPr>
          <w:u w:val="single"/>
        </w:rPr>
        <w:t>I</w:t>
      </w:r>
      <w:r w:rsidRPr="00091259">
        <w:rPr>
          <w:u w:val="single"/>
        </w:rPr>
        <w:t>nteroperability</w:t>
      </w:r>
      <w:r>
        <w:t xml:space="preserve"> - making it easier to share data between patients, doctors, caregivers, and other people and organizations working to improve your health</w:t>
      </w:r>
    </w:p>
    <w:p w14:paraId="06811ED4" w14:textId="77777777" w:rsidR="001B6079" w:rsidRDefault="001B6079" w:rsidP="001B6079">
      <w:pPr>
        <w:pStyle w:val="ListParagraph"/>
      </w:pPr>
    </w:p>
    <w:p w14:paraId="228853A1" w14:textId="77777777" w:rsidR="001B6079" w:rsidRDefault="001B6079" w:rsidP="001B6079">
      <w:r>
        <w:t>‌Some of these goals and rules are covered by a federal law, the</w:t>
      </w:r>
      <w:hyperlink r:id="rId9">
        <w:r>
          <w:rPr>
            <w:color w:val="03D1EB"/>
            <w:u w:val="single"/>
          </w:rPr>
          <w:t xml:space="preserve"> 2</w:t>
        </w:r>
        <w:r>
          <w:rPr>
            <w:color w:val="03D1EB"/>
            <w:u w:val="single"/>
          </w:rPr>
          <w:t>1st Century Cures Act</w:t>
        </w:r>
      </w:hyperlink>
      <w:r>
        <w:t>. This law requires and allows CountyCare to make your health data easier for you to access.</w:t>
      </w:r>
    </w:p>
    <w:p w14:paraId="62FD0C32" w14:textId="77777777" w:rsidR="001B6079" w:rsidRDefault="001B6079" w:rsidP="001B6079">
      <w:r>
        <w:t>‌</w:t>
      </w:r>
    </w:p>
    <w:p w14:paraId="20C9C9A9" w14:textId="77777777" w:rsidR="001B6079" w:rsidRDefault="001B6079" w:rsidP="001B6079">
      <w:pPr>
        <w:rPr>
          <w:b/>
        </w:rPr>
      </w:pPr>
      <w:bookmarkStart w:id="3" w:name="_heading=h.3dy6vkm" w:colFirst="0" w:colLast="0"/>
      <w:bookmarkEnd w:id="3"/>
      <w:r>
        <w:rPr>
          <w:b/>
        </w:rPr>
        <w:t>What is the sign-up process like?</w:t>
      </w:r>
    </w:p>
    <w:p w14:paraId="784A16A8" w14:textId="77777777" w:rsidR="001B6079" w:rsidRDefault="001B6079" w:rsidP="001B6079">
      <w:r>
        <w:t>‌The first time you choose to share your data with an app, you must set up an account. You will need your name, date of birth, plan member ID, zip code, and a valid email address. Your app will walk you through a process like this:</w:t>
      </w:r>
    </w:p>
    <w:p w14:paraId="4D54290F" w14:textId="77777777" w:rsidR="001B6079" w:rsidRDefault="001B6079" w:rsidP="001B6079"/>
    <w:p w14:paraId="30B8125F" w14:textId="77777777" w:rsidR="001B6079" w:rsidRDefault="001B6079" w:rsidP="001B6079">
      <w:r>
        <w:rPr>
          <w:noProof/>
        </w:rPr>
        <w:drawing>
          <wp:inline distT="0" distB="0" distL="0" distR="0" wp14:anchorId="379F5A92" wp14:editId="7762580C">
            <wp:extent cx="5901552" cy="2082618"/>
            <wp:effectExtent l="19050" t="19050" r="23495" b="13335"/>
            <wp:docPr id="44" name="Picture 4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Graphical user interfac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8832" cy="2092245"/>
                    </a:xfrm>
                    <a:prstGeom prst="rect">
                      <a:avLst/>
                    </a:prstGeom>
                    <a:noFill/>
                    <a:ln>
                      <a:solidFill>
                        <a:schemeClr val="tx1"/>
                      </a:solidFill>
                    </a:ln>
                  </pic:spPr>
                </pic:pic>
              </a:graphicData>
            </a:graphic>
          </wp:inline>
        </w:drawing>
      </w:r>
    </w:p>
    <w:p w14:paraId="20A58BE6" w14:textId="77777777" w:rsidR="001B6079" w:rsidRDefault="001B6079" w:rsidP="001B6079">
      <w:pPr>
        <w:rPr>
          <w:b/>
          <w:color w:val="242A31"/>
        </w:rPr>
      </w:pPr>
      <w:bookmarkStart w:id="4" w:name="_heading=h.1t3h5sf" w:colFirst="0" w:colLast="0"/>
      <w:bookmarkEnd w:id="4"/>
    </w:p>
    <w:p w14:paraId="3C7C2601" w14:textId="77777777" w:rsidR="001B6079" w:rsidRPr="00E047D4" w:rsidRDefault="001B6079" w:rsidP="001B6079">
      <w:pPr>
        <w:rPr>
          <w:b/>
        </w:rPr>
      </w:pPr>
      <w:bookmarkStart w:id="5" w:name="_heading=h.2s8eyo1" w:colFirst="0" w:colLast="0"/>
      <w:bookmarkStart w:id="6" w:name="_heading=h.17dp8vu" w:colFirst="0" w:colLast="0"/>
      <w:bookmarkStart w:id="7" w:name="_Hlk74565359"/>
      <w:bookmarkStart w:id="8" w:name="_Hlk74566543"/>
      <w:bookmarkEnd w:id="5"/>
      <w:bookmarkEnd w:id="6"/>
      <w:r w:rsidRPr="00E047D4">
        <w:rPr>
          <w:b/>
        </w:rPr>
        <w:t xml:space="preserve">How do I allow an app to see my health plan data? </w:t>
      </w:r>
    </w:p>
    <w:p w14:paraId="01CAC271" w14:textId="77777777" w:rsidR="001B6079" w:rsidRDefault="001B6079" w:rsidP="001B6079">
      <w:r>
        <w:t xml:space="preserve">To give access to your data to an app, you must create an account using your first name, last name, date of birth, member plan ID, zip code, and a unique email address. </w:t>
      </w:r>
    </w:p>
    <w:p w14:paraId="5A9226DE" w14:textId="77777777" w:rsidR="001B6079" w:rsidRDefault="001B6079" w:rsidP="001B6079">
      <w:bookmarkStart w:id="9" w:name="_heading=h.3rdcrjn" w:colFirst="0" w:colLast="0"/>
      <w:bookmarkEnd w:id="9"/>
    </w:p>
    <w:p w14:paraId="33E9E6DF" w14:textId="77777777" w:rsidR="001B6079" w:rsidRPr="00E047D4" w:rsidRDefault="001B6079" w:rsidP="001B6079">
      <w:pPr>
        <w:rPr>
          <w:b/>
          <w:bCs/>
        </w:rPr>
      </w:pPr>
      <w:r w:rsidRPr="00E047D4">
        <w:rPr>
          <w:b/>
          <w:bCs/>
        </w:rPr>
        <w:t xml:space="preserve">Will I have to create a new account for each app I use? </w:t>
      </w:r>
    </w:p>
    <w:p w14:paraId="2F4AC9C9" w14:textId="3D3329B3" w:rsidR="001B6079" w:rsidRDefault="001B6079" w:rsidP="001B6079">
      <w:r>
        <w:t xml:space="preserve">No. Once you have allowed one app to see CountyCare data, you only </w:t>
      </w:r>
      <w:proofErr w:type="gramStart"/>
      <w:r>
        <w:t>have to</w:t>
      </w:r>
      <w:proofErr w:type="gramEnd"/>
      <w:r>
        <w:t xml:space="preserve"> sign</w:t>
      </w:r>
      <w:r w:rsidR="00E20946">
        <w:t>-</w:t>
      </w:r>
      <w:r>
        <w:t xml:space="preserve">in using your email address and security code to let another app see your data. </w:t>
      </w:r>
    </w:p>
    <w:p w14:paraId="632BF684" w14:textId="77777777" w:rsidR="001B6079" w:rsidRDefault="001B6079" w:rsidP="001B6079">
      <w:bookmarkStart w:id="10" w:name="_heading=h.26in1rg" w:colFirst="0" w:colLast="0"/>
      <w:bookmarkEnd w:id="10"/>
    </w:p>
    <w:p w14:paraId="289CFF45" w14:textId="77777777" w:rsidR="001B6079" w:rsidRPr="00E047D4" w:rsidRDefault="001B6079" w:rsidP="001B6079">
      <w:pPr>
        <w:rPr>
          <w:b/>
          <w:bCs/>
        </w:rPr>
      </w:pPr>
      <w:r w:rsidRPr="00E047D4">
        <w:rPr>
          <w:b/>
          <w:bCs/>
        </w:rPr>
        <w:t xml:space="preserve">What email is used to allow an app to see my health plan data? </w:t>
      </w:r>
    </w:p>
    <w:p w14:paraId="29F9C153" w14:textId="77777777" w:rsidR="001B6079" w:rsidRDefault="001B6079" w:rsidP="001B6079">
      <w:r>
        <w:t xml:space="preserve">You must use the email address that you first used to allow access to your data. A code will be sent to that email, and you will enter it into the app. If you do not recall your email address, please contact CountyCare health plan via phone at </w:t>
      </w:r>
      <w:r w:rsidRPr="00E047D4">
        <w:t>312-864-8200</w:t>
      </w:r>
      <w:r>
        <w:t>.</w:t>
      </w:r>
    </w:p>
    <w:p w14:paraId="6D7A5D06" w14:textId="77777777" w:rsidR="001B6079" w:rsidRDefault="001B6079" w:rsidP="001B6079">
      <w:bookmarkStart w:id="11" w:name="_heading=h.lnxbz9" w:colFirst="0" w:colLast="0"/>
      <w:bookmarkEnd w:id="11"/>
    </w:p>
    <w:p w14:paraId="0A4FA126" w14:textId="77777777" w:rsidR="001B6079" w:rsidRPr="00E047D4" w:rsidRDefault="001B6079" w:rsidP="001B6079">
      <w:pPr>
        <w:rPr>
          <w:b/>
          <w:bCs/>
        </w:rPr>
      </w:pPr>
      <w:r w:rsidRPr="00E047D4">
        <w:rPr>
          <w:b/>
          <w:bCs/>
        </w:rPr>
        <w:t xml:space="preserve">Are the name fields case sensitive? </w:t>
      </w:r>
    </w:p>
    <w:p w14:paraId="2BE5ECEC" w14:textId="77777777" w:rsidR="001B6079" w:rsidRDefault="001B6079" w:rsidP="001B6079">
      <w:r>
        <w:t xml:space="preserve">No. </w:t>
      </w:r>
    </w:p>
    <w:p w14:paraId="2EBEE377" w14:textId="77777777" w:rsidR="001B6079" w:rsidRDefault="001B6079" w:rsidP="001B6079">
      <w:bookmarkStart w:id="12" w:name="_heading=h.35nkun2" w:colFirst="0" w:colLast="0"/>
      <w:bookmarkEnd w:id="12"/>
    </w:p>
    <w:p w14:paraId="6C291BE0" w14:textId="77777777" w:rsidR="001B6079" w:rsidRPr="00E047D4" w:rsidRDefault="001B6079" w:rsidP="001B6079">
      <w:pPr>
        <w:rPr>
          <w:b/>
          <w:bCs/>
        </w:rPr>
      </w:pPr>
      <w:r w:rsidRPr="00E047D4">
        <w:rPr>
          <w:b/>
          <w:bCs/>
        </w:rPr>
        <w:t xml:space="preserve">How can I find my Member ID? </w:t>
      </w:r>
    </w:p>
    <w:p w14:paraId="001F63CE" w14:textId="7A1DAC75" w:rsidR="001B6079" w:rsidRDefault="001B6079" w:rsidP="001B6079">
      <w:r>
        <w:t xml:space="preserve">It is the member ID on the member ID card given to you by CountyCare. If you do not have this card, or if the number you gave caused an error, please contact CountyCare at </w:t>
      </w:r>
      <w:r w:rsidRPr="00E047D4">
        <w:t>312-864-8200</w:t>
      </w:r>
      <w:r w:rsidRPr="00947AC3">
        <w:t>.</w:t>
      </w:r>
    </w:p>
    <w:p w14:paraId="4F447A07" w14:textId="77777777" w:rsidR="001B6079" w:rsidRDefault="001B6079" w:rsidP="001B6079">
      <w:bookmarkStart w:id="13" w:name="_heading=h.1ksv4uv" w:colFirst="0" w:colLast="0"/>
      <w:bookmarkEnd w:id="13"/>
    </w:p>
    <w:p w14:paraId="110A2E1F" w14:textId="77777777" w:rsidR="001B6079" w:rsidRPr="00E047D4" w:rsidRDefault="001B6079" w:rsidP="001B6079">
      <w:pPr>
        <w:rPr>
          <w:b/>
          <w:bCs/>
        </w:rPr>
      </w:pPr>
      <w:r w:rsidRPr="00E047D4">
        <w:rPr>
          <w:b/>
          <w:bCs/>
        </w:rPr>
        <w:t xml:space="preserve">I have signed up for an </w:t>
      </w:r>
      <w:r w:rsidRPr="00947AC3">
        <w:rPr>
          <w:b/>
          <w:bCs/>
        </w:rPr>
        <w:t>app,</w:t>
      </w:r>
      <w:r w:rsidRPr="00E047D4">
        <w:rPr>
          <w:b/>
          <w:bCs/>
        </w:rPr>
        <w:t xml:space="preserve"> but I don't see any data. </w:t>
      </w:r>
    </w:p>
    <w:p w14:paraId="4E981960" w14:textId="77777777" w:rsidR="001B6079" w:rsidRDefault="001B6079" w:rsidP="001B6079">
      <w:r>
        <w:t xml:space="preserve">Contact the app developer via the information that they have provided in the app. The app developer will try to fix the issue. If they cannot fix it, they will contact 1UpHealth, a partner of CountyCare, to work together until the issue is fixed. The app developer will contact you once it is fixed. </w:t>
      </w:r>
    </w:p>
    <w:p w14:paraId="3C1267F8" w14:textId="77777777" w:rsidR="001B6079" w:rsidRDefault="001B6079" w:rsidP="001B6079">
      <w:bookmarkStart w:id="14" w:name="_heading=h.44sinio" w:colFirst="0" w:colLast="0"/>
      <w:bookmarkEnd w:id="14"/>
    </w:p>
    <w:p w14:paraId="292B64BF" w14:textId="77777777" w:rsidR="001B6079" w:rsidRPr="00E047D4" w:rsidRDefault="001B6079" w:rsidP="001B6079">
      <w:pPr>
        <w:rPr>
          <w:b/>
          <w:bCs/>
        </w:rPr>
      </w:pPr>
      <w:r w:rsidRPr="00E047D4">
        <w:rPr>
          <w:b/>
          <w:bCs/>
        </w:rPr>
        <w:t xml:space="preserve">I have signed up for an </w:t>
      </w:r>
      <w:r w:rsidRPr="00947AC3">
        <w:rPr>
          <w:b/>
          <w:bCs/>
        </w:rPr>
        <w:t>app,</w:t>
      </w:r>
      <w:r w:rsidRPr="00E047D4">
        <w:rPr>
          <w:b/>
          <w:bCs/>
        </w:rPr>
        <w:t xml:space="preserve"> but some data is missing. </w:t>
      </w:r>
    </w:p>
    <w:p w14:paraId="00C4AA17" w14:textId="0E62DABC" w:rsidR="001B6079" w:rsidRDefault="001B6079" w:rsidP="001B6079">
      <w:r>
        <w:t>Contact the app developer via the information that they have provided in the app. The app developer will try to fix the issue. If they cannot fix it, they will work with 1upHealth,</w:t>
      </w:r>
      <w:r w:rsidRPr="00AA6C7B">
        <w:t xml:space="preserve"> </w:t>
      </w:r>
      <w:r>
        <w:t xml:space="preserve">a partner of CountyCare, to </w:t>
      </w:r>
      <w:r w:rsidR="00216930">
        <w:t xml:space="preserve">work together </w:t>
      </w:r>
      <w:r>
        <w:t xml:space="preserve">until the issue is fixed. The app developer will contact you once it is fixed. </w:t>
      </w:r>
    </w:p>
    <w:p w14:paraId="13BDD866" w14:textId="77777777" w:rsidR="001B6079" w:rsidRDefault="001B6079" w:rsidP="001B6079"/>
    <w:p w14:paraId="752382B1" w14:textId="45267C6C" w:rsidR="001B6079" w:rsidRDefault="001B6079" w:rsidP="001B6079">
      <w:r w:rsidRPr="00E047D4">
        <w:t xml:space="preserve">Some data considered “sensitive” may not be shared with the </w:t>
      </w:r>
      <w:r w:rsidR="00216930">
        <w:t>third-</w:t>
      </w:r>
      <w:r>
        <w:t>p</w:t>
      </w:r>
      <w:r w:rsidRPr="00E047D4">
        <w:t xml:space="preserve">arty </w:t>
      </w:r>
      <w:r>
        <w:t>a</w:t>
      </w:r>
      <w:r w:rsidRPr="00E047D4">
        <w:t>pp based on the preferences selected while creating an account.</w:t>
      </w:r>
    </w:p>
    <w:p w14:paraId="6E59AA22" w14:textId="77777777" w:rsidR="001B6079" w:rsidRDefault="001B6079" w:rsidP="001B6079">
      <w:bookmarkStart w:id="15" w:name="_heading=h.2jxsxqh" w:colFirst="0" w:colLast="0"/>
      <w:bookmarkEnd w:id="15"/>
    </w:p>
    <w:p w14:paraId="00E0DD41" w14:textId="77777777" w:rsidR="001B6079" w:rsidRPr="00E047D4" w:rsidRDefault="001B6079" w:rsidP="001B6079">
      <w:pPr>
        <w:rPr>
          <w:b/>
          <w:bCs/>
        </w:rPr>
      </w:pPr>
      <w:r w:rsidRPr="00E047D4">
        <w:rPr>
          <w:b/>
          <w:bCs/>
        </w:rPr>
        <w:t xml:space="preserve">Where can I find a list of apps that have been approved by my health plan? </w:t>
      </w:r>
    </w:p>
    <w:p w14:paraId="4D94C6AD" w14:textId="2EE749C4" w:rsidR="001B6079" w:rsidRDefault="00334989" w:rsidP="001B6079">
      <w:hyperlink r:id="rId11" w:history="1">
        <w:r w:rsidR="001B6079" w:rsidRPr="00AA6C7B">
          <w:rPr>
            <w:rStyle w:val="Hyperlink"/>
          </w:rPr>
          <w:t>Click here t</w:t>
        </w:r>
        <w:r w:rsidR="001B6079" w:rsidRPr="00AA6C7B">
          <w:rPr>
            <w:rStyle w:val="Hyperlink"/>
          </w:rPr>
          <w:t>o find a list of apps that have been deemed as qualified and secure</w:t>
        </w:r>
      </w:hyperlink>
      <w:r w:rsidR="001B6079">
        <w:t xml:space="preserve">. Apps are added on an ongoing basis and will be kept </w:t>
      </w:r>
      <w:proofErr w:type="gramStart"/>
      <w:r w:rsidR="001B6079">
        <w:t>up</w:t>
      </w:r>
      <w:r w:rsidR="00216930">
        <w:t>-</w:t>
      </w:r>
      <w:r w:rsidR="001B6079">
        <w:t>to</w:t>
      </w:r>
      <w:r w:rsidR="00216930">
        <w:t>-</w:t>
      </w:r>
      <w:r w:rsidR="001B6079">
        <w:t>date</w:t>
      </w:r>
      <w:proofErr w:type="gramEnd"/>
      <w:r w:rsidR="001B6079">
        <w:t xml:space="preserve"> on this website.</w:t>
      </w:r>
    </w:p>
    <w:p w14:paraId="5F96C04D" w14:textId="77777777" w:rsidR="001B6079" w:rsidRDefault="001B6079" w:rsidP="001B6079">
      <w:bookmarkStart w:id="16" w:name="_heading=h.z337ya" w:colFirst="0" w:colLast="0"/>
      <w:bookmarkEnd w:id="16"/>
    </w:p>
    <w:p w14:paraId="355C2D07" w14:textId="77777777" w:rsidR="001B6079" w:rsidRPr="00E047D4" w:rsidRDefault="001B6079" w:rsidP="001B6079">
      <w:pPr>
        <w:rPr>
          <w:b/>
          <w:bCs/>
        </w:rPr>
      </w:pPr>
      <w:r w:rsidRPr="00E047D4">
        <w:rPr>
          <w:b/>
          <w:bCs/>
        </w:rPr>
        <w:t>I would like to keep my data related to mental health, substance use, or reproductive health private. How can I keep this data from being shared?</w:t>
      </w:r>
    </w:p>
    <w:p w14:paraId="2C384454" w14:textId="5C7BB5F0" w:rsidR="001B6079" w:rsidRDefault="001B6079" w:rsidP="001B6079">
      <w:r w:rsidRPr="00E047D4">
        <w:t xml:space="preserve">During the sign-up process for a </w:t>
      </w:r>
      <w:r w:rsidR="00216930">
        <w:t>third-</w:t>
      </w:r>
      <w:r w:rsidRPr="00E047D4">
        <w:t>party app, you will have the opportunity to select which data marked as “sensitive” to share. By leaving the box next to one of the listed data types unchecked, you can prevent it from being shared with the application.</w:t>
      </w:r>
    </w:p>
    <w:bookmarkEnd w:id="7"/>
    <w:p w14:paraId="05A21BBE" w14:textId="77777777" w:rsidR="001B6079" w:rsidRDefault="001B6079" w:rsidP="001B6079"/>
    <w:p w14:paraId="370EF79B" w14:textId="19646FB6" w:rsidR="001B6079" w:rsidRPr="00E047D4" w:rsidRDefault="001B6079" w:rsidP="001B6079">
      <w:pPr>
        <w:rPr>
          <w:b/>
          <w:bCs/>
        </w:rPr>
      </w:pPr>
      <w:r w:rsidRPr="00E047D4">
        <w:rPr>
          <w:b/>
          <w:bCs/>
        </w:rPr>
        <w:t xml:space="preserve">Why am I being asked to select which “sensitive” data elements should be released to a </w:t>
      </w:r>
      <w:r w:rsidR="00216930">
        <w:rPr>
          <w:b/>
          <w:bCs/>
        </w:rPr>
        <w:t>third-</w:t>
      </w:r>
      <w:r w:rsidRPr="00E047D4">
        <w:rPr>
          <w:b/>
          <w:bCs/>
        </w:rPr>
        <w:t>party app?</w:t>
      </w:r>
    </w:p>
    <w:p w14:paraId="543DB5E5" w14:textId="77777777" w:rsidR="001B6079" w:rsidRDefault="001B6079" w:rsidP="001B6079">
      <w:r w:rsidRPr="00E047D4">
        <w:t xml:space="preserve">Some data, such as mental health, substance use, or reproductive health data is deemed “sensitive” </w:t>
      </w:r>
      <w:r>
        <w:t>in Illinois.</w:t>
      </w:r>
      <w:r w:rsidRPr="00E047D4">
        <w:t xml:space="preserve"> As such, additional security steps </w:t>
      </w:r>
      <w:r>
        <w:t xml:space="preserve">must </w:t>
      </w:r>
      <w:r w:rsidRPr="00E047D4">
        <w:t>be taken before they can be released. By leaving the box next to one of the listed data types unchecked, you can prevent it from being shared with the application.</w:t>
      </w:r>
    </w:p>
    <w:p w14:paraId="5E78020F" w14:textId="77777777" w:rsidR="001B6079" w:rsidRDefault="001B6079" w:rsidP="001B6079"/>
    <w:p w14:paraId="3CF3DA8F" w14:textId="77777777" w:rsidR="001B6079" w:rsidRPr="00E047D4" w:rsidRDefault="001B6079" w:rsidP="001B6079">
      <w:pPr>
        <w:rPr>
          <w:b/>
          <w:bCs/>
        </w:rPr>
      </w:pPr>
      <w:r w:rsidRPr="00E047D4">
        <w:rPr>
          <w:b/>
          <w:bCs/>
        </w:rPr>
        <w:t>A message stating that I am not able to share my data appeared. Why is that?</w:t>
      </w:r>
    </w:p>
    <w:bookmarkEnd w:id="8"/>
    <w:p w14:paraId="72146302" w14:textId="77777777" w:rsidR="001B6079" w:rsidRDefault="001B6079" w:rsidP="001B6079">
      <w:r w:rsidRPr="00E047D4">
        <w:t>By law, children under 13 years of age cannot share their data without help from a parent or guardian. If you are over 13 years old and received this error message, please contact CountyCare via phone at 312-864-8200.</w:t>
      </w:r>
    </w:p>
    <w:p w14:paraId="1327335F" w14:textId="77777777" w:rsidR="001B6079" w:rsidRDefault="001B6079" w:rsidP="001B6079"/>
    <w:p w14:paraId="61EA8FDD" w14:textId="77777777" w:rsidR="001B6079" w:rsidRPr="00E047D4" w:rsidRDefault="001B6079" w:rsidP="001B6079">
      <w:pPr>
        <w:rPr>
          <w:b/>
          <w:bCs/>
          <w:color w:val="242A31"/>
        </w:rPr>
      </w:pPr>
      <w:r w:rsidRPr="00E047D4">
        <w:rPr>
          <w:b/>
          <w:bCs/>
          <w:color w:val="242A31"/>
        </w:rPr>
        <w:t>What do I do if I think that an application has broken their privacy policy?</w:t>
      </w:r>
    </w:p>
    <w:p w14:paraId="7E9DEEA4" w14:textId="77777777" w:rsidR="001B6079" w:rsidRPr="00E047D4" w:rsidRDefault="001B6079" w:rsidP="001B6079">
      <w:r w:rsidRPr="00E047D4">
        <w:t>If you think an app that you've shared your data with is breaking their stated privacy policy, alert the Federal Trade Commission by going to ReportFraud.ftc.gov or calling 877-382-4357.</w:t>
      </w:r>
    </w:p>
    <w:p w14:paraId="0BD91639" w14:textId="77777777" w:rsidR="001B6079" w:rsidRPr="00E047D4" w:rsidRDefault="001B6079" w:rsidP="001B6079"/>
    <w:p w14:paraId="7A7C55FD" w14:textId="7F4A57EF" w:rsidR="00E349B8" w:rsidRPr="000366A6" w:rsidRDefault="001B6079" w:rsidP="00E349B8">
      <w:pPr>
        <w:rPr>
          <w:b/>
          <w:bCs/>
        </w:rPr>
      </w:pPr>
      <w:r w:rsidRPr="00E047D4">
        <w:lastRenderedPageBreak/>
        <w:t xml:space="preserve">If you believe the privacy of your health care data has been violated, alert the Department of Health and Human Services Office of Civil Rights at </w:t>
      </w:r>
      <w:r w:rsidRPr="00582D91">
        <w:rPr>
          <w:b/>
          <w:bCs/>
        </w:rPr>
        <w:t>www.hhs.gov/ocr/complaints</w:t>
      </w:r>
      <w:bookmarkStart w:id="17" w:name="_heading=h.1y810tw" w:colFirst="0" w:colLast="0"/>
      <w:bookmarkStart w:id="18" w:name="_heading=h.4i7ojhp" w:colFirst="0" w:colLast="0"/>
      <w:bookmarkStart w:id="19" w:name="_heading=h.2xcytpi" w:colFirst="0" w:colLast="0"/>
      <w:bookmarkStart w:id="20" w:name="_heading=h.1ci93xb" w:colFirst="0" w:colLast="0"/>
      <w:bookmarkStart w:id="21" w:name="_heading=h.3whwml4" w:colFirst="0" w:colLast="0"/>
      <w:bookmarkEnd w:id="17"/>
      <w:bookmarkEnd w:id="18"/>
      <w:bookmarkEnd w:id="19"/>
      <w:bookmarkEnd w:id="20"/>
      <w:bookmarkEnd w:id="21"/>
      <w:r w:rsidR="000366A6">
        <w:rPr>
          <w:b/>
          <w:bCs/>
        </w:rPr>
        <w:t>.</w:t>
      </w:r>
    </w:p>
    <w:p w14:paraId="29528C08" w14:textId="77777777" w:rsidR="00E349B8" w:rsidRDefault="00E349B8" w:rsidP="00E349B8"/>
    <w:p w14:paraId="5ED2CA3F" w14:textId="77777777" w:rsidR="00E349B8" w:rsidRDefault="00E349B8" w:rsidP="00E349B8"/>
    <w:p w14:paraId="57A5CDB1" w14:textId="77777777" w:rsidR="00E349B8" w:rsidRDefault="00E349B8" w:rsidP="00E349B8"/>
    <w:p w14:paraId="0ED0F458" w14:textId="77777777" w:rsidR="00E349B8" w:rsidRDefault="00E349B8" w:rsidP="00E349B8"/>
    <w:p w14:paraId="013A7CCF" w14:textId="77777777" w:rsidR="00E349B8" w:rsidRDefault="00E349B8" w:rsidP="00E349B8"/>
    <w:p w14:paraId="3BD2C473" w14:textId="77777777" w:rsidR="00E349B8" w:rsidRDefault="00E349B8" w:rsidP="00E349B8"/>
    <w:p w14:paraId="1FC752E9" w14:textId="77777777" w:rsidR="00E349B8" w:rsidRPr="00E349B8" w:rsidRDefault="00E349B8" w:rsidP="00E349B8"/>
    <w:sectPr w:rsidR="00E349B8" w:rsidRPr="00E349B8" w:rsidSect="00B309E9">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080" w:left="108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B76E" w14:textId="77777777" w:rsidR="00334989" w:rsidRDefault="00334989" w:rsidP="00FA1C72">
      <w:r>
        <w:separator/>
      </w:r>
    </w:p>
  </w:endnote>
  <w:endnote w:type="continuationSeparator" w:id="0">
    <w:p w14:paraId="453B5C5C" w14:textId="77777777" w:rsidR="00334989" w:rsidRDefault="00334989" w:rsidP="00FA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venir LT Std">
    <w:altName w:val="Calibri"/>
    <w:charset w:val="00"/>
    <w:family w:val="auto"/>
    <w:pitch w:val="variable"/>
    <w:sig w:usb0="800000AF" w:usb1="4000204A" w:usb2="00000000" w:usb3="00000000" w:csb0="00000001" w:csb1="00000000"/>
  </w:font>
  <w:font w:name="Montserrat">
    <w:altName w:val="Montserrat"/>
    <w:charset w:val="00"/>
    <w:family w:val="auto"/>
    <w:pitch w:val="variable"/>
    <w:sig w:usb0="2000020F" w:usb1="00000003" w:usb2="00000000" w:usb3="00000000" w:csb0="00000197" w:csb1="00000000"/>
  </w:font>
  <w:font w:name="Times New Roman (Body CS)">
    <w:charset w:val="00"/>
    <w:family w:val="roman"/>
    <w:pitch w:val="default"/>
  </w:font>
  <w:font w:name="Nunito Sans Light">
    <w:charset w:val="00"/>
    <w:family w:val="auto"/>
    <w:pitch w:val="variable"/>
    <w:sig w:usb0="A00002FF" w:usb1="5000204B" w:usb2="00000000" w:usb3="00000000" w:csb0="00000197" w:csb1="00000000"/>
  </w:font>
  <w:font w:name="Nunito Sans">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6765871"/>
      <w:docPartObj>
        <w:docPartGallery w:val="Page Numbers (Bottom of Page)"/>
        <w:docPartUnique/>
      </w:docPartObj>
    </w:sdtPr>
    <w:sdtEndPr>
      <w:rPr>
        <w:rStyle w:val="PageNumber"/>
      </w:rPr>
    </w:sdtEndPr>
    <w:sdtContent>
      <w:p w14:paraId="791F2F73" w14:textId="77777777" w:rsidR="003471E7" w:rsidRDefault="003471E7" w:rsidP="001535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6C3DAC" w14:textId="77777777" w:rsidR="003471E7" w:rsidRDefault="003471E7" w:rsidP="00347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cs="Times New Roman (Body CS)"/>
        <w:color w:val="24435E"/>
      </w:rPr>
      <w:id w:val="-951240774"/>
      <w:docPartObj>
        <w:docPartGallery w:val="Page Numbers (Bottom of Page)"/>
        <w:docPartUnique/>
      </w:docPartObj>
    </w:sdtPr>
    <w:sdtEndPr>
      <w:rPr>
        <w:rFonts w:ascii="Nunito Sans" w:hAnsi="Nunito Sans"/>
        <w:noProof/>
      </w:rPr>
    </w:sdtEndPr>
    <w:sdtContent>
      <w:p w14:paraId="0FE95235" w14:textId="77777777" w:rsidR="00F479BB" w:rsidRPr="0027108E" w:rsidRDefault="00F479BB" w:rsidP="00F479BB">
        <w:pPr>
          <w:pStyle w:val="Footer"/>
          <w:tabs>
            <w:tab w:val="clear" w:pos="4680"/>
            <w:tab w:val="clear" w:pos="9360"/>
            <w:tab w:val="center" w:pos="4860"/>
            <w:tab w:val="right" w:pos="10080"/>
          </w:tabs>
          <w:ind w:left="27" w:right="-630"/>
          <w:rPr>
            <w:rFonts w:ascii="Nunito Sans" w:hAnsi="Nunito Sans" w:cs="Times New Roman (Body CS)"/>
            <w:color w:val="24435E"/>
          </w:rPr>
        </w:pPr>
        <w:r w:rsidRPr="0027108E">
          <w:rPr>
            <w:rFonts w:ascii="Nunito Sans" w:hAnsi="Nunito Sans" w:cs="Times New Roman (Body CS)"/>
            <w:noProof/>
            <w:color w:val="24435E"/>
          </w:rPr>
          <mc:AlternateContent>
            <mc:Choice Requires="wps">
              <w:drawing>
                <wp:anchor distT="0" distB="0" distL="114300" distR="114300" simplePos="0" relativeHeight="251695104" behindDoc="1" locked="0" layoutInCell="1" allowOverlap="1" wp14:anchorId="7AAB16F2" wp14:editId="109C2B91">
                  <wp:simplePos x="0" y="0"/>
                  <wp:positionH relativeFrom="column">
                    <wp:posOffset>-412668</wp:posOffset>
                  </wp:positionH>
                  <wp:positionV relativeFrom="paragraph">
                    <wp:posOffset>-166617</wp:posOffset>
                  </wp:positionV>
                  <wp:extent cx="7219950" cy="543560"/>
                  <wp:effectExtent l="0" t="0" r="6350" b="2540"/>
                  <wp:wrapNone/>
                  <wp:docPr id="13" name="Rectangle 13"/>
                  <wp:cNvGraphicFramePr/>
                  <a:graphic xmlns:a="http://schemas.openxmlformats.org/drawingml/2006/main">
                    <a:graphicData uri="http://schemas.microsoft.com/office/word/2010/wordprocessingShape">
                      <wps:wsp>
                        <wps:cNvSpPr/>
                        <wps:spPr>
                          <a:xfrm>
                            <a:off x="0" y="0"/>
                            <a:ext cx="7219950" cy="543560"/>
                          </a:xfrm>
                          <a:prstGeom prst="rect">
                            <a:avLst/>
                          </a:prstGeom>
                          <a:solidFill>
                            <a:srgbClr val="C2C9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78BA8" id="Rectangle 13" o:spid="_x0000_s1026" style="position:absolute;margin-left:-32.5pt;margin-top:-13.1pt;width:568.5pt;height:42.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" fillcolor="#c2c9d0" stroked="f" strokeweight="1pt"/>
              </w:pict>
            </mc:Fallback>
          </mc:AlternateContent>
        </w:r>
        <w:r w:rsidRPr="0027108E">
          <w:rPr>
            <w:rFonts w:ascii="Nunito Sans" w:hAnsi="Nunito Sans" w:cs="Times New Roman (Body CS)"/>
            <w:color w:val="24435E"/>
          </w:rPr>
          <w:t>312-864-8200</w:t>
        </w:r>
        <w:r w:rsidRPr="0027108E">
          <w:rPr>
            <w:rFonts w:ascii="Nunito Sans" w:hAnsi="Nunito Sans" w:cs="Times New Roman (Body CS)"/>
            <w:color w:val="24435E"/>
          </w:rPr>
          <w:tab/>
          <w:t>www.countycare.com</w:t>
        </w:r>
        <w:r w:rsidRPr="0027108E">
          <w:rPr>
            <w:rFonts w:ascii="Nunito Sans" w:hAnsi="Nunito Sans" w:cs="Times New Roman (Body CS)"/>
            <w:color w:val="24435E"/>
          </w:rPr>
          <w:tab/>
          <w:t xml:space="preserve">Page </w:t>
        </w:r>
        <w:r w:rsidRPr="0027108E">
          <w:rPr>
            <w:rFonts w:ascii="Nunito Sans" w:hAnsi="Nunito Sans" w:cs="Times New Roman (Body CS)"/>
            <w:color w:val="24435E"/>
          </w:rPr>
          <w:fldChar w:fldCharType="begin"/>
        </w:r>
        <w:r w:rsidRPr="0027108E">
          <w:rPr>
            <w:rFonts w:ascii="Nunito Sans" w:hAnsi="Nunito Sans" w:cs="Times New Roman (Body CS)"/>
            <w:color w:val="24435E"/>
          </w:rPr>
          <w:instrText xml:space="preserve"> PAGE   \* MERGEFORMAT </w:instrText>
        </w:r>
        <w:r w:rsidRPr="0027108E">
          <w:rPr>
            <w:rFonts w:ascii="Nunito Sans" w:hAnsi="Nunito Sans" w:cs="Times New Roman (Body CS)"/>
            <w:color w:val="24435E"/>
          </w:rPr>
          <w:fldChar w:fldCharType="separate"/>
        </w:r>
        <w:r w:rsidRPr="0027108E">
          <w:rPr>
            <w:rFonts w:ascii="Nunito Sans" w:hAnsi="Nunito Sans" w:cs="Times New Roman (Body CS)"/>
            <w:color w:val="24435E"/>
          </w:rPr>
          <w:t>1</w:t>
        </w:r>
        <w:r w:rsidRPr="0027108E">
          <w:rPr>
            <w:rFonts w:ascii="Nunito Sans" w:hAnsi="Nunito Sans" w:cs="Times New Roman (Body CS)"/>
            <w:noProof/>
            <w:color w:val="24435E"/>
          </w:rPr>
          <w:fldChar w:fldCharType="end"/>
        </w:r>
        <w:r w:rsidRPr="0027108E">
          <w:rPr>
            <w:rFonts w:ascii="Nunito Sans" w:hAnsi="Nunito Sans" w:cs="Times New Roman (Body CS)"/>
            <w:noProof/>
            <w:color w:val="24435E"/>
          </w:rPr>
          <w:t xml:space="preserve"> of </w:t>
        </w:r>
        <w:r w:rsidRPr="0027108E">
          <w:rPr>
            <w:rFonts w:ascii="Nunito Sans" w:hAnsi="Nunito Sans" w:cs="Times New Roman (Body CS)"/>
            <w:noProof/>
            <w:color w:val="24435E"/>
          </w:rPr>
          <w:fldChar w:fldCharType="begin"/>
        </w:r>
        <w:r w:rsidRPr="0027108E">
          <w:rPr>
            <w:rFonts w:ascii="Nunito Sans" w:hAnsi="Nunito Sans" w:cs="Times New Roman (Body CS)"/>
            <w:noProof/>
            <w:color w:val="24435E"/>
          </w:rPr>
          <w:instrText xml:space="preserve"> NUMPAGES  \* Arabic  \* MERGEFORMAT </w:instrText>
        </w:r>
        <w:r w:rsidRPr="0027108E">
          <w:rPr>
            <w:rFonts w:ascii="Nunito Sans" w:hAnsi="Nunito Sans" w:cs="Times New Roman (Body CS)"/>
            <w:noProof/>
            <w:color w:val="24435E"/>
          </w:rPr>
          <w:fldChar w:fldCharType="separate"/>
        </w:r>
        <w:r w:rsidRPr="0027108E">
          <w:rPr>
            <w:rFonts w:ascii="Nunito Sans" w:hAnsi="Nunito Sans" w:cs="Times New Roman (Body CS)"/>
            <w:noProof/>
            <w:color w:val="24435E"/>
          </w:rPr>
          <w:t>3</w:t>
        </w:r>
        <w:r w:rsidRPr="0027108E">
          <w:rPr>
            <w:rFonts w:ascii="Nunito Sans" w:hAnsi="Nunito Sans" w:cs="Times New Roman (Body CS)"/>
            <w:noProof/>
            <w:color w:val="24435E"/>
          </w:rPr>
          <w:fldChar w:fldCharType="end"/>
        </w:r>
      </w:p>
    </w:sdtContent>
  </w:sdt>
  <w:p w14:paraId="05037FAB" w14:textId="77777777" w:rsidR="00F479BB" w:rsidRDefault="00F479BB" w:rsidP="00F479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cs="Times New Roman (Body CS)"/>
        <w:color w:val="24435E"/>
      </w:rPr>
      <w:id w:val="-150295741"/>
      <w:docPartObj>
        <w:docPartGallery w:val="Page Numbers (Bottom of Page)"/>
        <w:docPartUnique/>
      </w:docPartObj>
    </w:sdtPr>
    <w:sdtEndPr>
      <w:rPr>
        <w:noProof/>
      </w:rPr>
    </w:sdtEndPr>
    <w:sdtContent>
      <w:p w14:paraId="308FF3B5" w14:textId="77777777" w:rsidR="00156BFD" w:rsidRPr="0027108E" w:rsidRDefault="0071764E" w:rsidP="00F479BB">
        <w:pPr>
          <w:pStyle w:val="Footer"/>
          <w:tabs>
            <w:tab w:val="clear" w:pos="4680"/>
            <w:tab w:val="clear" w:pos="9360"/>
            <w:tab w:val="center" w:pos="4860"/>
            <w:tab w:val="right" w:pos="10080"/>
          </w:tabs>
          <w:ind w:left="27" w:right="-630"/>
          <w:rPr>
            <w:rFonts w:ascii="Montserrat" w:hAnsi="Montserrat" w:cs="Times New Roman (Body CS)"/>
            <w:color w:val="24435E"/>
          </w:rPr>
        </w:pPr>
        <w:r w:rsidRPr="0027108E">
          <w:rPr>
            <w:rFonts w:ascii="Nunito Sans" w:hAnsi="Nunito Sans" w:cs="Times New Roman (Body CS)"/>
            <w:noProof/>
            <w:color w:val="24435E"/>
          </w:rPr>
          <mc:AlternateContent>
            <mc:Choice Requires="wps">
              <w:drawing>
                <wp:anchor distT="0" distB="0" distL="114300" distR="114300" simplePos="0" relativeHeight="251665408" behindDoc="1" locked="0" layoutInCell="1" allowOverlap="1" wp14:anchorId="1F6E7CF0" wp14:editId="6CBBC19A">
                  <wp:simplePos x="0" y="0"/>
                  <wp:positionH relativeFrom="column">
                    <wp:posOffset>-412668</wp:posOffset>
                  </wp:positionH>
                  <wp:positionV relativeFrom="paragraph">
                    <wp:posOffset>-166617</wp:posOffset>
                  </wp:positionV>
                  <wp:extent cx="7219950" cy="543560"/>
                  <wp:effectExtent l="0" t="0" r="6350" b="2540"/>
                  <wp:wrapNone/>
                  <wp:docPr id="5" name="Rectangle 5"/>
                  <wp:cNvGraphicFramePr/>
                  <a:graphic xmlns:a="http://schemas.openxmlformats.org/drawingml/2006/main">
                    <a:graphicData uri="http://schemas.microsoft.com/office/word/2010/wordprocessingShape">
                      <wps:wsp>
                        <wps:cNvSpPr/>
                        <wps:spPr>
                          <a:xfrm>
                            <a:off x="0" y="0"/>
                            <a:ext cx="7219950" cy="543560"/>
                          </a:xfrm>
                          <a:prstGeom prst="rect">
                            <a:avLst/>
                          </a:prstGeom>
                          <a:solidFill>
                            <a:srgbClr val="C2C9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0C419" id="Rectangle 5" o:spid="_x0000_s1026" style="position:absolute;margin-left:-32.5pt;margin-top:-13.1pt;width:568.5pt;height:42.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" fillcolor="#c2c9d0" stroked="f" strokeweight="1pt"/>
              </w:pict>
            </mc:Fallback>
          </mc:AlternateContent>
        </w:r>
        <w:r w:rsidR="00782842" w:rsidRPr="0027108E">
          <w:rPr>
            <w:rFonts w:ascii="Nunito Sans" w:hAnsi="Nunito Sans" w:cs="Times New Roman (Body CS)"/>
            <w:color w:val="24435E"/>
          </w:rPr>
          <w:t>312-864-8200</w:t>
        </w:r>
        <w:r w:rsidR="00782842" w:rsidRPr="0027108E">
          <w:rPr>
            <w:rFonts w:ascii="Nunito Sans" w:hAnsi="Nunito Sans" w:cs="Times New Roman (Body CS)"/>
            <w:color w:val="24435E"/>
          </w:rPr>
          <w:tab/>
        </w:r>
        <w:r w:rsidR="00156BFD" w:rsidRPr="0027108E">
          <w:rPr>
            <w:rFonts w:ascii="Nunito Sans" w:hAnsi="Nunito Sans" w:cs="Times New Roman (Body CS)"/>
            <w:color w:val="24435E"/>
          </w:rPr>
          <w:t>www.countycare.com</w:t>
        </w:r>
        <w:r w:rsidR="003A1E67" w:rsidRPr="0027108E">
          <w:rPr>
            <w:rFonts w:ascii="Montserrat" w:hAnsi="Montserrat" w:cs="Times New Roman (Body CS)"/>
            <w:color w:val="24435E"/>
          </w:rPr>
          <w:tab/>
        </w:r>
        <w:r w:rsidRPr="0027108E">
          <w:rPr>
            <w:rFonts w:ascii="Nunito Sans" w:hAnsi="Nunito Sans" w:cs="Times New Roman (Body CS)"/>
            <w:color w:val="24435E"/>
          </w:rPr>
          <w:t xml:space="preserve">Page </w:t>
        </w:r>
        <w:r w:rsidR="00156BFD" w:rsidRPr="0027108E">
          <w:rPr>
            <w:rFonts w:ascii="Nunito Sans" w:hAnsi="Nunito Sans" w:cs="Times New Roman (Body CS)"/>
            <w:color w:val="24435E"/>
          </w:rPr>
          <w:fldChar w:fldCharType="begin"/>
        </w:r>
        <w:r w:rsidR="00156BFD" w:rsidRPr="0027108E">
          <w:rPr>
            <w:rFonts w:ascii="Nunito Sans" w:hAnsi="Nunito Sans" w:cs="Times New Roman (Body CS)"/>
            <w:color w:val="24435E"/>
          </w:rPr>
          <w:instrText xml:space="preserve"> PAGE   \* MERGEFORMAT </w:instrText>
        </w:r>
        <w:r w:rsidR="00156BFD" w:rsidRPr="0027108E">
          <w:rPr>
            <w:rFonts w:ascii="Nunito Sans" w:hAnsi="Nunito Sans" w:cs="Times New Roman (Body CS)"/>
            <w:color w:val="24435E"/>
          </w:rPr>
          <w:fldChar w:fldCharType="separate"/>
        </w:r>
        <w:r w:rsidR="00156BFD" w:rsidRPr="0027108E">
          <w:rPr>
            <w:rFonts w:ascii="Nunito Sans" w:hAnsi="Nunito Sans" w:cs="Times New Roman (Body CS)"/>
            <w:color w:val="24435E"/>
          </w:rPr>
          <w:t>2</w:t>
        </w:r>
        <w:r w:rsidR="00156BFD" w:rsidRPr="0027108E">
          <w:rPr>
            <w:rFonts w:ascii="Nunito Sans" w:hAnsi="Nunito Sans" w:cs="Times New Roman (Body CS)"/>
            <w:noProof/>
            <w:color w:val="24435E"/>
          </w:rPr>
          <w:fldChar w:fldCharType="end"/>
        </w:r>
        <w:r w:rsidRPr="0027108E">
          <w:rPr>
            <w:rFonts w:ascii="Nunito Sans" w:hAnsi="Nunito Sans" w:cs="Times New Roman (Body CS)"/>
            <w:noProof/>
            <w:color w:val="24435E"/>
          </w:rPr>
          <w:t xml:space="preserve"> of </w:t>
        </w:r>
        <w:r w:rsidRPr="0027108E">
          <w:rPr>
            <w:rFonts w:ascii="Nunito Sans" w:hAnsi="Nunito Sans" w:cs="Times New Roman (Body CS)"/>
            <w:noProof/>
            <w:color w:val="24435E"/>
          </w:rPr>
          <w:fldChar w:fldCharType="begin"/>
        </w:r>
        <w:r w:rsidRPr="0027108E">
          <w:rPr>
            <w:rFonts w:ascii="Nunito Sans" w:hAnsi="Nunito Sans" w:cs="Times New Roman (Body CS)"/>
            <w:noProof/>
            <w:color w:val="24435E"/>
          </w:rPr>
          <w:instrText xml:space="preserve"> NUMPAGES  \* Arabic  \* MERGEFORMAT </w:instrText>
        </w:r>
        <w:r w:rsidRPr="0027108E">
          <w:rPr>
            <w:rFonts w:ascii="Nunito Sans" w:hAnsi="Nunito Sans" w:cs="Times New Roman (Body CS)"/>
            <w:noProof/>
            <w:color w:val="24435E"/>
          </w:rPr>
          <w:fldChar w:fldCharType="separate"/>
        </w:r>
        <w:r w:rsidRPr="0027108E">
          <w:rPr>
            <w:rFonts w:ascii="Nunito Sans" w:hAnsi="Nunito Sans" w:cs="Times New Roman (Body CS)"/>
            <w:noProof/>
            <w:color w:val="24435E"/>
          </w:rPr>
          <w:t>3</w:t>
        </w:r>
        <w:r w:rsidRPr="0027108E">
          <w:rPr>
            <w:rFonts w:ascii="Nunito Sans" w:hAnsi="Nunito Sans" w:cs="Times New Roman (Body CS)"/>
            <w:noProof/>
            <w:color w:val="24435E"/>
          </w:rPr>
          <w:fldChar w:fldCharType="end"/>
        </w:r>
      </w:p>
    </w:sdtContent>
  </w:sdt>
  <w:p w14:paraId="1D8526BF" w14:textId="77777777" w:rsidR="00475808" w:rsidRDefault="004758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428EF" w14:textId="77777777" w:rsidR="00334989" w:rsidRDefault="00334989" w:rsidP="00FA1C72">
      <w:r>
        <w:separator/>
      </w:r>
    </w:p>
  </w:footnote>
  <w:footnote w:type="continuationSeparator" w:id="0">
    <w:p w14:paraId="3015D0A5" w14:textId="77777777" w:rsidR="00334989" w:rsidRDefault="00334989" w:rsidP="00FA1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C838" w14:textId="77777777" w:rsidR="00AA45FE" w:rsidRDefault="00AA4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D8B6" w14:textId="77777777" w:rsidR="006B7D7C" w:rsidRDefault="00AA45FE">
    <w:pPr>
      <w:pStyle w:val="Header"/>
      <w:rPr>
        <w:noProof/>
      </w:rPr>
    </w:pPr>
    <w:r>
      <w:rPr>
        <w:noProof/>
      </w:rPr>
      <mc:AlternateContent>
        <mc:Choice Requires="wpg">
          <w:drawing>
            <wp:anchor distT="0" distB="0" distL="114300" distR="114300" simplePos="0" relativeHeight="251693056" behindDoc="0" locked="0" layoutInCell="1" allowOverlap="1" wp14:anchorId="6FAE289D" wp14:editId="0758F491">
              <wp:simplePos x="0" y="0"/>
              <wp:positionH relativeFrom="column">
                <wp:posOffset>-445168</wp:posOffset>
              </wp:positionH>
              <wp:positionV relativeFrom="paragraph">
                <wp:posOffset>240632</wp:posOffset>
              </wp:positionV>
              <wp:extent cx="7279005" cy="667819"/>
              <wp:effectExtent l="0" t="0" r="0" b="0"/>
              <wp:wrapNone/>
              <wp:docPr id="16" name="Group 16"/>
              <wp:cNvGraphicFramePr/>
              <a:graphic xmlns:a="http://schemas.openxmlformats.org/drawingml/2006/main">
                <a:graphicData uri="http://schemas.microsoft.com/office/word/2010/wordprocessingGroup">
                  <wpg:wgp>
                    <wpg:cNvGrpSpPr/>
                    <wpg:grpSpPr>
                      <a:xfrm>
                        <a:off x="0" y="0"/>
                        <a:ext cx="7279005" cy="667819"/>
                        <a:chOff x="0" y="0"/>
                        <a:chExt cx="7279005" cy="667819"/>
                      </a:xfrm>
                    </wpg:grpSpPr>
                    <wps:wsp>
                      <wps:cNvPr id="15" name="Rectangle 15"/>
                      <wps:cNvSpPr/>
                      <wps:spPr>
                        <a:xfrm>
                          <a:off x="0" y="346509"/>
                          <a:ext cx="7278370" cy="232362"/>
                        </a:xfrm>
                        <a:prstGeom prst="rect">
                          <a:avLst/>
                        </a:prstGeom>
                        <a:solidFill>
                          <a:srgbClr val="C2C9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28875"/>
                          <a:ext cx="7279005" cy="353060"/>
                        </a:xfrm>
                        <a:prstGeom prst="rect">
                          <a:avLst/>
                        </a:prstGeom>
                        <a:solidFill>
                          <a:srgbClr val="2443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oup 12"/>
                      <wpg:cNvGrpSpPr/>
                      <wpg:grpSpPr>
                        <a:xfrm>
                          <a:off x="442762" y="0"/>
                          <a:ext cx="3730357" cy="667819"/>
                          <a:chOff x="0" y="0"/>
                          <a:chExt cx="3730357" cy="667819"/>
                        </a:xfrm>
                      </wpg:grpSpPr>
                      <wps:wsp>
                        <wps:cNvPr id="10" name="Text Box 10"/>
                        <wps:cNvSpPr txBox="1"/>
                        <wps:spPr>
                          <a:xfrm>
                            <a:off x="1193532" y="0"/>
                            <a:ext cx="2536825" cy="398780"/>
                          </a:xfrm>
                          <a:prstGeom prst="rect">
                            <a:avLst/>
                          </a:prstGeom>
                          <a:noFill/>
                          <a:ln w="6350">
                            <a:noFill/>
                          </a:ln>
                        </wps:spPr>
                        <wps:txbx>
                          <w:txbxContent>
                            <w:p w14:paraId="79FF168B" w14:textId="77777777" w:rsidR="00BC0376" w:rsidRPr="00AC3561" w:rsidRDefault="00BC0376" w:rsidP="00BC0376">
                              <w:pPr>
                                <w:jc w:val="both"/>
                                <w:rPr>
                                  <w:color w:val="FF0000"/>
                                </w:rPr>
                              </w:pPr>
                              <w:r w:rsidRPr="00834086">
                                <w:rPr>
                                  <w:rFonts w:ascii="Nunito Sans Light" w:hAnsi="Nunito Sans Light" w:cs="Times New Roman (Body CS)"/>
                                  <w:color w:val="FFFFFF" w:themeColor="background1"/>
                                  <w:sz w:val="36"/>
                                </w:rPr>
                                <w:t>P</w:t>
                              </w:r>
                              <w:r w:rsidR="00834086">
                                <w:rPr>
                                  <w:rFonts w:ascii="Nunito Sans Light" w:hAnsi="Nunito Sans Light" w:cs="Times New Roman (Body CS)"/>
                                  <w:color w:val="FFFFFF" w:themeColor="background1"/>
                                  <w:sz w:val="36"/>
                                </w:rPr>
                                <w:t>rovider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93532" y="346509"/>
                            <a:ext cx="1381125" cy="321310"/>
                          </a:xfrm>
                          <a:prstGeom prst="rect">
                            <a:avLst/>
                          </a:prstGeom>
                          <a:noFill/>
                          <a:ln w="6350">
                            <a:noFill/>
                          </a:ln>
                        </wps:spPr>
                        <wps:txbx>
                          <w:txbxContent>
                            <w:p w14:paraId="04305A9A" w14:textId="37B16DE4" w:rsidR="00806B79" w:rsidRPr="0027108E" w:rsidRDefault="00806B79" w:rsidP="00806B79">
                              <w:pPr>
                                <w:ind w:left="-90" w:firstLine="90"/>
                                <w:rPr>
                                  <w:rFonts w:ascii="Nunito Sans" w:hAnsi="Nunito Sans" w:cs="Times New Roman (Body CS)"/>
                                  <w:b/>
                                  <w:color w:val="24435E"/>
                                  <w:sz w:val="20"/>
                                  <w:szCs w:val="18"/>
                                </w:rPr>
                              </w:pPr>
                              <w:r w:rsidRPr="0027108E">
                                <w:rPr>
                                  <w:rFonts w:ascii="Nunito Sans" w:hAnsi="Nunito Sans" w:cs="Times New Roman (Body CS)"/>
                                  <w:b/>
                                  <w:color w:val="24435E"/>
                                  <w:sz w:val="20"/>
                                  <w:szCs w:val="18"/>
                                </w:rPr>
                                <w:fldChar w:fldCharType="begin"/>
                              </w:r>
                              <w:r w:rsidRPr="0027108E">
                                <w:rPr>
                                  <w:rFonts w:ascii="Nunito Sans" w:hAnsi="Nunito Sans" w:cs="Times New Roman (Body CS)"/>
                                  <w:b/>
                                  <w:color w:val="24435E"/>
                                  <w:sz w:val="20"/>
                                  <w:szCs w:val="18"/>
                                </w:rPr>
                                <w:instrText xml:space="preserve"> DATE  \@ "MMMM d, yyyy"  \* MERGEFORMAT </w:instrText>
                              </w:r>
                              <w:r w:rsidRPr="0027108E">
                                <w:rPr>
                                  <w:rFonts w:ascii="Nunito Sans" w:hAnsi="Nunito Sans" w:cs="Times New Roman (Body CS)"/>
                                  <w:b/>
                                  <w:color w:val="24435E"/>
                                  <w:sz w:val="20"/>
                                  <w:szCs w:val="18"/>
                                </w:rPr>
                                <w:fldChar w:fldCharType="separate"/>
                              </w:r>
                              <w:r w:rsidR="00F6014A">
                                <w:rPr>
                                  <w:rFonts w:ascii="Nunito Sans" w:hAnsi="Nunito Sans" w:cs="Times New Roman (Body CS)"/>
                                  <w:b/>
                                  <w:noProof/>
                                  <w:color w:val="24435E"/>
                                  <w:sz w:val="20"/>
                                  <w:szCs w:val="18"/>
                                </w:rPr>
                                <w:t>March 14, 2022</w:t>
                              </w:r>
                              <w:r w:rsidRPr="0027108E">
                                <w:rPr>
                                  <w:rFonts w:ascii="Nunito Sans" w:hAnsi="Nunito Sans" w:cs="Times New Roman (Body CS)"/>
                                  <w:b/>
                                  <w:color w:val="24435E"/>
                                  <w:sz w:val="20"/>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86627"/>
                            <a:ext cx="1081405" cy="434340"/>
                          </a:xfrm>
                          <a:prstGeom prst="rect">
                            <a:avLst/>
                          </a:prstGeom>
                          <a:ln>
                            <a:noFill/>
                          </a:ln>
                          <a:effectLst/>
                        </pic:spPr>
                      </pic:pic>
                    </wpg:grpSp>
                  </wpg:wgp>
                </a:graphicData>
              </a:graphic>
            </wp:anchor>
          </w:drawing>
        </mc:Choice>
        <mc:Fallback>
          <w:pict>
            <v:group w14:anchorId="6FAE289D" id="Group 16" o:spid="_x0000_s1026" style="position:absolute;margin-left:-35.05pt;margin-top:18.95pt;width:573.15pt;height:52.6pt;z-index:251693056" coordsize="72790,667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">
              <v:rect id="Rectangle 15" o:spid="_x0000_s1027" style="position:absolute;top:3465;width:72783;height:2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" fillcolor="#c2c9d0" stroked="f" strokeweight="1pt"/>
              <v:rect id="Rectangle 14" o:spid="_x0000_s1028" style="position:absolute;top:288;width:72790;height:3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" fillcolor="#24435e" stroked="f" strokeweight="1pt"/>
              <v:group id="Group 12" o:spid="_x0000_s1029" style="position:absolute;left:4427;width:37304;height:6678" coordsize="37303,6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202" coordsize="21600,21600" o:spt="202" path="m,l,21600r21600,l21600,xe">
                  <v:stroke joinstyle="miter"/>
                  <v:path gradientshapeok="t" o:connecttype="rect"/>
                </v:shapetype>
                <v:shape id="Text Box 10" o:spid="_x0000_s1030" type="#_x0000_t202" style="position:absolute;left:11935;width:25368;height:3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79FF168B" w14:textId="77777777" w:rsidR="00BC0376" w:rsidRPr="00AC3561" w:rsidRDefault="00BC0376" w:rsidP="00BC0376">
                        <w:pPr>
                          <w:jc w:val="both"/>
                          <w:rPr>
                            <w:color w:val="FF0000"/>
                          </w:rPr>
                        </w:pPr>
                        <w:r w:rsidRPr="00834086">
                          <w:rPr>
                            <w:rFonts w:ascii="Nunito Sans Light" w:hAnsi="Nunito Sans Light" w:cs="Times New Roman (Body CS)"/>
                            <w:color w:val="FFFFFF" w:themeColor="background1"/>
                            <w:sz w:val="36"/>
                          </w:rPr>
                          <w:t>P</w:t>
                        </w:r>
                        <w:r w:rsidR="00834086">
                          <w:rPr>
                            <w:rFonts w:ascii="Nunito Sans Light" w:hAnsi="Nunito Sans Light" w:cs="Times New Roman (Body CS)"/>
                            <w:color w:val="FFFFFF" w:themeColor="background1"/>
                            <w:sz w:val="36"/>
                          </w:rPr>
                          <w:t>rovider Notice</w:t>
                        </w:r>
                      </w:p>
                    </w:txbxContent>
                  </v:textbox>
                </v:shape>
                <v:shape id="Text Box 7" o:spid="_x0000_s1031" type="#_x0000_t202" style="position:absolute;left:11935;top:3465;width:13811;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" filled="f" stroked="f" strokeweight=".5pt">
                  <v:textbox>
                    <w:txbxContent>
                      <w:p w14:paraId="04305A9A" w14:textId="37B16DE4" w:rsidR="00806B79" w:rsidRPr="0027108E" w:rsidRDefault="00806B79" w:rsidP="00806B79">
                        <w:pPr>
                          <w:ind w:left="-90" w:firstLine="90"/>
                          <w:rPr>
                            <w:rFonts w:ascii="Nunito Sans" w:hAnsi="Nunito Sans" w:cs="Times New Roman (Body CS)"/>
                            <w:b/>
                            <w:color w:val="24435E"/>
                            <w:sz w:val="20"/>
                            <w:szCs w:val="18"/>
                          </w:rPr>
                        </w:pPr>
                        <w:r w:rsidRPr="0027108E">
                          <w:rPr>
                            <w:rFonts w:ascii="Nunito Sans" w:hAnsi="Nunito Sans" w:cs="Times New Roman (Body CS)"/>
                            <w:b/>
                            <w:color w:val="24435E"/>
                            <w:sz w:val="20"/>
                            <w:szCs w:val="18"/>
                          </w:rPr>
                          <w:fldChar w:fldCharType="begin"/>
                        </w:r>
                        <w:r w:rsidRPr="0027108E">
                          <w:rPr>
                            <w:rFonts w:ascii="Nunito Sans" w:hAnsi="Nunito Sans" w:cs="Times New Roman (Body CS)"/>
                            <w:b/>
                            <w:color w:val="24435E"/>
                            <w:sz w:val="20"/>
                            <w:szCs w:val="18"/>
                          </w:rPr>
                          <w:instrText xml:space="preserve"> DATE  \@ "MMMM d, yyyy"  \* MERGEFORMAT </w:instrText>
                        </w:r>
                        <w:r w:rsidRPr="0027108E">
                          <w:rPr>
                            <w:rFonts w:ascii="Nunito Sans" w:hAnsi="Nunito Sans" w:cs="Times New Roman (Body CS)"/>
                            <w:b/>
                            <w:color w:val="24435E"/>
                            <w:sz w:val="20"/>
                            <w:szCs w:val="18"/>
                          </w:rPr>
                          <w:fldChar w:fldCharType="separate"/>
                        </w:r>
                        <w:r w:rsidR="00F6014A">
                          <w:rPr>
                            <w:rFonts w:ascii="Nunito Sans" w:hAnsi="Nunito Sans" w:cs="Times New Roman (Body CS)"/>
                            <w:b/>
                            <w:noProof/>
                            <w:color w:val="24435E"/>
                            <w:sz w:val="20"/>
                            <w:szCs w:val="18"/>
                          </w:rPr>
                          <w:t>March 14, 2022</w:t>
                        </w:r>
                        <w:r w:rsidRPr="0027108E">
                          <w:rPr>
                            <w:rFonts w:ascii="Nunito Sans" w:hAnsi="Nunito Sans" w:cs="Times New Roman (Body CS)"/>
                            <w:b/>
                            <w:color w:val="24435E"/>
                            <w:sz w:val="20"/>
                            <w:szCs w:val="18"/>
                          </w:rP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2" type="#_x0000_t75" alt="Logo, company name&#10;&#10;Description automatically generated" style="position:absolute;top:866;width:10814;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">
                  <v:imagedata r:id="rId2" o:title="Logo, company name&#10;&#10;Description automatically generated"/>
                </v:shape>
              </v:group>
            </v:group>
          </w:pict>
        </mc:Fallback>
      </mc:AlternateContent>
    </w:r>
  </w:p>
  <w:p w14:paraId="55CDA78A" w14:textId="77777777" w:rsidR="00AC3561" w:rsidRDefault="00AC3561" w:rsidP="00AC3561">
    <w:pPr>
      <w:pStyle w:val="Header"/>
    </w:pPr>
  </w:p>
  <w:p w14:paraId="4DA148DA" w14:textId="77777777" w:rsidR="00DF16CD" w:rsidRPr="00806B79" w:rsidRDefault="00975A3E" w:rsidP="00975A3E">
    <w:pPr>
      <w:pStyle w:val="Header"/>
      <w:tabs>
        <w:tab w:val="clear" w:pos="4680"/>
        <w:tab w:val="clear" w:pos="9360"/>
        <w:tab w:val="left" w:pos="2175"/>
      </w:tabs>
      <w:rPr>
        <w:vertAlign w:val="subscript"/>
      </w:rPr>
    </w:pPr>
    <w:r>
      <w:rPr>
        <w:vertAlign w:val="subscript"/>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07FC" w14:textId="77777777" w:rsidR="00CE42ED" w:rsidRDefault="0027108E">
    <w:pPr>
      <w:pStyle w:val="Header"/>
    </w:pPr>
    <w:r>
      <w:rPr>
        <w:noProof/>
      </w:rPr>
      <mc:AlternateContent>
        <mc:Choice Requires="wpg">
          <w:drawing>
            <wp:anchor distT="0" distB="0" distL="114300" distR="114300" simplePos="0" relativeHeight="251674624" behindDoc="0" locked="0" layoutInCell="1" allowOverlap="1" wp14:anchorId="524011A5" wp14:editId="7EF1DB14">
              <wp:simplePos x="0" y="0"/>
              <wp:positionH relativeFrom="column">
                <wp:posOffset>-416293</wp:posOffset>
              </wp:positionH>
              <wp:positionV relativeFrom="paragraph">
                <wp:posOffset>250257</wp:posOffset>
              </wp:positionV>
              <wp:extent cx="7220198" cy="975828"/>
              <wp:effectExtent l="0" t="0" r="6350" b="2540"/>
              <wp:wrapNone/>
              <wp:docPr id="17" name="Group 17"/>
              <wp:cNvGraphicFramePr/>
              <a:graphic xmlns:a="http://schemas.openxmlformats.org/drawingml/2006/main">
                <a:graphicData uri="http://schemas.microsoft.com/office/word/2010/wordprocessingGroup">
                  <wpg:wgp>
                    <wpg:cNvGrpSpPr/>
                    <wpg:grpSpPr>
                      <a:xfrm>
                        <a:off x="0" y="0"/>
                        <a:ext cx="7220198" cy="975828"/>
                        <a:chOff x="0" y="0"/>
                        <a:chExt cx="7220198" cy="975828"/>
                      </a:xfrm>
                    </wpg:grpSpPr>
                    <wps:wsp>
                      <wps:cNvPr id="2" name="Rectangle 2"/>
                      <wps:cNvSpPr/>
                      <wps:spPr>
                        <a:xfrm>
                          <a:off x="0" y="664143"/>
                          <a:ext cx="7219852" cy="292100"/>
                        </a:xfrm>
                        <a:prstGeom prst="rect">
                          <a:avLst/>
                        </a:prstGeom>
                        <a:solidFill>
                          <a:srgbClr val="C2C9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wps:cNvSpPr/>
                      <wps:spPr>
                        <a:xfrm>
                          <a:off x="0" y="9625"/>
                          <a:ext cx="7220198" cy="656590"/>
                        </a:xfrm>
                        <a:prstGeom prst="rect">
                          <a:avLst/>
                        </a:prstGeom>
                        <a:solidFill>
                          <a:srgbClr val="2443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13887" y="144379"/>
                          <a:ext cx="1766570" cy="709930"/>
                        </a:xfrm>
                        <a:prstGeom prst="rect">
                          <a:avLst/>
                        </a:prstGeom>
                        <a:ln>
                          <a:noFill/>
                        </a:ln>
                        <a:effectLst/>
                      </pic:spPr>
                    </pic:pic>
                    <wps:wsp>
                      <wps:cNvPr id="8" name="Text Box 8"/>
                      <wps:cNvSpPr txBox="1"/>
                      <wps:spPr>
                        <a:xfrm>
                          <a:off x="2261937" y="0"/>
                          <a:ext cx="4803007" cy="625642"/>
                        </a:xfrm>
                        <a:prstGeom prst="rect">
                          <a:avLst/>
                        </a:prstGeom>
                        <a:noFill/>
                        <a:ln w="6350">
                          <a:noFill/>
                        </a:ln>
                      </wps:spPr>
                      <wps:txbx>
                        <w:txbxContent>
                          <w:p w14:paraId="6B6D7A9E" w14:textId="77777777" w:rsidR="00EA5CF4" w:rsidRPr="0040216D" w:rsidRDefault="00EA5CF4" w:rsidP="003A1E67">
                            <w:pPr>
                              <w:jc w:val="both"/>
                              <w:rPr>
                                <w:rFonts w:ascii="Nunito Light" w:hAnsi="Nunito Light" w:cs="Times New Roman (Body CS)"/>
                                <w:color w:val="FFFFFF" w:themeColor="background1"/>
                                <w:sz w:val="72"/>
                              </w:rPr>
                            </w:pPr>
                            <w:r w:rsidRPr="0040216D">
                              <w:rPr>
                                <w:rFonts w:ascii="Nunito Light" w:hAnsi="Nunito Light" w:cs="Times New Roman (Body CS)"/>
                                <w:color w:val="FFFFFF" w:themeColor="background1"/>
                                <w:sz w:val="72"/>
                              </w:rPr>
                              <w:t>P</w:t>
                            </w:r>
                            <w:r w:rsidR="00834086">
                              <w:rPr>
                                <w:rFonts w:ascii="Nunito Light" w:hAnsi="Nunito Light" w:cs="Times New Roman (Body CS)"/>
                                <w:color w:val="FFFFFF" w:themeColor="background1"/>
                                <w:sz w:val="72"/>
                              </w:rPr>
                              <w:t>rovider</w:t>
                            </w:r>
                            <w:r w:rsidRPr="0040216D">
                              <w:rPr>
                                <w:rFonts w:ascii="Nunito Light" w:hAnsi="Nunito Light" w:cs="Times New Roman (Body CS)"/>
                                <w:color w:val="FFFFFF" w:themeColor="background1"/>
                                <w:sz w:val="72"/>
                              </w:rPr>
                              <w:t xml:space="preserve"> N</w:t>
                            </w:r>
                            <w:r w:rsidR="00834086">
                              <w:rPr>
                                <w:rFonts w:ascii="Nunito Light" w:hAnsi="Nunito Light" w:cs="Times New Roman (Body CS)"/>
                                <w:color w:val="FFFFFF" w:themeColor="background1"/>
                                <w:sz w:val="72"/>
                              </w:rPr>
                              <w:t>otice</w:t>
                            </w:r>
                          </w:p>
                          <w:p w14:paraId="6205E599" w14:textId="77777777" w:rsidR="00EA5CF4" w:rsidRDefault="00EA5CF4" w:rsidP="003A1E6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2271562" y="654518"/>
                          <a:ext cx="2591435" cy="321310"/>
                        </a:xfrm>
                        <a:prstGeom prst="rect">
                          <a:avLst/>
                        </a:prstGeom>
                        <a:noFill/>
                        <a:ln w="6350">
                          <a:noFill/>
                        </a:ln>
                      </wps:spPr>
                      <wps:txbx>
                        <w:txbxContent>
                          <w:p w14:paraId="76B366BA" w14:textId="76DE8245" w:rsidR="006352C9" w:rsidRPr="0027108E" w:rsidRDefault="00ED4529" w:rsidP="00782842">
                            <w:pPr>
                              <w:ind w:left="-90" w:firstLine="90"/>
                              <w:rPr>
                                <w:rFonts w:ascii="Nunito Sans" w:hAnsi="Nunito Sans" w:cs="Times New Roman (Body CS)"/>
                                <w:b/>
                                <w:color w:val="24435E"/>
                              </w:rPr>
                            </w:pPr>
                            <w:r w:rsidRPr="0027108E">
                              <w:rPr>
                                <w:rFonts w:ascii="Nunito Sans" w:hAnsi="Nunito Sans" w:cs="Times New Roman (Body CS)"/>
                                <w:b/>
                                <w:color w:val="24435E"/>
                              </w:rPr>
                              <w:fldChar w:fldCharType="begin"/>
                            </w:r>
                            <w:r w:rsidRPr="0027108E">
                              <w:rPr>
                                <w:rFonts w:ascii="Nunito Sans" w:hAnsi="Nunito Sans" w:cs="Times New Roman (Body CS)"/>
                                <w:b/>
                                <w:color w:val="24435E"/>
                              </w:rPr>
                              <w:instrText xml:space="preserve"> DATE  \@ "MMMM d, yyyy"  \* MERGEFORMAT </w:instrText>
                            </w:r>
                            <w:r w:rsidRPr="0027108E">
                              <w:rPr>
                                <w:rFonts w:ascii="Nunito Sans" w:hAnsi="Nunito Sans" w:cs="Times New Roman (Body CS)"/>
                                <w:b/>
                                <w:color w:val="24435E"/>
                              </w:rPr>
                              <w:fldChar w:fldCharType="separate"/>
                            </w:r>
                            <w:r w:rsidR="00F6014A">
                              <w:rPr>
                                <w:rFonts w:ascii="Nunito Sans" w:hAnsi="Nunito Sans" w:cs="Times New Roman (Body CS)"/>
                                <w:b/>
                                <w:noProof/>
                                <w:color w:val="24435E"/>
                              </w:rPr>
                              <w:t>March 14, 2022</w:t>
                            </w:r>
                            <w:r w:rsidRPr="0027108E">
                              <w:rPr>
                                <w:rFonts w:ascii="Nunito Sans" w:hAnsi="Nunito Sans" w:cs="Times New Roman (Body CS)"/>
                                <w:b/>
                                <w:color w:val="24435E"/>
                              </w:rPr>
                              <w:fldChar w:fldCharType="end"/>
                            </w:r>
                          </w:p>
                          <w:p w14:paraId="5B78D33F" w14:textId="77777777" w:rsidR="00834086" w:rsidRPr="00834086" w:rsidRDefault="00834086">
                            <w:pPr>
                              <w:rPr>
                                <w:color w:val="162A3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4011A5" id="Group 17" o:spid="_x0000_s1033" style="position:absolute;margin-left:-32.8pt;margin-top:19.7pt;width:568.5pt;height:76.85pt;z-index:251674624" coordsize="72201,97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">
              <v:rect id="Rectangle 2" o:spid="_x0000_s1034" style="position:absolute;top:6641;width:72198;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" fillcolor="#c2c9d0" stroked="f" strokeweight="1pt"/>
              <v:rect id="Rectangle 1" o:spid="_x0000_s1035" style="position:absolute;top:96;width:72201;height: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" fillcolor="#24435e"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6" type="#_x0000_t75" style="position:absolute;left:4138;top:1443;width:17666;height:7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8" o:spid="_x0000_s1037" type="#_x0000_t202" style="position:absolute;left:22619;width:48030;height:6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" filled="f" stroked="f" strokeweight=".5pt">
                <v:textbox>
                  <w:txbxContent>
                    <w:p w14:paraId="6B6D7A9E" w14:textId="77777777" w:rsidR="00EA5CF4" w:rsidRPr="0040216D" w:rsidRDefault="00EA5CF4" w:rsidP="003A1E67">
                      <w:pPr>
                        <w:jc w:val="both"/>
                        <w:rPr>
                          <w:rFonts w:ascii="Nunito Light" w:hAnsi="Nunito Light" w:cs="Times New Roman (Body CS)"/>
                          <w:color w:val="FFFFFF" w:themeColor="background1"/>
                          <w:sz w:val="72"/>
                        </w:rPr>
                      </w:pPr>
                      <w:r w:rsidRPr="0040216D">
                        <w:rPr>
                          <w:rFonts w:ascii="Nunito Light" w:hAnsi="Nunito Light" w:cs="Times New Roman (Body CS)"/>
                          <w:color w:val="FFFFFF" w:themeColor="background1"/>
                          <w:sz w:val="72"/>
                        </w:rPr>
                        <w:t>P</w:t>
                      </w:r>
                      <w:r w:rsidR="00834086">
                        <w:rPr>
                          <w:rFonts w:ascii="Nunito Light" w:hAnsi="Nunito Light" w:cs="Times New Roman (Body CS)"/>
                          <w:color w:val="FFFFFF" w:themeColor="background1"/>
                          <w:sz w:val="72"/>
                        </w:rPr>
                        <w:t>rovider</w:t>
                      </w:r>
                      <w:r w:rsidRPr="0040216D">
                        <w:rPr>
                          <w:rFonts w:ascii="Nunito Light" w:hAnsi="Nunito Light" w:cs="Times New Roman (Body CS)"/>
                          <w:color w:val="FFFFFF" w:themeColor="background1"/>
                          <w:sz w:val="72"/>
                        </w:rPr>
                        <w:t xml:space="preserve"> N</w:t>
                      </w:r>
                      <w:r w:rsidR="00834086">
                        <w:rPr>
                          <w:rFonts w:ascii="Nunito Light" w:hAnsi="Nunito Light" w:cs="Times New Roman (Body CS)"/>
                          <w:color w:val="FFFFFF" w:themeColor="background1"/>
                          <w:sz w:val="72"/>
                        </w:rPr>
                        <w:t>otice</w:t>
                      </w:r>
                    </w:p>
                    <w:p w14:paraId="6205E599" w14:textId="77777777" w:rsidR="00EA5CF4" w:rsidRDefault="00EA5CF4" w:rsidP="003A1E67">
                      <w:pPr>
                        <w:jc w:val="both"/>
                      </w:pPr>
                    </w:p>
                  </w:txbxContent>
                </v:textbox>
              </v:shape>
              <v:shape id="Text Box 9" o:spid="_x0000_s1038" type="#_x0000_t202" style="position:absolute;left:22715;top:6545;width:25914;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" filled="f" stroked="f" strokeweight=".5pt">
                <v:textbox>
                  <w:txbxContent>
                    <w:p w14:paraId="76B366BA" w14:textId="76DE8245" w:rsidR="006352C9" w:rsidRPr="0027108E" w:rsidRDefault="00ED4529" w:rsidP="00782842">
                      <w:pPr>
                        <w:ind w:left="-90" w:firstLine="90"/>
                        <w:rPr>
                          <w:rFonts w:ascii="Nunito Sans" w:hAnsi="Nunito Sans" w:cs="Times New Roman (Body CS)"/>
                          <w:b/>
                          <w:color w:val="24435E"/>
                        </w:rPr>
                      </w:pPr>
                      <w:r w:rsidRPr="0027108E">
                        <w:rPr>
                          <w:rFonts w:ascii="Nunito Sans" w:hAnsi="Nunito Sans" w:cs="Times New Roman (Body CS)"/>
                          <w:b/>
                          <w:color w:val="24435E"/>
                        </w:rPr>
                        <w:fldChar w:fldCharType="begin"/>
                      </w:r>
                      <w:r w:rsidRPr="0027108E">
                        <w:rPr>
                          <w:rFonts w:ascii="Nunito Sans" w:hAnsi="Nunito Sans" w:cs="Times New Roman (Body CS)"/>
                          <w:b/>
                          <w:color w:val="24435E"/>
                        </w:rPr>
                        <w:instrText xml:space="preserve"> DATE  \@ "MMMM d, yyyy"  \* MERGEFORMAT </w:instrText>
                      </w:r>
                      <w:r w:rsidRPr="0027108E">
                        <w:rPr>
                          <w:rFonts w:ascii="Nunito Sans" w:hAnsi="Nunito Sans" w:cs="Times New Roman (Body CS)"/>
                          <w:b/>
                          <w:color w:val="24435E"/>
                        </w:rPr>
                        <w:fldChar w:fldCharType="separate"/>
                      </w:r>
                      <w:r w:rsidR="00F6014A">
                        <w:rPr>
                          <w:rFonts w:ascii="Nunito Sans" w:hAnsi="Nunito Sans" w:cs="Times New Roman (Body CS)"/>
                          <w:b/>
                          <w:noProof/>
                          <w:color w:val="24435E"/>
                        </w:rPr>
                        <w:t>March 14, 2022</w:t>
                      </w:r>
                      <w:r w:rsidRPr="0027108E">
                        <w:rPr>
                          <w:rFonts w:ascii="Nunito Sans" w:hAnsi="Nunito Sans" w:cs="Times New Roman (Body CS)"/>
                          <w:b/>
                          <w:color w:val="24435E"/>
                        </w:rPr>
                        <w:fldChar w:fldCharType="end"/>
                      </w:r>
                    </w:p>
                    <w:p w14:paraId="5B78D33F" w14:textId="77777777" w:rsidR="00834086" w:rsidRPr="00834086" w:rsidRDefault="00834086">
                      <w:pPr>
                        <w:rPr>
                          <w:color w:val="162A3C"/>
                        </w:rP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34E"/>
    <w:multiLevelType w:val="multilevel"/>
    <w:tmpl w:val="B4C6B0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11468"/>
    <w:multiLevelType w:val="multilevel"/>
    <w:tmpl w:val="37F89D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62D38"/>
    <w:multiLevelType w:val="hybridMultilevel"/>
    <w:tmpl w:val="D23C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A3502"/>
    <w:multiLevelType w:val="hybridMultilevel"/>
    <w:tmpl w:val="94AC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C06D2"/>
    <w:multiLevelType w:val="multilevel"/>
    <w:tmpl w:val="898E7E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725AE7"/>
    <w:multiLevelType w:val="hybridMultilevel"/>
    <w:tmpl w:val="E89AE698"/>
    <w:lvl w:ilvl="0" w:tplc="04090001">
      <w:start w:val="1"/>
      <w:numFmt w:val="bullet"/>
      <w:lvlText w:val=""/>
      <w:lvlJc w:val="left"/>
      <w:pPr>
        <w:ind w:left="632" w:hanging="360"/>
      </w:pPr>
      <w:rPr>
        <w:rFonts w:ascii="Symbol" w:hAnsi="Symbol" w:hint="default"/>
        <w:b/>
      </w:rPr>
    </w:lvl>
    <w:lvl w:ilvl="1" w:tplc="04090003" w:tentative="1">
      <w:start w:val="1"/>
      <w:numFmt w:val="bullet"/>
      <w:lvlText w:val="o"/>
      <w:lvlJc w:val="left"/>
      <w:pPr>
        <w:ind w:left="1352" w:hanging="360"/>
      </w:pPr>
      <w:rPr>
        <w:rFonts w:ascii="Courier New" w:hAnsi="Courier New" w:cs="Courier New" w:hint="default"/>
      </w:rPr>
    </w:lvl>
    <w:lvl w:ilvl="2" w:tplc="04090005" w:tentative="1">
      <w:start w:val="1"/>
      <w:numFmt w:val="bullet"/>
      <w:lvlText w:val=""/>
      <w:lvlJc w:val="left"/>
      <w:pPr>
        <w:ind w:left="2072" w:hanging="360"/>
      </w:pPr>
      <w:rPr>
        <w:rFonts w:ascii="Wingdings" w:hAnsi="Wingdings" w:hint="default"/>
      </w:rPr>
    </w:lvl>
    <w:lvl w:ilvl="3" w:tplc="04090001" w:tentative="1">
      <w:start w:val="1"/>
      <w:numFmt w:val="bullet"/>
      <w:lvlText w:val=""/>
      <w:lvlJc w:val="left"/>
      <w:pPr>
        <w:ind w:left="2792" w:hanging="360"/>
      </w:pPr>
      <w:rPr>
        <w:rFonts w:ascii="Symbol" w:hAnsi="Symbol" w:hint="default"/>
      </w:rPr>
    </w:lvl>
    <w:lvl w:ilvl="4" w:tplc="04090003" w:tentative="1">
      <w:start w:val="1"/>
      <w:numFmt w:val="bullet"/>
      <w:lvlText w:val="o"/>
      <w:lvlJc w:val="left"/>
      <w:pPr>
        <w:ind w:left="3512" w:hanging="360"/>
      </w:pPr>
      <w:rPr>
        <w:rFonts w:ascii="Courier New" w:hAnsi="Courier New" w:cs="Courier New" w:hint="default"/>
      </w:rPr>
    </w:lvl>
    <w:lvl w:ilvl="5" w:tplc="04090005" w:tentative="1">
      <w:start w:val="1"/>
      <w:numFmt w:val="bullet"/>
      <w:lvlText w:val=""/>
      <w:lvlJc w:val="left"/>
      <w:pPr>
        <w:ind w:left="4232" w:hanging="360"/>
      </w:pPr>
      <w:rPr>
        <w:rFonts w:ascii="Wingdings" w:hAnsi="Wingdings" w:hint="default"/>
      </w:rPr>
    </w:lvl>
    <w:lvl w:ilvl="6" w:tplc="04090001" w:tentative="1">
      <w:start w:val="1"/>
      <w:numFmt w:val="bullet"/>
      <w:lvlText w:val=""/>
      <w:lvlJc w:val="left"/>
      <w:pPr>
        <w:ind w:left="4952" w:hanging="360"/>
      </w:pPr>
      <w:rPr>
        <w:rFonts w:ascii="Symbol" w:hAnsi="Symbol" w:hint="default"/>
      </w:rPr>
    </w:lvl>
    <w:lvl w:ilvl="7" w:tplc="04090003" w:tentative="1">
      <w:start w:val="1"/>
      <w:numFmt w:val="bullet"/>
      <w:lvlText w:val="o"/>
      <w:lvlJc w:val="left"/>
      <w:pPr>
        <w:ind w:left="5672" w:hanging="360"/>
      </w:pPr>
      <w:rPr>
        <w:rFonts w:ascii="Courier New" w:hAnsi="Courier New" w:cs="Courier New" w:hint="default"/>
      </w:rPr>
    </w:lvl>
    <w:lvl w:ilvl="8" w:tplc="04090005" w:tentative="1">
      <w:start w:val="1"/>
      <w:numFmt w:val="bullet"/>
      <w:lvlText w:val=""/>
      <w:lvlJc w:val="left"/>
      <w:pPr>
        <w:ind w:left="6392" w:hanging="360"/>
      </w:pPr>
      <w:rPr>
        <w:rFonts w:ascii="Wingdings" w:hAnsi="Wingdings" w:hint="default"/>
      </w:rPr>
    </w:lvl>
  </w:abstractNum>
  <w:abstractNum w:abstractNumId="6" w15:restartNumberingAfterBreak="0">
    <w:nsid w:val="12A87A1D"/>
    <w:multiLevelType w:val="multilevel"/>
    <w:tmpl w:val="D9D6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FF0DB3"/>
    <w:multiLevelType w:val="multilevel"/>
    <w:tmpl w:val="5DE6B0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4E32A4"/>
    <w:multiLevelType w:val="hybridMultilevel"/>
    <w:tmpl w:val="1770A5E2"/>
    <w:lvl w:ilvl="0" w:tplc="FFFFFFFF">
      <w:start w:val="1"/>
      <w:numFmt w:val="decimal"/>
      <w:lvlText w:val=""/>
      <w:lvlJc w:val="left"/>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04090003">
      <w:start w:val="1"/>
      <w:numFmt w:val="bullet"/>
      <w:lvlText w:val="o"/>
      <w:lvlJc w:val="left"/>
      <w:rPr>
        <w:rFonts w:ascii="Courier New" w:hAnsi="Courier New" w:cs="Courier New"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07308F9"/>
    <w:multiLevelType w:val="multilevel"/>
    <w:tmpl w:val="C3E26E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F57DB"/>
    <w:multiLevelType w:val="hybridMultilevel"/>
    <w:tmpl w:val="B60A46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87452"/>
    <w:multiLevelType w:val="multilevel"/>
    <w:tmpl w:val="6DCC88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3271AA"/>
    <w:multiLevelType w:val="multilevel"/>
    <w:tmpl w:val="C04C9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850CF0"/>
    <w:multiLevelType w:val="hybridMultilevel"/>
    <w:tmpl w:val="F438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879C8"/>
    <w:multiLevelType w:val="multilevel"/>
    <w:tmpl w:val="89620D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961FFF"/>
    <w:multiLevelType w:val="hybridMultilevel"/>
    <w:tmpl w:val="4CBC411A"/>
    <w:lvl w:ilvl="0" w:tplc="FFFFFFFF">
      <w:start w:val="1"/>
      <w:numFmt w:val="decimal"/>
      <w:lvlText w:val=""/>
      <w:lvlJc w:val="left"/>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8B53AF9"/>
    <w:multiLevelType w:val="hybridMultilevel"/>
    <w:tmpl w:val="49C0BEBE"/>
    <w:lvl w:ilvl="0" w:tplc="FFFFFFFF">
      <w:start w:val="1"/>
      <w:numFmt w:val="decimal"/>
      <w:lvlText w:val=""/>
      <w:lvlJc w:val="left"/>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04090003">
      <w:start w:val="1"/>
      <w:numFmt w:val="bullet"/>
      <w:lvlText w:val="o"/>
      <w:lvlJc w:val="left"/>
      <w:rPr>
        <w:rFonts w:ascii="Courier New" w:hAnsi="Courier New" w:cs="Courier New"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ADF317F"/>
    <w:multiLevelType w:val="hybridMultilevel"/>
    <w:tmpl w:val="41E0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675AB"/>
    <w:multiLevelType w:val="multilevel"/>
    <w:tmpl w:val="EEC472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6B67E4"/>
    <w:multiLevelType w:val="hybridMultilevel"/>
    <w:tmpl w:val="23D7542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AD32C3B"/>
    <w:multiLevelType w:val="hybridMultilevel"/>
    <w:tmpl w:val="19866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344EF0"/>
    <w:multiLevelType w:val="multilevel"/>
    <w:tmpl w:val="2BCC9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4F07AA"/>
    <w:multiLevelType w:val="hybridMultilevel"/>
    <w:tmpl w:val="5FBAF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4E5E34"/>
    <w:multiLevelType w:val="hybridMultilevel"/>
    <w:tmpl w:val="5B6EF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607B5"/>
    <w:multiLevelType w:val="hybridMultilevel"/>
    <w:tmpl w:val="C74C4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F9169F6"/>
    <w:multiLevelType w:val="multilevel"/>
    <w:tmpl w:val="A63CE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8C6F4A"/>
    <w:multiLevelType w:val="multilevel"/>
    <w:tmpl w:val="669CFF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001A11"/>
    <w:multiLevelType w:val="multilevel"/>
    <w:tmpl w:val="6890C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391E8C"/>
    <w:multiLevelType w:val="hybridMultilevel"/>
    <w:tmpl w:val="1A2A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5"/>
  </w:num>
  <w:num w:numId="4">
    <w:abstractNumId w:val="16"/>
  </w:num>
  <w:num w:numId="5">
    <w:abstractNumId w:val="8"/>
  </w:num>
  <w:num w:numId="6">
    <w:abstractNumId w:val="28"/>
  </w:num>
  <w:num w:numId="7">
    <w:abstractNumId w:val="23"/>
  </w:num>
  <w:num w:numId="8">
    <w:abstractNumId w:val="26"/>
  </w:num>
  <w:num w:numId="9">
    <w:abstractNumId w:val="14"/>
  </w:num>
  <w:num w:numId="10">
    <w:abstractNumId w:val="4"/>
  </w:num>
  <w:num w:numId="11">
    <w:abstractNumId w:val="11"/>
  </w:num>
  <w:num w:numId="12">
    <w:abstractNumId w:val="25"/>
  </w:num>
  <w:num w:numId="13">
    <w:abstractNumId w:val="9"/>
  </w:num>
  <w:num w:numId="14">
    <w:abstractNumId w:val="12"/>
  </w:num>
  <w:num w:numId="15">
    <w:abstractNumId w:val="7"/>
  </w:num>
  <w:num w:numId="16">
    <w:abstractNumId w:val="18"/>
  </w:num>
  <w:num w:numId="17">
    <w:abstractNumId w:val="27"/>
  </w:num>
  <w:num w:numId="18">
    <w:abstractNumId w:val="1"/>
  </w:num>
  <w:num w:numId="19">
    <w:abstractNumId w:val="21"/>
  </w:num>
  <w:num w:numId="20">
    <w:abstractNumId w:val="0"/>
  </w:num>
  <w:num w:numId="21">
    <w:abstractNumId w:val="6"/>
  </w:num>
  <w:num w:numId="22">
    <w:abstractNumId w:val="13"/>
  </w:num>
  <w:num w:numId="23">
    <w:abstractNumId w:val="5"/>
  </w:num>
  <w:num w:numId="24">
    <w:abstractNumId w:val="17"/>
  </w:num>
  <w:num w:numId="25">
    <w:abstractNumId w:val="20"/>
  </w:num>
  <w:num w:numId="26">
    <w:abstractNumId w:val="24"/>
  </w:num>
  <w:num w:numId="27">
    <w:abstractNumId w:val="3"/>
  </w:num>
  <w:num w:numId="28">
    <w:abstractNumId w:val="2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70D"/>
    <w:rsid w:val="00002E13"/>
    <w:rsid w:val="00030186"/>
    <w:rsid w:val="000366A6"/>
    <w:rsid w:val="000367A9"/>
    <w:rsid w:val="000510C2"/>
    <w:rsid w:val="00071711"/>
    <w:rsid w:val="0008661B"/>
    <w:rsid w:val="000A737B"/>
    <w:rsid w:val="00111E92"/>
    <w:rsid w:val="0011501A"/>
    <w:rsid w:val="001157FD"/>
    <w:rsid w:val="00115C17"/>
    <w:rsid w:val="00135909"/>
    <w:rsid w:val="00151963"/>
    <w:rsid w:val="001535BF"/>
    <w:rsid w:val="00156BFD"/>
    <w:rsid w:val="00183528"/>
    <w:rsid w:val="001A0050"/>
    <w:rsid w:val="001A024F"/>
    <w:rsid w:val="001B0420"/>
    <w:rsid w:val="001B0FF1"/>
    <w:rsid w:val="001B1620"/>
    <w:rsid w:val="001B6079"/>
    <w:rsid w:val="001E242F"/>
    <w:rsid w:val="00202D22"/>
    <w:rsid w:val="0020696A"/>
    <w:rsid w:val="00216930"/>
    <w:rsid w:val="002428A0"/>
    <w:rsid w:val="00245AF5"/>
    <w:rsid w:val="0024654E"/>
    <w:rsid w:val="0024742D"/>
    <w:rsid w:val="00254356"/>
    <w:rsid w:val="0025451D"/>
    <w:rsid w:val="002579F9"/>
    <w:rsid w:val="0027108E"/>
    <w:rsid w:val="00276D54"/>
    <w:rsid w:val="0027769B"/>
    <w:rsid w:val="002863B7"/>
    <w:rsid w:val="002948E7"/>
    <w:rsid w:val="00297277"/>
    <w:rsid w:val="002B124E"/>
    <w:rsid w:val="002B4007"/>
    <w:rsid w:val="002D0315"/>
    <w:rsid w:val="002D45C7"/>
    <w:rsid w:val="002E28AB"/>
    <w:rsid w:val="002E4319"/>
    <w:rsid w:val="002E7CBF"/>
    <w:rsid w:val="002F0831"/>
    <w:rsid w:val="0030170D"/>
    <w:rsid w:val="003134D1"/>
    <w:rsid w:val="00314ECE"/>
    <w:rsid w:val="00330571"/>
    <w:rsid w:val="00332AF5"/>
    <w:rsid w:val="003337F9"/>
    <w:rsid w:val="00334989"/>
    <w:rsid w:val="00342288"/>
    <w:rsid w:val="00343154"/>
    <w:rsid w:val="003471E7"/>
    <w:rsid w:val="00351E3D"/>
    <w:rsid w:val="00360A75"/>
    <w:rsid w:val="00371501"/>
    <w:rsid w:val="003736ED"/>
    <w:rsid w:val="0038359C"/>
    <w:rsid w:val="00387197"/>
    <w:rsid w:val="00391D12"/>
    <w:rsid w:val="00392ACD"/>
    <w:rsid w:val="003A1E67"/>
    <w:rsid w:val="003B1727"/>
    <w:rsid w:val="003C0727"/>
    <w:rsid w:val="003C0AB4"/>
    <w:rsid w:val="003C4545"/>
    <w:rsid w:val="003D0CD2"/>
    <w:rsid w:val="003D4E96"/>
    <w:rsid w:val="003D7D0F"/>
    <w:rsid w:val="003E4CD2"/>
    <w:rsid w:val="003F6F6B"/>
    <w:rsid w:val="003F7E44"/>
    <w:rsid w:val="0040216D"/>
    <w:rsid w:val="00404360"/>
    <w:rsid w:val="00422BA1"/>
    <w:rsid w:val="00427884"/>
    <w:rsid w:val="00435D7E"/>
    <w:rsid w:val="00444AB9"/>
    <w:rsid w:val="004452B6"/>
    <w:rsid w:val="00462099"/>
    <w:rsid w:val="004730D7"/>
    <w:rsid w:val="00475808"/>
    <w:rsid w:val="00491E74"/>
    <w:rsid w:val="00496DE7"/>
    <w:rsid w:val="004A09CA"/>
    <w:rsid w:val="004A68E0"/>
    <w:rsid w:val="004C292D"/>
    <w:rsid w:val="004D1BE7"/>
    <w:rsid w:val="004F1F2E"/>
    <w:rsid w:val="00502A44"/>
    <w:rsid w:val="00506118"/>
    <w:rsid w:val="00516520"/>
    <w:rsid w:val="00542B3D"/>
    <w:rsid w:val="005801E5"/>
    <w:rsid w:val="00582D91"/>
    <w:rsid w:val="00595BE2"/>
    <w:rsid w:val="005B1502"/>
    <w:rsid w:val="005B65E1"/>
    <w:rsid w:val="005C2F8D"/>
    <w:rsid w:val="00610E14"/>
    <w:rsid w:val="006158EB"/>
    <w:rsid w:val="00625EDC"/>
    <w:rsid w:val="00626E39"/>
    <w:rsid w:val="00632A1D"/>
    <w:rsid w:val="006352C9"/>
    <w:rsid w:val="00642983"/>
    <w:rsid w:val="006456F2"/>
    <w:rsid w:val="00646168"/>
    <w:rsid w:val="0065354E"/>
    <w:rsid w:val="00655541"/>
    <w:rsid w:val="00657AFA"/>
    <w:rsid w:val="00660022"/>
    <w:rsid w:val="006661F1"/>
    <w:rsid w:val="006955B8"/>
    <w:rsid w:val="006A66E3"/>
    <w:rsid w:val="006A6E21"/>
    <w:rsid w:val="006B202C"/>
    <w:rsid w:val="006B7D7C"/>
    <w:rsid w:val="006C157C"/>
    <w:rsid w:val="006D1D12"/>
    <w:rsid w:val="006D206C"/>
    <w:rsid w:val="006D26E0"/>
    <w:rsid w:val="006F2120"/>
    <w:rsid w:val="006F2FC3"/>
    <w:rsid w:val="007036AE"/>
    <w:rsid w:val="0071134F"/>
    <w:rsid w:val="0071764E"/>
    <w:rsid w:val="00720AE5"/>
    <w:rsid w:val="007212C5"/>
    <w:rsid w:val="00731EA6"/>
    <w:rsid w:val="00732153"/>
    <w:rsid w:val="00746DE4"/>
    <w:rsid w:val="00752879"/>
    <w:rsid w:val="007663AC"/>
    <w:rsid w:val="00775F33"/>
    <w:rsid w:val="00782842"/>
    <w:rsid w:val="00783659"/>
    <w:rsid w:val="00791AF6"/>
    <w:rsid w:val="00797065"/>
    <w:rsid w:val="007B71DA"/>
    <w:rsid w:val="007E295E"/>
    <w:rsid w:val="007E5262"/>
    <w:rsid w:val="007E6CAD"/>
    <w:rsid w:val="0080032D"/>
    <w:rsid w:val="00806B79"/>
    <w:rsid w:val="0081281A"/>
    <w:rsid w:val="008171F0"/>
    <w:rsid w:val="0082618C"/>
    <w:rsid w:val="0083167E"/>
    <w:rsid w:val="00834086"/>
    <w:rsid w:val="0083746A"/>
    <w:rsid w:val="00845C06"/>
    <w:rsid w:val="00887199"/>
    <w:rsid w:val="0089792C"/>
    <w:rsid w:val="008D5266"/>
    <w:rsid w:val="008E27B5"/>
    <w:rsid w:val="008E3414"/>
    <w:rsid w:val="008F6533"/>
    <w:rsid w:val="00906E5B"/>
    <w:rsid w:val="00927EC9"/>
    <w:rsid w:val="00931B73"/>
    <w:rsid w:val="00935AA9"/>
    <w:rsid w:val="00951C81"/>
    <w:rsid w:val="00964336"/>
    <w:rsid w:val="00975A3E"/>
    <w:rsid w:val="009C6581"/>
    <w:rsid w:val="009C6D20"/>
    <w:rsid w:val="00A1773B"/>
    <w:rsid w:val="00A245E9"/>
    <w:rsid w:val="00A42B50"/>
    <w:rsid w:val="00A71901"/>
    <w:rsid w:val="00A83D37"/>
    <w:rsid w:val="00A91D60"/>
    <w:rsid w:val="00A93BD2"/>
    <w:rsid w:val="00AA3590"/>
    <w:rsid w:val="00AA45FE"/>
    <w:rsid w:val="00AA50CA"/>
    <w:rsid w:val="00AA5DBC"/>
    <w:rsid w:val="00AC3561"/>
    <w:rsid w:val="00AC7AFA"/>
    <w:rsid w:val="00AD1D12"/>
    <w:rsid w:val="00AD332B"/>
    <w:rsid w:val="00AD7DE0"/>
    <w:rsid w:val="00AE4883"/>
    <w:rsid w:val="00AE4EC5"/>
    <w:rsid w:val="00AF2399"/>
    <w:rsid w:val="00AF2905"/>
    <w:rsid w:val="00B27D02"/>
    <w:rsid w:val="00B309E9"/>
    <w:rsid w:val="00B50098"/>
    <w:rsid w:val="00B515A1"/>
    <w:rsid w:val="00B53F73"/>
    <w:rsid w:val="00B71773"/>
    <w:rsid w:val="00B91A8C"/>
    <w:rsid w:val="00B91C68"/>
    <w:rsid w:val="00B92759"/>
    <w:rsid w:val="00B969E6"/>
    <w:rsid w:val="00BB4EA8"/>
    <w:rsid w:val="00BC0376"/>
    <w:rsid w:val="00BD0758"/>
    <w:rsid w:val="00BD1E9E"/>
    <w:rsid w:val="00BD3E46"/>
    <w:rsid w:val="00BD47E7"/>
    <w:rsid w:val="00C17F29"/>
    <w:rsid w:val="00C2071E"/>
    <w:rsid w:val="00C42994"/>
    <w:rsid w:val="00C620A9"/>
    <w:rsid w:val="00C62D4F"/>
    <w:rsid w:val="00C74A91"/>
    <w:rsid w:val="00C80262"/>
    <w:rsid w:val="00C802E1"/>
    <w:rsid w:val="00C870E0"/>
    <w:rsid w:val="00CB7CB3"/>
    <w:rsid w:val="00CC204A"/>
    <w:rsid w:val="00CD5DB1"/>
    <w:rsid w:val="00CD5E45"/>
    <w:rsid w:val="00CE2558"/>
    <w:rsid w:val="00CE42ED"/>
    <w:rsid w:val="00CF1BA6"/>
    <w:rsid w:val="00D00A7A"/>
    <w:rsid w:val="00D615BD"/>
    <w:rsid w:val="00D8205D"/>
    <w:rsid w:val="00DC6A0C"/>
    <w:rsid w:val="00DC72BF"/>
    <w:rsid w:val="00DD3C9D"/>
    <w:rsid w:val="00DD4ABC"/>
    <w:rsid w:val="00DF16CD"/>
    <w:rsid w:val="00E04FF7"/>
    <w:rsid w:val="00E10511"/>
    <w:rsid w:val="00E20946"/>
    <w:rsid w:val="00E25F6E"/>
    <w:rsid w:val="00E349B8"/>
    <w:rsid w:val="00E3686C"/>
    <w:rsid w:val="00E71096"/>
    <w:rsid w:val="00E761BB"/>
    <w:rsid w:val="00E76251"/>
    <w:rsid w:val="00E8502D"/>
    <w:rsid w:val="00E87EB9"/>
    <w:rsid w:val="00E969B8"/>
    <w:rsid w:val="00EA5CF4"/>
    <w:rsid w:val="00EB74B4"/>
    <w:rsid w:val="00ED4529"/>
    <w:rsid w:val="00ED6416"/>
    <w:rsid w:val="00ED6E89"/>
    <w:rsid w:val="00EF501B"/>
    <w:rsid w:val="00F162FD"/>
    <w:rsid w:val="00F21AE2"/>
    <w:rsid w:val="00F21C10"/>
    <w:rsid w:val="00F23104"/>
    <w:rsid w:val="00F27502"/>
    <w:rsid w:val="00F307F0"/>
    <w:rsid w:val="00F344D3"/>
    <w:rsid w:val="00F479BB"/>
    <w:rsid w:val="00F5064E"/>
    <w:rsid w:val="00F562C2"/>
    <w:rsid w:val="00F6014A"/>
    <w:rsid w:val="00F62DAE"/>
    <w:rsid w:val="00F6394A"/>
    <w:rsid w:val="00F703BC"/>
    <w:rsid w:val="00F752B2"/>
    <w:rsid w:val="00F831DE"/>
    <w:rsid w:val="00FA1774"/>
    <w:rsid w:val="00FA1C72"/>
    <w:rsid w:val="00FA1CC0"/>
    <w:rsid w:val="00FB1E7A"/>
    <w:rsid w:val="00FB2EE1"/>
    <w:rsid w:val="00FD6541"/>
    <w:rsid w:val="00FE0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B96EC"/>
  <w15:chartTrackingRefBased/>
  <w15:docId w15:val="{C3B6FDF1-52FB-4C9B-B2DE-9E4488C5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079"/>
    <w:rPr>
      <w:rFonts w:ascii="Calibri" w:eastAsia="Calibri" w:hAnsi="Calibri" w:cs="Calibri"/>
    </w:rPr>
  </w:style>
  <w:style w:type="paragraph" w:styleId="Heading1">
    <w:name w:val="heading 1"/>
    <w:basedOn w:val="Normal"/>
    <w:next w:val="Normal"/>
    <w:link w:val="Heading1Char"/>
    <w:uiPriority w:val="9"/>
    <w:qFormat/>
    <w:rsid w:val="00F162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526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C72"/>
    <w:pPr>
      <w:tabs>
        <w:tab w:val="center" w:pos="4680"/>
        <w:tab w:val="right" w:pos="9360"/>
      </w:tabs>
    </w:pPr>
  </w:style>
  <w:style w:type="character" w:customStyle="1" w:styleId="HeaderChar">
    <w:name w:val="Header Char"/>
    <w:basedOn w:val="DefaultParagraphFont"/>
    <w:link w:val="Header"/>
    <w:uiPriority w:val="99"/>
    <w:rsid w:val="00FA1C72"/>
  </w:style>
  <w:style w:type="paragraph" w:styleId="Footer">
    <w:name w:val="footer"/>
    <w:basedOn w:val="Normal"/>
    <w:link w:val="FooterChar"/>
    <w:uiPriority w:val="99"/>
    <w:unhideWhenUsed/>
    <w:rsid w:val="00156BFD"/>
    <w:pPr>
      <w:tabs>
        <w:tab w:val="center" w:pos="4680"/>
        <w:tab w:val="right" w:pos="9360"/>
      </w:tabs>
    </w:pPr>
    <w:rPr>
      <w:b/>
      <w:color w:val="FFFFFF" w:themeColor="background1"/>
    </w:rPr>
  </w:style>
  <w:style w:type="character" w:customStyle="1" w:styleId="FooterChar">
    <w:name w:val="Footer Char"/>
    <w:basedOn w:val="DefaultParagraphFont"/>
    <w:link w:val="Footer"/>
    <w:uiPriority w:val="99"/>
    <w:rsid w:val="00156BFD"/>
    <w:rPr>
      <w:b/>
      <w:color w:val="FFFFFF" w:themeColor="background1"/>
      <w:sz w:val="22"/>
      <w:szCs w:val="22"/>
    </w:rPr>
  </w:style>
  <w:style w:type="character" w:styleId="Hyperlink">
    <w:name w:val="Hyperlink"/>
    <w:basedOn w:val="DefaultParagraphFont"/>
    <w:uiPriority w:val="99"/>
    <w:unhideWhenUsed/>
    <w:rsid w:val="00371501"/>
    <w:rPr>
      <w:color w:val="0563C1" w:themeColor="hyperlink"/>
      <w:u w:val="single"/>
    </w:rPr>
  </w:style>
  <w:style w:type="paragraph" w:styleId="ListParagraph">
    <w:name w:val="List Paragraph"/>
    <w:basedOn w:val="Normal"/>
    <w:uiPriority w:val="34"/>
    <w:qFormat/>
    <w:rsid w:val="00371501"/>
    <w:pPr>
      <w:ind w:left="720"/>
      <w:contextualSpacing/>
    </w:pPr>
  </w:style>
  <w:style w:type="paragraph" w:customStyle="1" w:styleId="Default">
    <w:name w:val="Default"/>
    <w:rsid w:val="0008661B"/>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F307F0"/>
    <w:pPr>
      <w:spacing w:before="100" w:beforeAutospacing="1" w:after="100" w:afterAutospacing="1"/>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F307F0"/>
    <w:rPr>
      <w:sz w:val="16"/>
      <w:szCs w:val="16"/>
    </w:rPr>
  </w:style>
  <w:style w:type="paragraph" w:styleId="CommentText">
    <w:name w:val="annotation text"/>
    <w:basedOn w:val="Normal"/>
    <w:link w:val="CommentTextChar"/>
    <w:uiPriority w:val="99"/>
    <w:semiHidden/>
    <w:unhideWhenUsed/>
    <w:rsid w:val="00F307F0"/>
    <w:rPr>
      <w:rFonts w:eastAsiaTheme="minorEastAsia"/>
      <w:sz w:val="20"/>
      <w:szCs w:val="20"/>
    </w:rPr>
  </w:style>
  <w:style w:type="character" w:customStyle="1" w:styleId="CommentTextChar">
    <w:name w:val="Comment Text Char"/>
    <w:basedOn w:val="DefaultParagraphFont"/>
    <w:link w:val="CommentText"/>
    <w:uiPriority w:val="99"/>
    <w:semiHidden/>
    <w:rsid w:val="00F307F0"/>
    <w:rPr>
      <w:rFonts w:eastAsiaTheme="minorEastAsia"/>
      <w:sz w:val="20"/>
      <w:szCs w:val="20"/>
    </w:rPr>
  </w:style>
  <w:style w:type="paragraph" w:styleId="BalloonText">
    <w:name w:val="Balloon Text"/>
    <w:basedOn w:val="Normal"/>
    <w:link w:val="BalloonTextChar"/>
    <w:uiPriority w:val="99"/>
    <w:semiHidden/>
    <w:unhideWhenUsed/>
    <w:rsid w:val="00F307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07F0"/>
    <w:rPr>
      <w:rFonts w:ascii="Times New Roman" w:hAnsi="Times New Roman" w:cs="Times New Roman"/>
      <w:sz w:val="18"/>
      <w:szCs w:val="18"/>
    </w:rPr>
  </w:style>
  <w:style w:type="paragraph" w:customStyle="1" w:styleId="p1">
    <w:name w:val="p1"/>
    <w:basedOn w:val="Normal"/>
    <w:rsid w:val="00660022"/>
    <w:pPr>
      <w:jc w:val="right"/>
    </w:pPr>
    <w:rPr>
      <w:rFonts w:ascii="Avenir LT Std" w:hAnsi="Avenir LT Std" w:cs="Times New Roman"/>
      <w:sz w:val="14"/>
      <w:szCs w:val="14"/>
    </w:rPr>
  </w:style>
  <w:style w:type="character" w:customStyle="1" w:styleId="apple-converted-space">
    <w:name w:val="apple-converted-space"/>
    <w:basedOn w:val="DefaultParagraphFont"/>
    <w:rsid w:val="00660022"/>
  </w:style>
  <w:style w:type="character" w:customStyle="1" w:styleId="UnresolvedMention1">
    <w:name w:val="Unresolved Mention1"/>
    <w:basedOn w:val="DefaultParagraphFont"/>
    <w:uiPriority w:val="99"/>
    <w:rsid w:val="00F162FD"/>
    <w:rPr>
      <w:color w:val="808080"/>
      <w:shd w:val="clear" w:color="auto" w:fill="E6E6E6"/>
    </w:rPr>
  </w:style>
  <w:style w:type="character" w:customStyle="1" w:styleId="Heading1Char">
    <w:name w:val="Heading 1 Char"/>
    <w:basedOn w:val="DefaultParagraphFont"/>
    <w:link w:val="Heading1"/>
    <w:uiPriority w:val="9"/>
    <w:rsid w:val="00F162F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162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62FD"/>
    <w:rPr>
      <w:rFonts w:asciiTheme="majorHAnsi" w:eastAsiaTheme="majorEastAsia" w:hAnsiTheme="majorHAnsi" w:cstheme="majorBidi"/>
      <w:spacing w:val="-10"/>
      <w:kern w:val="28"/>
      <w:sz w:val="56"/>
      <w:szCs w:val="56"/>
    </w:rPr>
  </w:style>
  <w:style w:type="paragraph" w:styleId="NoSpacing">
    <w:name w:val="No Spacing"/>
    <w:uiPriority w:val="1"/>
    <w:qFormat/>
    <w:rsid w:val="007E5262"/>
    <w:rPr>
      <w:sz w:val="22"/>
      <w:szCs w:val="22"/>
    </w:rPr>
  </w:style>
  <w:style w:type="character" w:customStyle="1" w:styleId="Heading2Char">
    <w:name w:val="Heading 2 Char"/>
    <w:basedOn w:val="DefaultParagraphFont"/>
    <w:link w:val="Heading2"/>
    <w:uiPriority w:val="9"/>
    <w:rsid w:val="007E5262"/>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9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8F65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1">
    <w:name w:val="Grid Table 4 Accent 1"/>
    <w:basedOn w:val="TableNormal"/>
    <w:uiPriority w:val="49"/>
    <w:rsid w:val="008F653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ommentSubject">
    <w:name w:val="annotation subject"/>
    <w:basedOn w:val="CommentText"/>
    <w:next w:val="CommentText"/>
    <w:link w:val="CommentSubjectChar"/>
    <w:uiPriority w:val="99"/>
    <w:semiHidden/>
    <w:unhideWhenUsed/>
    <w:rsid w:val="008F6533"/>
    <w:pPr>
      <w:spacing w:after="160"/>
    </w:pPr>
    <w:rPr>
      <w:rFonts w:eastAsiaTheme="minorHAnsi"/>
      <w:b/>
      <w:bCs/>
    </w:rPr>
  </w:style>
  <w:style w:type="character" w:customStyle="1" w:styleId="CommentSubjectChar">
    <w:name w:val="Comment Subject Char"/>
    <w:basedOn w:val="CommentTextChar"/>
    <w:link w:val="CommentSubject"/>
    <w:uiPriority w:val="99"/>
    <w:semiHidden/>
    <w:rsid w:val="008F6533"/>
    <w:rPr>
      <w:rFonts w:eastAsiaTheme="minorEastAsia"/>
      <w:b/>
      <w:bCs/>
      <w:sz w:val="20"/>
      <w:szCs w:val="20"/>
    </w:rPr>
  </w:style>
  <w:style w:type="paragraph" w:styleId="Revision">
    <w:name w:val="Revision"/>
    <w:hidden/>
    <w:uiPriority w:val="99"/>
    <w:semiHidden/>
    <w:rsid w:val="00F27502"/>
    <w:rPr>
      <w:sz w:val="22"/>
      <w:szCs w:val="22"/>
    </w:rPr>
  </w:style>
  <w:style w:type="character" w:customStyle="1" w:styleId="UnresolvedMention2">
    <w:name w:val="Unresolved Mention2"/>
    <w:basedOn w:val="DefaultParagraphFont"/>
    <w:uiPriority w:val="99"/>
    <w:semiHidden/>
    <w:unhideWhenUsed/>
    <w:rsid w:val="00F27502"/>
    <w:rPr>
      <w:color w:val="808080"/>
      <w:shd w:val="clear" w:color="auto" w:fill="E6E6E6"/>
    </w:rPr>
  </w:style>
  <w:style w:type="character" w:styleId="UnresolvedMention">
    <w:name w:val="Unresolved Mention"/>
    <w:basedOn w:val="DefaultParagraphFont"/>
    <w:uiPriority w:val="99"/>
    <w:semiHidden/>
    <w:unhideWhenUsed/>
    <w:rsid w:val="00387197"/>
    <w:rPr>
      <w:color w:val="605E5C"/>
      <w:shd w:val="clear" w:color="auto" w:fill="E1DFDD"/>
    </w:rPr>
  </w:style>
  <w:style w:type="character" w:styleId="PageNumber">
    <w:name w:val="page number"/>
    <w:basedOn w:val="DefaultParagraphFont"/>
    <w:uiPriority w:val="99"/>
    <w:semiHidden/>
    <w:unhideWhenUsed/>
    <w:rsid w:val="003471E7"/>
  </w:style>
  <w:style w:type="character" w:styleId="FollowedHyperlink">
    <w:name w:val="FollowedHyperlink"/>
    <w:basedOn w:val="DefaultParagraphFont"/>
    <w:uiPriority w:val="99"/>
    <w:semiHidden/>
    <w:unhideWhenUsed/>
    <w:rsid w:val="00EA5C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817293">
      <w:bodyDiv w:val="1"/>
      <w:marLeft w:val="0"/>
      <w:marRight w:val="0"/>
      <w:marTop w:val="0"/>
      <w:marBottom w:val="0"/>
      <w:divBdr>
        <w:top w:val="none" w:sz="0" w:space="0" w:color="auto"/>
        <w:left w:val="none" w:sz="0" w:space="0" w:color="auto"/>
        <w:bottom w:val="none" w:sz="0" w:space="0" w:color="auto"/>
        <w:right w:val="none" w:sz="0" w:space="0" w:color="auto"/>
      </w:divBdr>
      <w:divsChild>
        <w:div w:id="773208212">
          <w:marLeft w:val="0"/>
          <w:marRight w:val="0"/>
          <w:marTop w:val="0"/>
          <w:marBottom w:val="0"/>
          <w:divBdr>
            <w:top w:val="none" w:sz="0" w:space="0" w:color="auto"/>
            <w:left w:val="none" w:sz="0" w:space="0" w:color="auto"/>
            <w:bottom w:val="none" w:sz="0" w:space="0" w:color="auto"/>
            <w:right w:val="none" w:sz="0" w:space="0" w:color="auto"/>
          </w:divBdr>
        </w:div>
      </w:divsChild>
    </w:div>
    <w:div w:id="926353183">
      <w:bodyDiv w:val="1"/>
      <w:marLeft w:val="0"/>
      <w:marRight w:val="0"/>
      <w:marTop w:val="0"/>
      <w:marBottom w:val="0"/>
      <w:divBdr>
        <w:top w:val="none" w:sz="0" w:space="0" w:color="auto"/>
        <w:left w:val="none" w:sz="0" w:space="0" w:color="auto"/>
        <w:bottom w:val="none" w:sz="0" w:space="0" w:color="auto"/>
        <w:right w:val="none" w:sz="0" w:space="0" w:color="auto"/>
      </w:divBdr>
    </w:div>
    <w:div w:id="978150460">
      <w:bodyDiv w:val="1"/>
      <w:marLeft w:val="0"/>
      <w:marRight w:val="0"/>
      <w:marTop w:val="0"/>
      <w:marBottom w:val="0"/>
      <w:divBdr>
        <w:top w:val="none" w:sz="0" w:space="0" w:color="auto"/>
        <w:left w:val="none" w:sz="0" w:space="0" w:color="auto"/>
        <w:bottom w:val="none" w:sz="0" w:space="0" w:color="auto"/>
        <w:right w:val="none" w:sz="0" w:space="0" w:color="auto"/>
      </w:divBdr>
      <w:divsChild>
        <w:div w:id="378405059">
          <w:marLeft w:val="0"/>
          <w:marRight w:val="0"/>
          <w:marTop w:val="0"/>
          <w:marBottom w:val="0"/>
          <w:divBdr>
            <w:top w:val="none" w:sz="0" w:space="0" w:color="auto"/>
            <w:left w:val="none" w:sz="0" w:space="0" w:color="auto"/>
            <w:bottom w:val="none" w:sz="0" w:space="0" w:color="auto"/>
            <w:right w:val="none" w:sz="0" w:space="0" w:color="auto"/>
          </w:divBdr>
          <w:divsChild>
            <w:div w:id="879786223">
              <w:marLeft w:val="0"/>
              <w:marRight w:val="0"/>
              <w:marTop w:val="0"/>
              <w:marBottom w:val="0"/>
              <w:divBdr>
                <w:top w:val="none" w:sz="0" w:space="0" w:color="auto"/>
                <w:left w:val="none" w:sz="0" w:space="0" w:color="auto"/>
                <w:bottom w:val="none" w:sz="0" w:space="0" w:color="auto"/>
                <w:right w:val="none" w:sz="0" w:space="0" w:color="auto"/>
              </w:divBdr>
              <w:divsChild>
                <w:div w:id="1715695305">
                  <w:marLeft w:val="0"/>
                  <w:marRight w:val="0"/>
                  <w:marTop w:val="0"/>
                  <w:marBottom w:val="0"/>
                  <w:divBdr>
                    <w:top w:val="none" w:sz="0" w:space="0" w:color="auto"/>
                    <w:left w:val="none" w:sz="0" w:space="0" w:color="auto"/>
                    <w:bottom w:val="none" w:sz="0" w:space="0" w:color="auto"/>
                    <w:right w:val="none" w:sz="0" w:space="0" w:color="auto"/>
                  </w:divBdr>
                  <w:divsChild>
                    <w:div w:id="686491868">
                      <w:marLeft w:val="0"/>
                      <w:marRight w:val="0"/>
                      <w:marTop w:val="0"/>
                      <w:marBottom w:val="0"/>
                      <w:divBdr>
                        <w:top w:val="none" w:sz="0" w:space="0" w:color="auto"/>
                        <w:left w:val="none" w:sz="0" w:space="0" w:color="auto"/>
                        <w:bottom w:val="none" w:sz="0" w:space="0" w:color="auto"/>
                        <w:right w:val="none" w:sz="0" w:space="0" w:color="auto"/>
                      </w:divBdr>
                    </w:div>
                    <w:div w:id="836648544">
                      <w:marLeft w:val="0"/>
                      <w:marRight w:val="0"/>
                      <w:marTop w:val="0"/>
                      <w:marBottom w:val="0"/>
                      <w:divBdr>
                        <w:top w:val="none" w:sz="0" w:space="0" w:color="auto"/>
                        <w:left w:val="none" w:sz="0" w:space="0" w:color="auto"/>
                        <w:bottom w:val="none" w:sz="0" w:space="0" w:color="auto"/>
                        <w:right w:val="none" w:sz="0" w:space="0" w:color="auto"/>
                      </w:divBdr>
                    </w:div>
                    <w:div w:id="178318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705317">
      <w:bodyDiv w:val="1"/>
      <w:marLeft w:val="0"/>
      <w:marRight w:val="0"/>
      <w:marTop w:val="0"/>
      <w:marBottom w:val="0"/>
      <w:divBdr>
        <w:top w:val="none" w:sz="0" w:space="0" w:color="auto"/>
        <w:left w:val="none" w:sz="0" w:space="0" w:color="auto"/>
        <w:bottom w:val="none" w:sz="0" w:space="0" w:color="auto"/>
        <w:right w:val="none" w:sz="0" w:space="0" w:color="auto"/>
      </w:divBdr>
    </w:div>
    <w:div w:id="1294142542">
      <w:bodyDiv w:val="1"/>
      <w:marLeft w:val="0"/>
      <w:marRight w:val="0"/>
      <w:marTop w:val="0"/>
      <w:marBottom w:val="0"/>
      <w:divBdr>
        <w:top w:val="none" w:sz="0" w:space="0" w:color="auto"/>
        <w:left w:val="none" w:sz="0" w:space="0" w:color="auto"/>
        <w:bottom w:val="none" w:sz="0" w:space="0" w:color="auto"/>
        <w:right w:val="none" w:sz="0" w:space="0" w:color="auto"/>
      </w:divBdr>
    </w:div>
    <w:div w:id="1465586648">
      <w:bodyDiv w:val="1"/>
      <w:marLeft w:val="0"/>
      <w:marRight w:val="0"/>
      <w:marTop w:val="0"/>
      <w:marBottom w:val="0"/>
      <w:divBdr>
        <w:top w:val="none" w:sz="0" w:space="0" w:color="auto"/>
        <w:left w:val="none" w:sz="0" w:space="0" w:color="auto"/>
        <w:bottom w:val="none" w:sz="0" w:space="0" w:color="auto"/>
        <w:right w:val="none" w:sz="0" w:space="0" w:color="auto"/>
      </w:divBdr>
    </w:div>
    <w:div w:id="1801342040">
      <w:bodyDiv w:val="1"/>
      <w:marLeft w:val="0"/>
      <w:marRight w:val="0"/>
      <w:marTop w:val="0"/>
      <w:marBottom w:val="0"/>
      <w:divBdr>
        <w:top w:val="none" w:sz="0" w:space="0" w:color="auto"/>
        <w:left w:val="none" w:sz="0" w:space="0" w:color="auto"/>
        <w:bottom w:val="none" w:sz="0" w:space="0" w:color="auto"/>
        <w:right w:val="none" w:sz="0" w:space="0" w:color="auto"/>
      </w:divBdr>
    </w:div>
    <w:div w:id="1868717603">
      <w:bodyDiv w:val="1"/>
      <w:marLeft w:val="0"/>
      <w:marRight w:val="0"/>
      <w:marTop w:val="0"/>
      <w:marBottom w:val="0"/>
      <w:divBdr>
        <w:top w:val="none" w:sz="0" w:space="0" w:color="auto"/>
        <w:left w:val="none" w:sz="0" w:space="0" w:color="auto"/>
        <w:bottom w:val="none" w:sz="0" w:space="0" w:color="auto"/>
        <w:right w:val="none" w:sz="0" w:space="0" w:color="auto"/>
      </w:divBdr>
      <w:divsChild>
        <w:div w:id="471872482">
          <w:marLeft w:val="0"/>
          <w:marRight w:val="0"/>
          <w:marTop w:val="0"/>
          <w:marBottom w:val="0"/>
          <w:divBdr>
            <w:top w:val="none" w:sz="0" w:space="0" w:color="auto"/>
            <w:left w:val="none" w:sz="0" w:space="0" w:color="auto"/>
            <w:bottom w:val="none" w:sz="0" w:space="0" w:color="auto"/>
            <w:right w:val="none" w:sz="0" w:space="0" w:color="auto"/>
          </w:divBdr>
          <w:divsChild>
            <w:div w:id="1087001416">
              <w:marLeft w:val="0"/>
              <w:marRight w:val="0"/>
              <w:marTop w:val="0"/>
              <w:marBottom w:val="0"/>
              <w:divBdr>
                <w:top w:val="none" w:sz="0" w:space="0" w:color="auto"/>
                <w:left w:val="none" w:sz="0" w:space="0" w:color="auto"/>
                <w:bottom w:val="none" w:sz="0" w:space="0" w:color="auto"/>
                <w:right w:val="none" w:sz="0" w:space="0" w:color="auto"/>
              </w:divBdr>
              <w:divsChild>
                <w:div w:id="1267344451">
                  <w:marLeft w:val="0"/>
                  <w:marRight w:val="0"/>
                  <w:marTop w:val="0"/>
                  <w:marBottom w:val="0"/>
                  <w:divBdr>
                    <w:top w:val="none" w:sz="0" w:space="0" w:color="auto"/>
                    <w:left w:val="none" w:sz="0" w:space="0" w:color="auto"/>
                    <w:bottom w:val="none" w:sz="0" w:space="0" w:color="auto"/>
                    <w:right w:val="none" w:sz="0" w:space="0" w:color="auto"/>
                  </w:divBdr>
                  <w:divsChild>
                    <w:div w:id="13556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658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1up.health/health-apps/for/health-insuranc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up.health/health-apps/for/health-insuran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ealthit.gov/curesrule/overview/about-oncs-cures-act-final-rul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Offill\Downloads\Provider%20Notice%20Template12%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5109E-FEFA-4612-9FD9-A34997D3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Notice Template12 (4)</Template>
  <TotalTime>85</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Offill</dc:creator>
  <cp:keywords/>
  <dc:description/>
  <cp:lastModifiedBy>Sandra Martinez</cp:lastModifiedBy>
  <cp:revision>2</cp:revision>
  <cp:lastPrinted>2021-02-18T21:35:00Z</cp:lastPrinted>
  <dcterms:created xsi:type="dcterms:W3CDTF">2022-03-14T16:54:00Z</dcterms:created>
  <dcterms:modified xsi:type="dcterms:W3CDTF">2022-03-14T16:54:00Z</dcterms:modified>
</cp:coreProperties>
</file>