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C84" w14:textId="77777777" w:rsidR="00A42B50" w:rsidRDefault="00A42B50" w:rsidP="00E349B8">
      <w:pPr>
        <w:rPr>
          <w:rFonts w:ascii="Montserrat" w:hAnsi="Montserrat"/>
          <w:color w:val="162A3C"/>
        </w:rPr>
      </w:pPr>
    </w:p>
    <w:p w14:paraId="7E04D523" w14:textId="77777777" w:rsidR="00475808" w:rsidRDefault="00475808" w:rsidP="0071764E">
      <w:pPr>
        <w:rPr>
          <w:rFonts w:ascii="Montserrat" w:hAnsi="Montserrat" w:cs="Times New Roman (Body CS)"/>
        </w:rPr>
      </w:pPr>
    </w:p>
    <w:p w14:paraId="6649ACF5" w14:textId="7E7058F7" w:rsidR="008F5088" w:rsidRPr="00EB1957" w:rsidRDefault="008F5088" w:rsidP="008F5088">
      <w:pPr>
        <w:jc w:val="center"/>
        <w:rPr>
          <w:sz w:val="44"/>
          <w:szCs w:val="44"/>
        </w:rPr>
      </w:pPr>
      <w:r>
        <w:rPr>
          <w:sz w:val="44"/>
          <w:szCs w:val="44"/>
        </w:rPr>
        <w:br/>
        <w:t>Multiple Place of Service Intake Update</w:t>
      </w:r>
    </w:p>
    <w:p w14:paraId="337D24D2" w14:textId="77777777" w:rsidR="008F5088" w:rsidRDefault="008F5088" w:rsidP="008F5088">
      <w:pPr>
        <w:pStyle w:val="NoSpacing"/>
      </w:pPr>
    </w:p>
    <w:p w14:paraId="4DA45623" w14:textId="1297584A" w:rsidR="007E7EA2" w:rsidRDefault="008F5088" w:rsidP="007E7EA2">
      <w:r w:rsidRPr="001D28E5">
        <w:t xml:space="preserve">CountyCare </w:t>
      </w:r>
      <w:r w:rsidR="001A66FE">
        <w:t xml:space="preserve">has recently </w:t>
      </w:r>
      <w:r w:rsidR="0048775B">
        <w:t>resolved a</w:t>
      </w:r>
      <w:r w:rsidR="0085760B">
        <w:t xml:space="preserve"> claims</w:t>
      </w:r>
      <w:r w:rsidR="0048775B">
        <w:t xml:space="preserve"> issue </w:t>
      </w:r>
      <w:r w:rsidR="00BA3DDE">
        <w:t>where the Place of Service (POS) code on a claim was defaulting to the header level value on inbound</w:t>
      </w:r>
      <w:r w:rsidR="005A2086">
        <w:t xml:space="preserve"> 837Ps vs. the line level</w:t>
      </w:r>
      <w:r w:rsidR="0085760B">
        <w:t xml:space="preserve"> value</w:t>
      </w:r>
      <w:r w:rsidR="005A2086">
        <w:t>. By defaulting to an incorrect claim level POS rather than the provider supplied line level POS</w:t>
      </w:r>
      <w:r w:rsidR="0085760B">
        <w:t>,</w:t>
      </w:r>
      <w:r w:rsidR="005A2086">
        <w:t xml:space="preserve"> </w:t>
      </w:r>
      <w:r w:rsidR="00F82174">
        <w:t>there was a potential for incorrect duplicate denial</w:t>
      </w:r>
      <w:r w:rsidR="007E7EA2">
        <w:t xml:space="preserve"> edits </w:t>
      </w:r>
      <w:r w:rsidR="0085760B">
        <w:t>sent</w:t>
      </w:r>
      <w:r w:rsidR="007E7EA2">
        <w:t xml:space="preserve"> erroneously as </w:t>
      </w:r>
      <w:r w:rsidR="001F76AE">
        <w:t>well as</w:t>
      </w:r>
      <w:r w:rsidR="007E7EA2">
        <w:t xml:space="preserve"> pricing issues where site of service pricing is applicable. </w:t>
      </w:r>
    </w:p>
    <w:p w14:paraId="3DA0FC64" w14:textId="77777777" w:rsidR="00BC7146" w:rsidRDefault="00BC7146" w:rsidP="007E7EA2"/>
    <w:p w14:paraId="57D5F840" w14:textId="0E055F43" w:rsidR="00BC7146" w:rsidRDefault="006A238D" w:rsidP="007E7EA2">
      <w:r>
        <w:t xml:space="preserve">This issue mainly impacted </w:t>
      </w:r>
      <w:r w:rsidR="00931281">
        <w:t xml:space="preserve">Community Mental Health Center (CMHC) providers. </w:t>
      </w:r>
    </w:p>
    <w:p w14:paraId="2BB510A9" w14:textId="77777777" w:rsidR="00931281" w:rsidRDefault="00931281" w:rsidP="007E7EA2"/>
    <w:p w14:paraId="0FB00314" w14:textId="0306740E" w:rsidR="00931281" w:rsidRDefault="00B94106" w:rsidP="007E7EA2">
      <w:pPr>
        <w:rPr>
          <w:rFonts w:eastAsiaTheme="minorHAnsi"/>
        </w:rPr>
      </w:pPr>
      <w:r>
        <w:rPr>
          <w:rFonts w:eastAsiaTheme="minorHAnsi"/>
        </w:rPr>
        <w:t>To</w:t>
      </w:r>
      <w:r w:rsidR="00931281">
        <w:rPr>
          <w:rFonts w:eastAsiaTheme="minorHAnsi"/>
        </w:rPr>
        <w:t xml:space="preserve"> resolve </w:t>
      </w:r>
      <w:r w:rsidR="005355C0">
        <w:rPr>
          <w:rFonts w:eastAsiaTheme="minorHAnsi"/>
        </w:rPr>
        <w:t xml:space="preserve">any historical claims that were impacted by this issue please work with the Provider Relations team </w:t>
      </w:r>
      <w:r w:rsidR="003F211D">
        <w:rPr>
          <w:rFonts w:eastAsiaTheme="minorHAnsi"/>
        </w:rPr>
        <w:t>by either 1</w:t>
      </w:r>
      <w:r w:rsidR="004A53B2">
        <w:rPr>
          <w:rFonts w:eastAsiaTheme="minorHAnsi"/>
        </w:rPr>
        <w:t>).</w:t>
      </w:r>
      <w:r w:rsidR="003F211D">
        <w:rPr>
          <w:rFonts w:eastAsiaTheme="minorHAnsi"/>
        </w:rPr>
        <w:t xml:space="preserve"> supplying the line level details on the impacted claims to be able to reprocess or 2)</w:t>
      </w:r>
      <w:r w:rsidR="004A53B2">
        <w:rPr>
          <w:rFonts w:eastAsiaTheme="minorHAnsi"/>
        </w:rPr>
        <w:t xml:space="preserve">. </w:t>
      </w:r>
      <w:r w:rsidR="003F211D">
        <w:rPr>
          <w:rFonts w:eastAsiaTheme="minorHAnsi"/>
        </w:rPr>
        <w:t xml:space="preserve">resubmitting the claim as a corrected claim.  </w:t>
      </w:r>
    </w:p>
    <w:p w14:paraId="01C10A99" w14:textId="3489641E" w:rsidR="008F5088" w:rsidRPr="001D28E5" w:rsidRDefault="008F5088" w:rsidP="001A66FE">
      <w:pPr>
        <w:pStyle w:val="NoSpacing"/>
      </w:pPr>
    </w:p>
    <w:p w14:paraId="65C03784" w14:textId="77777777" w:rsidR="008F5088" w:rsidRPr="00A862D7" w:rsidRDefault="008F5088" w:rsidP="008F5088">
      <w:pPr>
        <w:pStyle w:val="NoSpacing"/>
      </w:pPr>
    </w:p>
    <w:p w14:paraId="1A1EBC0B" w14:textId="77777777" w:rsidR="008F5088" w:rsidRPr="009777B5" w:rsidRDefault="008F5088" w:rsidP="008F5088">
      <w:pPr>
        <w:pStyle w:val="NoSpacing"/>
        <w:rPr>
          <w:b/>
          <w:bCs/>
          <w:sz w:val="28"/>
          <w:szCs w:val="28"/>
        </w:rPr>
      </w:pPr>
      <w:r w:rsidRPr="009777B5">
        <w:rPr>
          <w:b/>
          <w:bCs/>
          <w:sz w:val="28"/>
          <w:szCs w:val="28"/>
        </w:rPr>
        <w:t>CONTACT US</w:t>
      </w:r>
    </w:p>
    <w:p w14:paraId="2820AA7E" w14:textId="18D0329E" w:rsidR="008F5088" w:rsidRPr="00E349B8" w:rsidRDefault="008F5088" w:rsidP="008624B5">
      <w:pPr>
        <w:pStyle w:val="NoSpacing"/>
      </w:pPr>
      <w:r w:rsidRPr="00A863CC">
        <w:t>Thank you for working with us to ensure that CountyCare members receive quality care at the right time and in the right setting</w:t>
      </w:r>
      <w:r>
        <w:t>.</w:t>
      </w:r>
      <w:r w:rsidRPr="00A863CC">
        <w:t xml:space="preserve"> If you have any questions or would like additional information, please contact CountyCare Provider Services at </w:t>
      </w:r>
      <w:hyperlink r:id="rId8" w:history="1">
        <w:r w:rsidR="008624B5" w:rsidRPr="000D15ED">
          <w:rPr>
            <w:rStyle w:val="Hyperlink"/>
            <w:rFonts w:ascii="Calibri" w:hAnsi="Calibri" w:cs="Calibri"/>
          </w:rPr>
          <w:t>CountyCareProviderServices@cookcountyhhs.org</w:t>
        </w:r>
      </w:hyperlink>
      <w:r w:rsidRPr="00A863CC">
        <w:t xml:space="preserve"> or your Provider Relations Representative.</w:t>
      </w:r>
    </w:p>
    <w:p w14:paraId="013A7CCF" w14:textId="6E48FA11" w:rsidR="00E349B8" w:rsidRDefault="00E349B8" w:rsidP="00E349B8"/>
    <w:sectPr w:rsidR="00E349B8" w:rsidSect="00B30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080" w:left="108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87AE" w14:textId="77777777" w:rsidR="000D3DB8" w:rsidRDefault="000D3DB8" w:rsidP="00FA1C72">
      <w:r>
        <w:separator/>
      </w:r>
    </w:p>
  </w:endnote>
  <w:endnote w:type="continuationSeparator" w:id="0">
    <w:p w14:paraId="3B225274" w14:textId="77777777" w:rsidR="000D3DB8" w:rsidRDefault="000D3DB8" w:rsidP="00FA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">
    <w:charset w:val="00"/>
    <w:family w:val="auto"/>
    <w:pitch w:val="variable"/>
    <w:sig w:usb0="800000AF" w:usb1="4000204A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 (Body CS)">
    <w:charset w:val="00"/>
    <w:family w:val="roman"/>
    <w:pitch w:val="default"/>
  </w:font>
  <w:font w:name="Nunito Sans Light">
    <w:charset w:val="00"/>
    <w:family w:val="auto"/>
    <w:pitch w:val="variable"/>
    <w:sig w:usb0="A00002FF" w:usb1="5000204B" w:usb2="00000000" w:usb3="00000000" w:csb0="00000197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Nunito Light"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6765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1F2F73" w14:textId="77777777" w:rsidR="003471E7" w:rsidRDefault="003471E7" w:rsidP="001535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C3DAC" w14:textId="77777777" w:rsidR="003471E7" w:rsidRDefault="003471E7" w:rsidP="003471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951240774"/>
      <w:docPartObj>
        <w:docPartGallery w:val="Page Numbers (Bottom of Page)"/>
        <w:docPartUnique/>
      </w:docPartObj>
    </w:sdtPr>
    <w:sdtEndPr>
      <w:rPr>
        <w:rFonts w:ascii="Nunito Sans" w:hAnsi="Nunito Sans"/>
        <w:noProof/>
        <w:sz w:val="24"/>
      </w:rPr>
    </w:sdtEndPr>
    <w:sdtContent>
      <w:p w14:paraId="0FE95235" w14:textId="77777777" w:rsidR="00F479BB" w:rsidRPr="0027108E" w:rsidRDefault="00F479BB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ind w:left="27" w:right="-630"/>
          <w:rPr>
            <w:rFonts w:ascii="Nunito Sans" w:hAnsi="Nunito Sans" w:cs="Times New Roman (Body CS)"/>
            <w:color w:val="24435E"/>
            <w:sz w:val="24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95104" behindDoc="1" locked="0" layoutInCell="1" allowOverlap="1" wp14:anchorId="7AAB16F2" wp14:editId="109C2B91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1C378BA8" id="Rectangle 13" o:spid="_x0000_s1026" style="position:absolute;margin-left:-32.5pt;margin-top:-13.1pt;width:568.5pt;height:42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" fillcolor="#c2c9d0" stroked="f" strokeweight="1pt"/>
              </w:pict>
            </mc:Fallback>
          </mc:AlternateContent>
        </w:r>
        <w:r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>www.countycare.com</w:t>
        </w:r>
        <w:r w:rsidRPr="0027108E">
          <w:rPr>
            <w:rFonts w:ascii="Nunito Sans" w:hAnsi="Nunito Sans" w:cs="Times New Roman (Body CS)"/>
            <w:color w:val="24435E"/>
            <w:sz w:val="24"/>
          </w:rPr>
          <w:tab/>
          <w:t xml:space="preserve">Page </w: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color w:val="24435E"/>
            <w:sz w:val="24"/>
          </w:rPr>
          <w:t>1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05037FAB" w14:textId="77777777" w:rsidR="00F479BB" w:rsidRDefault="00F479BB" w:rsidP="00F479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 w:cs="Times New Roman (Body CS)"/>
        <w:color w:val="24435E"/>
      </w:rPr>
      <w:id w:val="-15029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FF3B5" w14:textId="77777777" w:rsidR="00156BFD" w:rsidRPr="0027108E" w:rsidRDefault="0071764E" w:rsidP="00F479BB">
        <w:pPr>
          <w:pStyle w:val="Footer"/>
          <w:tabs>
            <w:tab w:val="clear" w:pos="4680"/>
            <w:tab w:val="clear" w:pos="9360"/>
            <w:tab w:val="center" w:pos="4860"/>
            <w:tab w:val="right" w:pos="10080"/>
          </w:tabs>
          <w:ind w:left="27" w:right="-630"/>
          <w:rPr>
            <w:rFonts w:ascii="Montserrat" w:hAnsi="Montserrat" w:cs="Times New Roman (Body CS)"/>
            <w:color w:val="24435E"/>
          </w:rPr>
        </w:pP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1F6E7CF0" wp14:editId="6CBBC19A">
                  <wp:simplePos x="0" y="0"/>
                  <wp:positionH relativeFrom="column">
                    <wp:posOffset>-412668</wp:posOffset>
                  </wp:positionH>
                  <wp:positionV relativeFrom="paragraph">
                    <wp:posOffset>-166617</wp:posOffset>
                  </wp:positionV>
                  <wp:extent cx="7219950" cy="543560"/>
                  <wp:effectExtent l="0" t="0" r="6350" b="254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19950" cy="543560"/>
                          </a:xfrm>
                          <a:prstGeom prst="rect">
                            <a:avLst/>
                          </a:prstGeom>
                          <a:solidFill>
                            <a:srgbClr val="C2C9D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60E0C419" id="Rectangle 5" o:spid="_x0000_s1026" style="position:absolute;margin-left:-32.5pt;margin-top:-13.1pt;width:568.5pt;height:42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" fillcolor="#c2c9d0" stroked="f" strokeweight="1pt"/>
              </w:pict>
            </mc:Fallback>
          </mc:AlternateConten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>312-864-8200</w:t>
        </w:r>
        <w:r w:rsidR="00782842" w:rsidRPr="0027108E">
          <w:rPr>
            <w:rFonts w:ascii="Nunito Sans" w:hAnsi="Nunito Sans" w:cs="Times New Roman (Body CS)"/>
            <w:color w:val="24435E"/>
            <w:sz w:val="24"/>
          </w:rPr>
          <w:tab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www.countycare.com</w:t>
        </w:r>
        <w:r w:rsidR="003A1E67" w:rsidRPr="0027108E">
          <w:rPr>
            <w:rFonts w:ascii="Montserrat" w:hAnsi="Montserrat" w:cs="Times New Roman (Body CS)"/>
            <w:color w:val="24435E"/>
          </w:rPr>
          <w:tab/>
        </w:r>
        <w:r w:rsidRPr="0027108E">
          <w:rPr>
            <w:rFonts w:ascii="Nunito Sans" w:hAnsi="Nunito Sans" w:cs="Times New Roman (Body CS)"/>
            <w:color w:val="24435E"/>
            <w:sz w:val="24"/>
          </w:rPr>
          <w:t xml:space="preserve">Page </w: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begin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instrText xml:space="preserve"> PAGE   \* MERGEFORMAT </w:instrText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fldChar w:fldCharType="separate"/>
        </w:r>
        <w:r w:rsidR="00156BFD" w:rsidRPr="0027108E">
          <w:rPr>
            <w:rFonts w:ascii="Nunito Sans" w:hAnsi="Nunito Sans" w:cs="Times New Roman (Body CS)"/>
            <w:color w:val="24435E"/>
            <w:sz w:val="24"/>
          </w:rPr>
          <w:t>2</w:t>
        </w:r>
        <w:r w:rsidR="00156BFD"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 xml:space="preserve"> of 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begin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instrText xml:space="preserve"> NUMPAGES  \* Arabic  \* MERGEFORMAT </w:instrTex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separate"/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t>3</w:t>
        </w:r>
        <w:r w:rsidRPr="0027108E">
          <w:rPr>
            <w:rFonts w:ascii="Nunito Sans" w:hAnsi="Nunito Sans" w:cs="Times New Roman (Body CS)"/>
            <w:noProof/>
            <w:color w:val="24435E"/>
            <w:sz w:val="24"/>
          </w:rPr>
          <w:fldChar w:fldCharType="end"/>
        </w:r>
      </w:p>
    </w:sdtContent>
  </w:sdt>
  <w:p w14:paraId="1D8526BF" w14:textId="77777777" w:rsidR="00475808" w:rsidRDefault="004758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5099" w14:textId="77777777" w:rsidR="000D3DB8" w:rsidRDefault="000D3DB8" w:rsidP="00FA1C72">
      <w:r>
        <w:separator/>
      </w:r>
    </w:p>
  </w:footnote>
  <w:footnote w:type="continuationSeparator" w:id="0">
    <w:p w14:paraId="49A31EE6" w14:textId="77777777" w:rsidR="000D3DB8" w:rsidRDefault="000D3DB8" w:rsidP="00FA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C838" w14:textId="77777777" w:rsidR="00AA45FE" w:rsidRDefault="00AA4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D8B6" w14:textId="77777777" w:rsidR="006B7D7C" w:rsidRDefault="00AA45FE">
    <w:pPr>
      <w:pStyle w:val="Head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6FAE289D" wp14:editId="0758F491">
              <wp:simplePos x="0" y="0"/>
              <wp:positionH relativeFrom="column">
                <wp:posOffset>-445168</wp:posOffset>
              </wp:positionH>
              <wp:positionV relativeFrom="paragraph">
                <wp:posOffset>240632</wp:posOffset>
              </wp:positionV>
              <wp:extent cx="7279005" cy="667819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79005" cy="667819"/>
                        <a:chOff x="0" y="0"/>
                        <a:chExt cx="7279005" cy="667819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346509"/>
                          <a:ext cx="7278370" cy="232362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28875"/>
                          <a:ext cx="7279005" cy="35306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442762" y="0"/>
                          <a:ext cx="3730357" cy="667819"/>
                          <a:chOff x="0" y="0"/>
                          <a:chExt cx="3730357" cy="667819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193532" y="0"/>
                            <a:ext cx="2536825" cy="398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FF168B" w14:textId="77777777" w:rsidR="00BC0376" w:rsidRPr="00AC3561" w:rsidRDefault="00BC0376" w:rsidP="00BC0376">
                              <w:pPr>
                                <w:jc w:val="both"/>
                                <w:rPr>
                                  <w:color w:val="FF0000"/>
                                </w:rPr>
                              </w:pPr>
                              <w:r w:rsidRP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P</w:t>
                              </w:r>
                              <w:r w:rsidR="00834086">
                                <w:rPr>
                                  <w:rFonts w:ascii="Nunito Sans Light" w:hAnsi="Nunito Sans Light" w:cs="Times New Roman (Body CS)"/>
                                  <w:color w:val="FFFFFF" w:themeColor="background1"/>
                                  <w:sz w:val="36"/>
                                </w:rPr>
                                <w:t>rovider Notice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93532" y="346509"/>
                            <a:ext cx="138112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5A9A" w14:textId="701175CE" w:rsidR="00806B79" w:rsidRPr="0027108E" w:rsidRDefault="00806B79" w:rsidP="00806B79">
                              <w:pPr>
                                <w:ind w:left="-90" w:firstLine="90"/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</w:pP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begin"/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instrText xml:space="preserve"> DATE  \@ "MMMM d, yyyy"  \* MERGEFORMAT </w:instrTex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separate"/>
                              </w:r>
                              <w:r w:rsidR="0085760B">
                                <w:rPr>
                                  <w:rFonts w:ascii="Nunito Sans" w:hAnsi="Nunito Sans" w:cs="Times New Roman (Body CS)"/>
                                  <w:b/>
                                  <w:noProof/>
                                  <w:color w:val="24435E"/>
                                  <w:sz w:val="20"/>
                                  <w:szCs w:val="18"/>
                                </w:rPr>
                                <w:t>May 24, 2023</w:t>
                              </w:r>
                              <w:r w:rsidRPr="0027108E">
                                <w:rPr>
                                  <w:rFonts w:ascii="Nunito Sans" w:hAnsi="Nunito Sans" w:cs="Times New Roman (Body CS)"/>
                                  <w:b/>
                                  <w:color w:val="24435E"/>
                                  <w:sz w:val="20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627"/>
                            <a:ext cx="108140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FAE289D" id="Group 16" o:spid="_x0000_s1026" style="position:absolute;margin-left:-35.05pt;margin-top:18.95pt;width:573.15pt;height:52.6pt;z-index:251693056" coordsize="72790,66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">
              <v:rect id="Rectangle 15" o:spid="_x0000_s1027" style="position:absolute;top:3465;width:72783;height:2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" fillcolor="#c2c9d0" stroked="f" strokeweight="1pt"/>
              <v:rect id="Rectangle 14" o:spid="_x0000_s1028" style="position:absolute;top:288;width:72790;height: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" fillcolor="#24435e" stroked="f" strokeweight="1pt"/>
              <v:group id="Group 12" o:spid="_x0000_s1029" style="position:absolute;left:4427;width:37304;height:6678" coordsize="37303,6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left:11935;width:25368;height:3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9FF168B" w14:textId="77777777" w:rsidR="00BC0376" w:rsidRPr="00AC3561" w:rsidRDefault="00BC0376" w:rsidP="00BC0376">
                        <w:pPr>
                          <w:jc w:val="both"/>
                          <w:rPr>
                            <w:color w:val="FF0000"/>
                          </w:rPr>
                        </w:pPr>
                        <w:r w:rsidRP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P</w:t>
                        </w:r>
                        <w:r w:rsidR="00834086">
                          <w:rPr>
                            <w:rFonts w:ascii="Nunito Sans Light" w:hAnsi="Nunito Sans Light" w:cs="Times New Roman (Body CS)"/>
                            <w:color w:val="FFFFFF" w:themeColor="background1"/>
                            <w:sz w:val="36"/>
                          </w:rPr>
                          <w:t>rovider Notice</w:t>
                        </w:r>
                      </w:p>
                    </w:txbxContent>
                  </v:textbox>
                </v:shape>
                <v:shape id="Text Box 7" o:spid="_x0000_s1031" type="#_x0000_t202" style="position:absolute;left:11935;top:3465;width:13811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04305A9A" w14:textId="701175CE" w:rsidR="00806B79" w:rsidRPr="0027108E" w:rsidRDefault="00806B79" w:rsidP="00806B79">
                        <w:pPr>
                          <w:ind w:left="-90" w:firstLine="90"/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</w:pP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begin"/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instrText xml:space="preserve"> DATE  \@ "MMMM d, yyyy"  \* MERGEFORMAT </w:instrTex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separate"/>
                        </w:r>
                        <w:r w:rsidR="0085760B">
                          <w:rPr>
                            <w:rFonts w:ascii="Nunito Sans" w:hAnsi="Nunito Sans" w:cs="Times New Roman (Body CS)"/>
                            <w:b/>
                            <w:noProof/>
                            <w:color w:val="24435E"/>
                            <w:sz w:val="20"/>
                            <w:szCs w:val="18"/>
                          </w:rPr>
                          <w:t>May 24, 2023</w:t>
                        </w:r>
                        <w:r w:rsidRPr="0027108E">
                          <w:rPr>
                            <w:rFonts w:ascii="Nunito Sans" w:hAnsi="Nunito Sans" w:cs="Times New Roman (Body CS)"/>
                            <w:b/>
                            <w:color w:val="24435E"/>
                            <w:sz w:val="20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alt="Logo, company name&#10;&#10;Description automatically generated" style="position:absolute;top:866;width:1081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">
                  <v:imagedata r:id="rId2" o:title="Logo, company name&#10;&#10;Description automatically generated"/>
                </v:shape>
              </v:group>
            </v:group>
          </w:pict>
        </mc:Fallback>
      </mc:AlternateContent>
    </w:r>
  </w:p>
  <w:p w14:paraId="55CDA78A" w14:textId="77777777" w:rsidR="00AC3561" w:rsidRDefault="00AC3561" w:rsidP="00AC3561">
    <w:pPr>
      <w:pStyle w:val="Header"/>
    </w:pPr>
  </w:p>
  <w:p w14:paraId="4DA148DA" w14:textId="77777777" w:rsidR="00DF16CD" w:rsidRPr="00806B79" w:rsidRDefault="00975A3E" w:rsidP="00975A3E">
    <w:pPr>
      <w:pStyle w:val="Header"/>
      <w:tabs>
        <w:tab w:val="clear" w:pos="4680"/>
        <w:tab w:val="clear" w:pos="9360"/>
        <w:tab w:val="left" w:pos="2175"/>
      </w:tabs>
      <w:rPr>
        <w:vertAlign w:val="subscript"/>
      </w:rPr>
    </w:pPr>
    <w:r>
      <w:rPr>
        <w:vertAlign w:val="subscrip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07FC" w14:textId="77777777" w:rsidR="00CE42ED" w:rsidRDefault="0027108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24011A5" wp14:editId="3C8B72CF">
              <wp:simplePos x="0" y="0"/>
              <wp:positionH relativeFrom="column">
                <wp:posOffset>-414867</wp:posOffset>
              </wp:positionH>
              <wp:positionV relativeFrom="paragraph">
                <wp:posOffset>262467</wp:posOffset>
              </wp:positionV>
              <wp:extent cx="7220198" cy="975828"/>
              <wp:effectExtent l="0" t="0" r="6350" b="254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0198" cy="975828"/>
                        <a:chOff x="0" y="9620"/>
                        <a:chExt cx="7220198" cy="975828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664143"/>
                          <a:ext cx="7219852" cy="292100"/>
                        </a:xfrm>
                        <a:prstGeom prst="rect">
                          <a:avLst/>
                        </a:prstGeom>
                        <a:solidFill>
                          <a:srgbClr val="C2C9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0" y="9625"/>
                          <a:ext cx="7220198" cy="656590"/>
                        </a:xfrm>
                        <a:prstGeom prst="rect">
                          <a:avLst/>
                        </a:prstGeom>
                        <a:solidFill>
                          <a:srgbClr val="2443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59774" y="36163"/>
                          <a:ext cx="894694" cy="8946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1474537" y="9620"/>
                          <a:ext cx="4803007" cy="625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D7A9E" w14:textId="77777777" w:rsidR="00EA5CF4" w:rsidRPr="0040216D" w:rsidRDefault="00EA5CF4" w:rsidP="003A1E67">
                            <w:pPr>
                              <w:jc w:val="both"/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</w:pP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P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rovider</w:t>
                            </w:r>
                            <w:r w:rsidRPr="0040216D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 xml:space="preserve"> N</w:t>
                            </w:r>
                            <w:r w:rsidR="00834086">
                              <w:rPr>
                                <w:rFonts w:ascii="Nunito Light" w:hAnsi="Nunito Light" w:cs="Times New Roman (Body CS)"/>
                                <w:color w:val="FFFFFF" w:themeColor="background1"/>
                                <w:sz w:val="72"/>
                              </w:rPr>
                              <w:t>otice</w:t>
                            </w:r>
                          </w:p>
                          <w:p w14:paraId="6205E599" w14:textId="77777777" w:rsidR="00EA5CF4" w:rsidRDefault="00EA5CF4" w:rsidP="003A1E6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484162" y="664138"/>
                          <a:ext cx="259143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366BA" w14:textId="6FEAF625" w:rsidR="006352C9" w:rsidRPr="0027108E" w:rsidRDefault="00ED4529" w:rsidP="00782842">
                            <w:pPr>
                              <w:ind w:left="-90" w:firstLine="90"/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</w:pP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begin"/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instrText xml:space="preserve"> DATE  \@ "MMMM d, yyyy"  \* MERGEFORMAT </w:instrTex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separate"/>
                            </w:r>
                            <w:r w:rsidR="0085760B">
                              <w:rPr>
                                <w:rFonts w:ascii="Nunito Sans" w:hAnsi="Nunito Sans" w:cs="Times New Roman (Body CS)"/>
                                <w:b/>
                                <w:noProof/>
                                <w:color w:val="24435E"/>
                              </w:rPr>
                              <w:t>May 24, 2023</w:t>
                            </w:r>
                            <w:r w:rsidRPr="0027108E">
                              <w:rPr>
                                <w:rFonts w:ascii="Nunito Sans" w:hAnsi="Nunito Sans" w:cs="Times New Roman (Body CS)"/>
                                <w:b/>
                                <w:color w:val="24435E"/>
                              </w:rPr>
                              <w:fldChar w:fldCharType="end"/>
                            </w:r>
                          </w:p>
                          <w:p w14:paraId="5B78D33F" w14:textId="77777777" w:rsidR="00834086" w:rsidRPr="00834086" w:rsidRDefault="00834086">
                            <w:pPr>
                              <w:rPr>
                                <w:color w:val="162A3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4011A5" id="Group 17" o:spid="_x0000_s1033" style="position:absolute;margin-left:-32.65pt;margin-top:20.65pt;width:568.5pt;height:76.85pt;z-index:251674624;mso-height-relative:margin" coordorigin=",96" coordsize="72201,97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">
              <v:rect id="Rectangle 2" o:spid="_x0000_s1034" style="position:absolute;top:6641;width:72198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" fillcolor="#c2c9d0" stroked="f" strokeweight="1pt"/>
              <v:rect id="Rectangle 1" o:spid="_x0000_s1035" style="position:absolute;top:96;width:72201;height:6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" fillcolor="#24435e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style="position:absolute;left:4597;top:361;width:8947;height:8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left:14745;top:96;width:48030;height: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<v:textbox>
                  <w:txbxContent>
                    <w:p w14:paraId="6B6D7A9E" w14:textId="77777777" w:rsidR="00EA5CF4" w:rsidRPr="0040216D" w:rsidRDefault="00EA5CF4" w:rsidP="003A1E67">
                      <w:pPr>
                        <w:jc w:val="both"/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</w:pP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P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rovider</w:t>
                      </w:r>
                      <w:r w:rsidRPr="0040216D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 xml:space="preserve"> N</w:t>
                      </w:r>
                      <w:r w:rsidR="00834086">
                        <w:rPr>
                          <w:rFonts w:ascii="Nunito Light" w:hAnsi="Nunito Light" w:cs="Times New Roman (Body CS)"/>
                          <w:color w:val="FFFFFF" w:themeColor="background1"/>
                          <w:sz w:val="72"/>
                        </w:rPr>
                        <w:t>otice</w:t>
                      </w:r>
                    </w:p>
                    <w:p w14:paraId="6205E599" w14:textId="77777777" w:rsidR="00EA5CF4" w:rsidRDefault="00EA5CF4" w:rsidP="003A1E67">
                      <w:pPr>
                        <w:jc w:val="both"/>
                      </w:pPr>
                    </w:p>
                  </w:txbxContent>
                </v:textbox>
              </v:shape>
              <v:shape id="Text Box 9" o:spid="_x0000_s1038" type="#_x0000_t202" style="position:absolute;left:14841;top:6641;width:25914;height:3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<v:textbox>
                  <w:txbxContent>
                    <w:p w14:paraId="76B366BA" w14:textId="6FEAF625" w:rsidR="006352C9" w:rsidRPr="0027108E" w:rsidRDefault="00ED4529" w:rsidP="00782842">
                      <w:pPr>
                        <w:ind w:left="-90" w:firstLine="90"/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</w:pP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begin"/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instrText xml:space="preserve"> DATE  \@ "MMMM d, yyyy"  \* MERGEFORMAT </w:instrTex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separate"/>
                      </w:r>
                      <w:r w:rsidR="0085760B">
                        <w:rPr>
                          <w:rFonts w:ascii="Nunito Sans" w:hAnsi="Nunito Sans" w:cs="Times New Roman (Body CS)"/>
                          <w:b/>
                          <w:noProof/>
                          <w:color w:val="24435E"/>
                        </w:rPr>
                        <w:t>May 24, 2023</w:t>
                      </w:r>
                      <w:r w:rsidRPr="0027108E">
                        <w:rPr>
                          <w:rFonts w:ascii="Nunito Sans" w:hAnsi="Nunito Sans" w:cs="Times New Roman (Body CS)"/>
                          <w:b/>
                          <w:color w:val="24435E"/>
                        </w:rPr>
                        <w:fldChar w:fldCharType="end"/>
                      </w:r>
                    </w:p>
                    <w:p w14:paraId="5B78D33F" w14:textId="77777777" w:rsidR="00834086" w:rsidRPr="00834086" w:rsidRDefault="00834086">
                      <w:pPr>
                        <w:rPr>
                          <w:color w:val="162A3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34E"/>
    <w:multiLevelType w:val="multilevel"/>
    <w:tmpl w:val="B4C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1468"/>
    <w:multiLevelType w:val="multilevel"/>
    <w:tmpl w:val="37F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06D2"/>
    <w:multiLevelType w:val="multilevel"/>
    <w:tmpl w:val="898E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25AE7"/>
    <w:multiLevelType w:val="hybridMultilevel"/>
    <w:tmpl w:val="E89AE698"/>
    <w:lvl w:ilvl="0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4" w15:restartNumberingAfterBreak="0">
    <w:nsid w:val="12A87A1D"/>
    <w:multiLevelType w:val="multilevel"/>
    <w:tmpl w:val="D9D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FF0DB3"/>
    <w:multiLevelType w:val="multilevel"/>
    <w:tmpl w:val="5DE6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E32A4"/>
    <w:multiLevelType w:val="hybridMultilevel"/>
    <w:tmpl w:val="1770A5E2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7308F9"/>
    <w:multiLevelType w:val="multilevel"/>
    <w:tmpl w:val="C3E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F57DB"/>
    <w:multiLevelType w:val="hybridMultilevel"/>
    <w:tmpl w:val="B60A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452"/>
    <w:multiLevelType w:val="multilevel"/>
    <w:tmpl w:val="6DC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271AA"/>
    <w:multiLevelType w:val="multilevel"/>
    <w:tmpl w:val="C04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50CF0"/>
    <w:multiLevelType w:val="hybridMultilevel"/>
    <w:tmpl w:val="F438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879C8"/>
    <w:multiLevelType w:val="multilevel"/>
    <w:tmpl w:val="896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961FFF"/>
    <w:multiLevelType w:val="hybridMultilevel"/>
    <w:tmpl w:val="4CBC411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8B53AF9"/>
    <w:multiLevelType w:val="hybridMultilevel"/>
    <w:tmpl w:val="49C0BEBE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DF317F"/>
    <w:multiLevelType w:val="hybridMultilevel"/>
    <w:tmpl w:val="41E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675AB"/>
    <w:multiLevelType w:val="multilevel"/>
    <w:tmpl w:val="EEC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B67E4"/>
    <w:multiLevelType w:val="hybridMultilevel"/>
    <w:tmpl w:val="23D754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AD32C3B"/>
    <w:multiLevelType w:val="hybridMultilevel"/>
    <w:tmpl w:val="19866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2145A"/>
    <w:multiLevelType w:val="hybridMultilevel"/>
    <w:tmpl w:val="F54AC322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65344EF0"/>
    <w:multiLevelType w:val="multilevel"/>
    <w:tmpl w:val="2BC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E5E34"/>
    <w:multiLevelType w:val="hybridMultilevel"/>
    <w:tmpl w:val="5B6E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07B5"/>
    <w:multiLevelType w:val="hybridMultilevel"/>
    <w:tmpl w:val="C74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169F6"/>
    <w:multiLevelType w:val="multilevel"/>
    <w:tmpl w:val="A63C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C6F4A"/>
    <w:multiLevelType w:val="multilevel"/>
    <w:tmpl w:val="669C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01A11"/>
    <w:multiLevelType w:val="multilevel"/>
    <w:tmpl w:val="6890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91E8C"/>
    <w:multiLevelType w:val="hybridMultilevel"/>
    <w:tmpl w:val="1A2A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670">
    <w:abstractNumId w:val="8"/>
  </w:num>
  <w:num w:numId="2" w16cid:durableId="1418018684">
    <w:abstractNumId w:val="17"/>
  </w:num>
  <w:num w:numId="3" w16cid:durableId="105584475">
    <w:abstractNumId w:val="13"/>
  </w:num>
  <w:num w:numId="4" w16cid:durableId="726879681">
    <w:abstractNumId w:val="14"/>
  </w:num>
  <w:num w:numId="5" w16cid:durableId="1812139065">
    <w:abstractNumId w:val="6"/>
  </w:num>
  <w:num w:numId="6" w16cid:durableId="876313505">
    <w:abstractNumId w:val="26"/>
  </w:num>
  <w:num w:numId="7" w16cid:durableId="264577840">
    <w:abstractNumId w:val="21"/>
  </w:num>
  <w:num w:numId="8" w16cid:durableId="1650404227">
    <w:abstractNumId w:val="24"/>
  </w:num>
  <w:num w:numId="9" w16cid:durableId="1978949783">
    <w:abstractNumId w:val="12"/>
  </w:num>
  <w:num w:numId="10" w16cid:durableId="1836141758">
    <w:abstractNumId w:val="2"/>
  </w:num>
  <w:num w:numId="11" w16cid:durableId="1656563812">
    <w:abstractNumId w:val="9"/>
  </w:num>
  <w:num w:numId="12" w16cid:durableId="951980559">
    <w:abstractNumId w:val="23"/>
  </w:num>
  <w:num w:numId="13" w16cid:durableId="1521771864">
    <w:abstractNumId w:val="7"/>
  </w:num>
  <w:num w:numId="14" w16cid:durableId="442923253">
    <w:abstractNumId w:val="10"/>
  </w:num>
  <w:num w:numId="15" w16cid:durableId="1267271516">
    <w:abstractNumId w:val="5"/>
  </w:num>
  <w:num w:numId="16" w16cid:durableId="539440809">
    <w:abstractNumId w:val="16"/>
  </w:num>
  <w:num w:numId="17" w16cid:durableId="917979473">
    <w:abstractNumId w:val="25"/>
  </w:num>
  <w:num w:numId="18" w16cid:durableId="1498426197">
    <w:abstractNumId w:val="1"/>
  </w:num>
  <w:num w:numId="19" w16cid:durableId="770467614">
    <w:abstractNumId w:val="20"/>
  </w:num>
  <w:num w:numId="20" w16cid:durableId="422381618">
    <w:abstractNumId w:val="0"/>
  </w:num>
  <w:num w:numId="21" w16cid:durableId="656374975">
    <w:abstractNumId w:val="4"/>
  </w:num>
  <w:num w:numId="22" w16cid:durableId="2003268789">
    <w:abstractNumId w:val="11"/>
  </w:num>
  <w:num w:numId="23" w16cid:durableId="1661344254">
    <w:abstractNumId w:val="3"/>
  </w:num>
  <w:num w:numId="24" w16cid:durableId="2006469986">
    <w:abstractNumId w:val="15"/>
  </w:num>
  <w:num w:numId="25" w16cid:durableId="1184438361">
    <w:abstractNumId w:val="18"/>
  </w:num>
  <w:num w:numId="26" w16cid:durableId="2029715896">
    <w:abstractNumId w:val="22"/>
  </w:num>
  <w:num w:numId="27" w16cid:durableId="21372878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0D"/>
    <w:rsid w:val="00002E13"/>
    <w:rsid w:val="00030186"/>
    <w:rsid w:val="000367A9"/>
    <w:rsid w:val="000510C2"/>
    <w:rsid w:val="00071711"/>
    <w:rsid w:val="0008661B"/>
    <w:rsid w:val="00090B24"/>
    <w:rsid w:val="000A737B"/>
    <w:rsid w:val="000C3247"/>
    <w:rsid w:val="000D3DB8"/>
    <w:rsid w:val="00111E92"/>
    <w:rsid w:val="0011501A"/>
    <w:rsid w:val="001157FD"/>
    <w:rsid w:val="00115C17"/>
    <w:rsid w:val="00135909"/>
    <w:rsid w:val="00151963"/>
    <w:rsid w:val="001535BF"/>
    <w:rsid w:val="00156BFD"/>
    <w:rsid w:val="00183528"/>
    <w:rsid w:val="00185964"/>
    <w:rsid w:val="001A0050"/>
    <w:rsid w:val="001A024F"/>
    <w:rsid w:val="001A66FE"/>
    <w:rsid w:val="001B0420"/>
    <w:rsid w:val="001B0FF1"/>
    <w:rsid w:val="001B1620"/>
    <w:rsid w:val="001D1330"/>
    <w:rsid w:val="001E242F"/>
    <w:rsid w:val="001F76AE"/>
    <w:rsid w:val="00202D22"/>
    <w:rsid w:val="0020696A"/>
    <w:rsid w:val="002428A0"/>
    <w:rsid w:val="00245AF5"/>
    <w:rsid w:val="0024654E"/>
    <w:rsid w:val="0024742D"/>
    <w:rsid w:val="00254356"/>
    <w:rsid w:val="0025451D"/>
    <w:rsid w:val="002579F9"/>
    <w:rsid w:val="0026504E"/>
    <w:rsid w:val="0027108E"/>
    <w:rsid w:val="00276D54"/>
    <w:rsid w:val="0027769B"/>
    <w:rsid w:val="002863B7"/>
    <w:rsid w:val="002948E7"/>
    <w:rsid w:val="00297277"/>
    <w:rsid w:val="002B124E"/>
    <w:rsid w:val="002B4007"/>
    <w:rsid w:val="002D0315"/>
    <w:rsid w:val="002D45C7"/>
    <w:rsid w:val="002E28AB"/>
    <w:rsid w:val="002E4319"/>
    <w:rsid w:val="002E7CBF"/>
    <w:rsid w:val="002F0831"/>
    <w:rsid w:val="0030170D"/>
    <w:rsid w:val="003134D1"/>
    <w:rsid w:val="00314ECE"/>
    <w:rsid w:val="00330571"/>
    <w:rsid w:val="00332AF5"/>
    <w:rsid w:val="003337F9"/>
    <w:rsid w:val="0033578E"/>
    <w:rsid w:val="00342288"/>
    <w:rsid w:val="00343154"/>
    <w:rsid w:val="003471E7"/>
    <w:rsid w:val="00351E3D"/>
    <w:rsid w:val="00360A75"/>
    <w:rsid w:val="00371501"/>
    <w:rsid w:val="003736ED"/>
    <w:rsid w:val="0038359C"/>
    <w:rsid w:val="00387197"/>
    <w:rsid w:val="00391D12"/>
    <w:rsid w:val="00392ACD"/>
    <w:rsid w:val="003A1E67"/>
    <w:rsid w:val="003B1727"/>
    <w:rsid w:val="003C0727"/>
    <w:rsid w:val="003C0AB4"/>
    <w:rsid w:val="003C4545"/>
    <w:rsid w:val="003D0CD2"/>
    <w:rsid w:val="003D4E96"/>
    <w:rsid w:val="003D686A"/>
    <w:rsid w:val="003D7D0F"/>
    <w:rsid w:val="003E4CD2"/>
    <w:rsid w:val="003F211D"/>
    <w:rsid w:val="003F6F6B"/>
    <w:rsid w:val="003F7E44"/>
    <w:rsid w:val="0040216D"/>
    <w:rsid w:val="00404360"/>
    <w:rsid w:val="00422BA1"/>
    <w:rsid w:val="00427884"/>
    <w:rsid w:val="00435D7E"/>
    <w:rsid w:val="00444AB9"/>
    <w:rsid w:val="004452B6"/>
    <w:rsid w:val="00462099"/>
    <w:rsid w:val="004730D7"/>
    <w:rsid w:val="00475808"/>
    <w:rsid w:val="0048775B"/>
    <w:rsid w:val="00491E74"/>
    <w:rsid w:val="00496DE7"/>
    <w:rsid w:val="004A09CA"/>
    <w:rsid w:val="004A53B2"/>
    <w:rsid w:val="004A68E0"/>
    <w:rsid w:val="004B4030"/>
    <w:rsid w:val="004C292D"/>
    <w:rsid w:val="004D1BE7"/>
    <w:rsid w:val="004D35A1"/>
    <w:rsid w:val="004F1F2E"/>
    <w:rsid w:val="00502A44"/>
    <w:rsid w:val="00506118"/>
    <w:rsid w:val="00516520"/>
    <w:rsid w:val="005355C0"/>
    <w:rsid w:val="00542B3D"/>
    <w:rsid w:val="005801E5"/>
    <w:rsid w:val="0059442D"/>
    <w:rsid w:val="00595BE2"/>
    <w:rsid w:val="005A2086"/>
    <w:rsid w:val="005B1502"/>
    <w:rsid w:val="005B58C3"/>
    <w:rsid w:val="005B65E1"/>
    <w:rsid w:val="005C2F8D"/>
    <w:rsid w:val="005C3A34"/>
    <w:rsid w:val="005C418A"/>
    <w:rsid w:val="00610E14"/>
    <w:rsid w:val="006158EB"/>
    <w:rsid w:val="00625EDC"/>
    <w:rsid w:val="00626E39"/>
    <w:rsid w:val="00632A1D"/>
    <w:rsid w:val="006352C9"/>
    <w:rsid w:val="00642983"/>
    <w:rsid w:val="006456F2"/>
    <w:rsid w:val="00646168"/>
    <w:rsid w:val="0065354E"/>
    <w:rsid w:val="00655541"/>
    <w:rsid w:val="00657AFA"/>
    <w:rsid w:val="00660022"/>
    <w:rsid w:val="006661F1"/>
    <w:rsid w:val="006749CD"/>
    <w:rsid w:val="006955B8"/>
    <w:rsid w:val="006A22A8"/>
    <w:rsid w:val="006A238D"/>
    <w:rsid w:val="006A66E3"/>
    <w:rsid w:val="006A6E21"/>
    <w:rsid w:val="006B7D7C"/>
    <w:rsid w:val="006C157C"/>
    <w:rsid w:val="006D1D12"/>
    <w:rsid w:val="006D206C"/>
    <w:rsid w:val="006D26E0"/>
    <w:rsid w:val="006F2120"/>
    <w:rsid w:val="006F2FC3"/>
    <w:rsid w:val="007036AE"/>
    <w:rsid w:val="0071134F"/>
    <w:rsid w:val="0071764E"/>
    <w:rsid w:val="00720AE5"/>
    <w:rsid w:val="007212C5"/>
    <w:rsid w:val="00731EA6"/>
    <w:rsid w:val="00732153"/>
    <w:rsid w:val="0074533A"/>
    <w:rsid w:val="00746DE4"/>
    <w:rsid w:val="00752879"/>
    <w:rsid w:val="007663AC"/>
    <w:rsid w:val="00775F33"/>
    <w:rsid w:val="007816B0"/>
    <w:rsid w:val="00782842"/>
    <w:rsid w:val="00783659"/>
    <w:rsid w:val="00791AF6"/>
    <w:rsid w:val="00797065"/>
    <w:rsid w:val="007B71DA"/>
    <w:rsid w:val="007D1B2F"/>
    <w:rsid w:val="007E295E"/>
    <w:rsid w:val="007E5262"/>
    <w:rsid w:val="007E6CAD"/>
    <w:rsid w:val="007E7EA2"/>
    <w:rsid w:val="0080032D"/>
    <w:rsid w:val="00806B79"/>
    <w:rsid w:val="0081281A"/>
    <w:rsid w:val="008171F0"/>
    <w:rsid w:val="0082618C"/>
    <w:rsid w:val="0083167E"/>
    <w:rsid w:val="00834086"/>
    <w:rsid w:val="0083746A"/>
    <w:rsid w:val="00845C06"/>
    <w:rsid w:val="0085760B"/>
    <w:rsid w:val="008624B5"/>
    <w:rsid w:val="00887199"/>
    <w:rsid w:val="008878BA"/>
    <w:rsid w:val="0089792C"/>
    <w:rsid w:val="008D5266"/>
    <w:rsid w:val="008E27B5"/>
    <w:rsid w:val="008E3414"/>
    <w:rsid w:val="008E7FCE"/>
    <w:rsid w:val="008F5088"/>
    <w:rsid w:val="008F6533"/>
    <w:rsid w:val="00906E5B"/>
    <w:rsid w:val="00927EC9"/>
    <w:rsid w:val="00931281"/>
    <w:rsid w:val="00931B73"/>
    <w:rsid w:val="00935AA9"/>
    <w:rsid w:val="00951C81"/>
    <w:rsid w:val="00964336"/>
    <w:rsid w:val="00975A3E"/>
    <w:rsid w:val="009C6D20"/>
    <w:rsid w:val="009D32E4"/>
    <w:rsid w:val="00A1773B"/>
    <w:rsid w:val="00A245E9"/>
    <w:rsid w:val="00A42B50"/>
    <w:rsid w:val="00A71901"/>
    <w:rsid w:val="00A83D37"/>
    <w:rsid w:val="00A91D60"/>
    <w:rsid w:val="00A93BD2"/>
    <w:rsid w:val="00AA3590"/>
    <w:rsid w:val="00AA45FE"/>
    <w:rsid w:val="00AA50CA"/>
    <w:rsid w:val="00AA5DBC"/>
    <w:rsid w:val="00AC3561"/>
    <w:rsid w:val="00AC7AFA"/>
    <w:rsid w:val="00AD1D12"/>
    <w:rsid w:val="00AD332B"/>
    <w:rsid w:val="00AD7DE0"/>
    <w:rsid w:val="00AE4883"/>
    <w:rsid w:val="00AE4EC5"/>
    <w:rsid w:val="00AF2399"/>
    <w:rsid w:val="00AF2905"/>
    <w:rsid w:val="00B27D02"/>
    <w:rsid w:val="00B309E9"/>
    <w:rsid w:val="00B32D27"/>
    <w:rsid w:val="00B50098"/>
    <w:rsid w:val="00B515A1"/>
    <w:rsid w:val="00B53F73"/>
    <w:rsid w:val="00B71773"/>
    <w:rsid w:val="00B91A8C"/>
    <w:rsid w:val="00B91C68"/>
    <w:rsid w:val="00B92759"/>
    <w:rsid w:val="00B94106"/>
    <w:rsid w:val="00B969E6"/>
    <w:rsid w:val="00BA3DDE"/>
    <w:rsid w:val="00BA4DDF"/>
    <w:rsid w:val="00BB4EA8"/>
    <w:rsid w:val="00BC0376"/>
    <w:rsid w:val="00BC7146"/>
    <w:rsid w:val="00BD0758"/>
    <w:rsid w:val="00BD1E9E"/>
    <w:rsid w:val="00BD3E46"/>
    <w:rsid w:val="00BD47E7"/>
    <w:rsid w:val="00BE5B4E"/>
    <w:rsid w:val="00C012C6"/>
    <w:rsid w:val="00C17F29"/>
    <w:rsid w:val="00C2071E"/>
    <w:rsid w:val="00C42994"/>
    <w:rsid w:val="00C620A9"/>
    <w:rsid w:val="00C62D4F"/>
    <w:rsid w:val="00C74A91"/>
    <w:rsid w:val="00C80262"/>
    <w:rsid w:val="00C802E1"/>
    <w:rsid w:val="00C870E0"/>
    <w:rsid w:val="00CB2E89"/>
    <w:rsid w:val="00CB7CB3"/>
    <w:rsid w:val="00CC204A"/>
    <w:rsid w:val="00CD5DB1"/>
    <w:rsid w:val="00CD5E45"/>
    <w:rsid w:val="00CE2558"/>
    <w:rsid w:val="00CE42ED"/>
    <w:rsid w:val="00CF1BA6"/>
    <w:rsid w:val="00D00A7A"/>
    <w:rsid w:val="00D615BD"/>
    <w:rsid w:val="00D7452D"/>
    <w:rsid w:val="00D8205D"/>
    <w:rsid w:val="00DC6A0C"/>
    <w:rsid w:val="00DC72BF"/>
    <w:rsid w:val="00DD3C9D"/>
    <w:rsid w:val="00DD4ABC"/>
    <w:rsid w:val="00DF16CD"/>
    <w:rsid w:val="00E02032"/>
    <w:rsid w:val="00E0204E"/>
    <w:rsid w:val="00E04FF7"/>
    <w:rsid w:val="00E10511"/>
    <w:rsid w:val="00E25F6E"/>
    <w:rsid w:val="00E349B8"/>
    <w:rsid w:val="00E3686C"/>
    <w:rsid w:val="00E36BDD"/>
    <w:rsid w:val="00E71096"/>
    <w:rsid w:val="00E761BB"/>
    <w:rsid w:val="00E76251"/>
    <w:rsid w:val="00E8502D"/>
    <w:rsid w:val="00E87EB9"/>
    <w:rsid w:val="00E969B8"/>
    <w:rsid w:val="00EA5CF4"/>
    <w:rsid w:val="00EB74B4"/>
    <w:rsid w:val="00ED4529"/>
    <w:rsid w:val="00ED6416"/>
    <w:rsid w:val="00ED6E89"/>
    <w:rsid w:val="00EF501B"/>
    <w:rsid w:val="00F162FD"/>
    <w:rsid w:val="00F21AE2"/>
    <w:rsid w:val="00F21C10"/>
    <w:rsid w:val="00F23104"/>
    <w:rsid w:val="00F27502"/>
    <w:rsid w:val="00F307F0"/>
    <w:rsid w:val="00F344D3"/>
    <w:rsid w:val="00F479BB"/>
    <w:rsid w:val="00F5064E"/>
    <w:rsid w:val="00F562C2"/>
    <w:rsid w:val="00F62DAE"/>
    <w:rsid w:val="00F6394A"/>
    <w:rsid w:val="00F703BC"/>
    <w:rsid w:val="00F752B2"/>
    <w:rsid w:val="00F82174"/>
    <w:rsid w:val="00F831DE"/>
    <w:rsid w:val="00FA1774"/>
    <w:rsid w:val="00FA1C72"/>
    <w:rsid w:val="00FA1CC0"/>
    <w:rsid w:val="00FB1E7A"/>
    <w:rsid w:val="00FB2EE1"/>
    <w:rsid w:val="00FD6541"/>
    <w:rsid w:val="00FE005B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96EC"/>
  <w15:chartTrackingRefBased/>
  <w15:docId w15:val="{C3B6FDF1-52FB-4C9B-B2DE-9E4488C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2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72"/>
  </w:style>
  <w:style w:type="paragraph" w:styleId="Footer">
    <w:name w:val="footer"/>
    <w:basedOn w:val="Normal"/>
    <w:link w:val="FooterChar"/>
    <w:uiPriority w:val="99"/>
    <w:unhideWhenUsed/>
    <w:rsid w:val="00156BFD"/>
    <w:pPr>
      <w:tabs>
        <w:tab w:val="center" w:pos="4680"/>
        <w:tab w:val="right" w:pos="9360"/>
      </w:tabs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156BFD"/>
    <w:rPr>
      <w:b/>
      <w:color w:val="FFFFFF" w:themeColor="background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15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501"/>
    <w:pPr>
      <w:ind w:left="720"/>
      <w:contextualSpacing/>
    </w:pPr>
  </w:style>
  <w:style w:type="paragraph" w:customStyle="1" w:styleId="Default">
    <w:name w:val="Default"/>
    <w:rsid w:val="000866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F307F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F0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F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0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660022"/>
    <w:pPr>
      <w:jc w:val="right"/>
    </w:pPr>
    <w:rPr>
      <w:rFonts w:ascii="Avenir LT Std" w:hAnsi="Avenir LT Std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660022"/>
  </w:style>
  <w:style w:type="character" w:customStyle="1" w:styleId="UnresolvedMention1">
    <w:name w:val="Unresolved Mention1"/>
    <w:basedOn w:val="DefaultParagraphFont"/>
    <w:uiPriority w:val="99"/>
    <w:rsid w:val="00F162F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6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62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26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E52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F65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F65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533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533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502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50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719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471E7"/>
  </w:style>
  <w:style w:type="character" w:styleId="FollowedHyperlink">
    <w:name w:val="FollowedHyperlink"/>
    <w:basedOn w:val="DefaultParagraphFont"/>
    <w:uiPriority w:val="99"/>
    <w:semiHidden/>
    <w:unhideWhenUsed/>
    <w:rsid w:val="00EA5CF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944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44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CareProviderServices@cookcountyhh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Offill\Downloads\Provider%20Notice%20Template12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109E-FEFA-4612-9FD9-A34997D3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Notice Template12 (4)</Template>
  <TotalTime>4</TotalTime>
  <Pages>1</Pages>
  <Words>81</Words>
  <Characters>1135</Characters>
  <Application>Microsoft Office Word</Application>
  <DocSecurity>0</DocSecurity>
  <Lines>189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Offill</dc:creator>
  <cp:keywords/>
  <dc:description/>
  <cp:lastModifiedBy>Childress, Margarita</cp:lastModifiedBy>
  <cp:revision>4</cp:revision>
  <cp:lastPrinted>2021-02-18T21:35:00Z</cp:lastPrinted>
  <dcterms:created xsi:type="dcterms:W3CDTF">2023-05-24T18:22:00Z</dcterms:created>
  <dcterms:modified xsi:type="dcterms:W3CDTF">2023-05-24T18:23:00Z</dcterms:modified>
</cp:coreProperties>
</file>