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Default="00A42B50" w:rsidP="00E349B8">
      <w:pPr>
        <w:rPr>
          <w:rFonts w:ascii="Montserrat" w:hAnsi="Montserrat"/>
          <w:color w:val="162A3C"/>
        </w:rPr>
      </w:pPr>
    </w:p>
    <w:p w14:paraId="732A3188" w14:textId="77777777" w:rsidR="00A52724" w:rsidRDefault="00A52724" w:rsidP="3A3C4F8B">
      <w:pPr>
        <w:rPr>
          <w:b/>
          <w:bCs/>
          <w:i/>
          <w:iCs/>
          <w:sz w:val="32"/>
          <w:szCs w:val="32"/>
        </w:rPr>
      </w:pPr>
    </w:p>
    <w:p w14:paraId="7D7088C5" w14:textId="1DB63C0B" w:rsidR="0032515E" w:rsidRPr="00A52724" w:rsidRDefault="0032515E" w:rsidP="3A3C4F8B">
      <w:pPr>
        <w:rPr>
          <w:b/>
          <w:bCs/>
          <w:i/>
          <w:iCs/>
          <w:sz w:val="32"/>
          <w:szCs w:val="32"/>
        </w:rPr>
      </w:pPr>
      <w:r w:rsidRPr="00A52724">
        <w:rPr>
          <w:b/>
          <w:bCs/>
          <w:i/>
          <w:iCs/>
          <w:sz w:val="32"/>
          <w:szCs w:val="32"/>
        </w:rPr>
        <w:t xml:space="preserve">Updated Notice </w:t>
      </w:r>
      <w:r w:rsidR="00A52724" w:rsidRPr="00A52724">
        <w:rPr>
          <w:b/>
          <w:bCs/>
          <w:i/>
          <w:iCs/>
          <w:sz w:val="32"/>
          <w:szCs w:val="32"/>
        </w:rPr>
        <w:t xml:space="preserve">June </w:t>
      </w:r>
      <w:r w:rsidR="00E3193C" w:rsidRPr="00A52724">
        <w:rPr>
          <w:b/>
          <w:bCs/>
          <w:i/>
          <w:iCs/>
          <w:sz w:val="32"/>
          <w:szCs w:val="32"/>
        </w:rPr>
        <w:t>2023</w:t>
      </w:r>
    </w:p>
    <w:p w14:paraId="12D75C08" w14:textId="4F1E9523" w:rsidR="004D4564" w:rsidRPr="00BD61F1" w:rsidRDefault="005951C3" w:rsidP="004D4564">
      <w:pPr>
        <w:rPr>
          <w:rFonts w:cstheme="minorHAnsi"/>
          <w:b/>
          <w:bCs/>
          <w:sz w:val="28"/>
          <w:szCs w:val="28"/>
          <w:u w:val="single"/>
        </w:rPr>
      </w:pPr>
      <w:r w:rsidRPr="7C1503CD">
        <w:rPr>
          <w:b/>
          <w:bCs/>
          <w:sz w:val="28"/>
          <w:szCs w:val="28"/>
          <w:u w:val="single"/>
        </w:rPr>
        <w:t>Change in p</w:t>
      </w:r>
      <w:r w:rsidR="00BE009B" w:rsidRPr="7C1503CD">
        <w:rPr>
          <w:b/>
          <w:bCs/>
          <w:sz w:val="28"/>
          <w:szCs w:val="28"/>
          <w:u w:val="single"/>
        </w:rPr>
        <w:t xml:space="preserve">ayment for </w:t>
      </w:r>
      <w:r w:rsidR="00216B33">
        <w:rPr>
          <w:b/>
          <w:bCs/>
          <w:sz w:val="28"/>
          <w:szCs w:val="28"/>
          <w:u w:val="single"/>
        </w:rPr>
        <w:t xml:space="preserve">early </w:t>
      </w:r>
      <w:r w:rsidR="00BE009B" w:rsidRPr="7C1503CD">
        <w:rPr>
          <w:b/>
          <w:bCs/>
          <w:sz w:val="28"/>
          <w:szCs w:val="28"/>
          <w:u w:val="single"/>
        </w:rPr>
        <w:t xml:space="preserve">elective </w:t>
      </w:r>
      <w:r w:rsidRPr="7C1503CD">
        <w:rPr>
          <w:b/>
          <w:bCs/>
          <w:sz w:val="28"/>
          <w:szCs w:val="28"/>
          <w:u w:val="single"/>
        </w:rPr>
        <w:t>deliveries effective</w:t>
      </w:r>
      <w:r w:rsidR="00BD61F1" w:rsidRPr="7C1503CD">
        <w:rPr>
          <w:b/>
          <w:bCs/>
          <w:sz w:val="28"/>
          <w:szCs w:val="28"/>
          <w:u w:val="single"/>
        </w:rPr>
        <w:t xml:space="preserve"> </w:t>
      </w:r>
      <w:r w:rsidR="001C55C1" w:rsidRPr="7C1503CD">
        <w:rPr>
          <w:b/>
          <w:bCs/>
          <w:sz w:val="28"/>
          <w:szCs w:val="28"/>
          <w:u w:val="single"/>
        </w:rPr>
        <w:t xml:space="preserve">October </w:t>
      </w:r>
      <w:r w:rsidR="009F28FE" w:rsidRPr="7C1503CD">
        <w:rPr>
          <w:b/>
          <w:bCs/>
          <w:sz w:val="28"/>
          <w:szCs w:val="28"/>
          <w:u w:val="single"/>
        </w:rPr>
        <w:t>3</w:t>
      </w:r>
      <w:r w:rsidR="001C55C1" w:rsidRPr="7C1503CD">
        <w:rPr>
          <w:b/>
          <w:bCs/>
          <w:sz w:val="28"/>
          <w:szCs w:val="28"/>
          <w:u w:val="single"/>
        </w:rPr>
        <w:t>, 2022</w:t>
      </w:r>
      <w:r w:rsidR="00E3193C" w:rsidRPr="7C1503CD">
        <w:rPr>
          <w:b/>
          <w:bCs/>
          <w:sz w:val="28"/>
          <w:szCs w:val="28"/>
          <w:u w:val="single"/>
        </w:rPr>
        <w:t>- Updated Claims Criteria</w:t>
      </w:r>
      <w:r w:rsidR="003D10EB" w:rsidRPr="7C1503CD">
        <w:rPr>
          <w:b/>
          <w:bCs/>
          <w:sz w:val="28"/>
          <w:szCs w:val="28"/>
          <w:u w:val="single"/>
        </w:rPr>
        <w:t xml:space="preserve"> Effective</w:t>
      </w:r>
      <w:r w:rsidR="00ED0F63">
        <w:rPr>
          <w:b/>
          <w:bCs/>
          <w:color w:val="FF0000"/>
          <w:sz w:val="28"/>
          <w:szCs w:val="28"/>
          <w:u w:val="single"/>
        </w:rPr>
        <w:t>: August 7, 2023</w:t>
      </w:r>
      <w:r w:rsidR="003D10EB" w:rsidRPr="7C1503CD">
        <w:rPr>
          <w:b/>
          <w:bCs/>
          <w:sz w:val="28"/>
          <w:szCs w:val="28"/>
          <w:u w:val="single"/>
        </w:rPr>
        <w:t xml:space="preserve"> </w:t>
      </w:r>
    </w:p>
    <w:p w14:paraId="5A923F5A" w14:textId="235850A8" w:rsidR="00BF4485" w:rsidRDefault="00BD61F1" w:rsidP="00BF4485">
      <w:pPr>
        <w:rPr>
          <w:rFonts w:cstheme="minorHAnsi"/>
        </w:rPr>
      </w:pPr>
      <w:r>
        <w:rPr>
          <w:rFonts w:cstheme="minorHAnsi"/>
        </w:rPr>
        <w:t xml:space="preserve">CountyCare Health </w:t>
      </w:r>
      <w:r w:rsidR="00DF4B1D">
        <w:rPr>
          <w:rFonts w:cstheme="minorHAnsi"/>
        </w:rPr>
        <w:t>P</w:t>
      </w:r>
      <w:r>
        <w:rPr>
          <w:rFonts w:cstheme="minorHAnsi"/>
        </w:rPr>
        <w:t>lan</w:t>
      </w:r>
      <w:r w:rsidR="004D4564" w:rsidRPr="004D4564">
        <w:rPr>
          <w:rFonts w:cstheme="minorHAnsi"/>
        </w:rPr>
        <w:t xml:space="preserve"> is committed to </w:t>
      </w:r>
      <w:r w:rsidR="00B45B2F">
        <w:rPr>
          <w:rFonts w:cstheme="minorHAnsi"/>
        </w:rPr>
        <w:t xml:space="preserve">ensuring that our members </w:t>
      </w:r>
      <w:r w:rsidR="00B40A6B">
        <w:rPr>
          <w:rFonts w:cstheme="minorHAnsi"/>
        </w:rPr>
        <w:t xml:space="preserve">who are pregnant </w:t>
      </w:r>
      <w:r w:rsidR="00B45B2F">
        <w:rPr>
          <w:rFonts w:cstheme="minorHAnsi"/>
        </w:rPr>
        <w:t xml:space="preserve">get </w:t>
      </w:r>
      <w:r w:rsidR="00E84012">
        <w:rPr>
          <w:rFonts w:cstheme="minorHAnsi"/>
        </w:rPr>
        <w:t xml:space="preserve">timely </w:t>
      </w:r>
      <w:r w:rsidR="00B45B2F">
        <w:rPr>
          <w:rFonts w:cstheme="minorHAnsi"/>
        </w:rPr>
        <w:t>access to prenatal care and have positive birth outcomes</w:t>
      </w:r>
      <w:r w:rsidR="004D4564" w:rsidRPr="004D4564">
        <w:rPr>
          <w:rFonts w:cstheme="minorHAnsi"/>
        </w:rPr>
        <w:t>.</w:t>
      </w:r>
      <w:r w:rsidR="00DB534C">
        <w:rPr>
          <w:rFonts w:cstheme="minorHAnsi"/>
        </w:rPr>
        <w:t xml:space="preserve"> In October 2022, CountyCare implemented a new claims payment process for early elective deliveries</w:t>
      </w:r>
      <w:r w:rsidR="001942E4">
        <w:rPr>
          <w:rFonts w:cstheme="minorHAnsi"/>
        </w:rPr>
        <w:t xml:space="preserve">. </w:t>
      </w:r>
      <w:r w:rsidR="008B1040">
        <w:rPr>
          <w:rFonts w:cstheme="minorHAnsi"/>
        </w:rPr>
        <w:t xml:space="preserve"> After review and implementation of these </w:t>
      </w:r>
      <w:r w:rsidR="00A8774C">
        <w:rPr>
          <w:rFonts w:cstheme="minorHAnsi"/>
        </w:rPr>
        <w:t>payment changes</w:t>
      </w:r>
      <w:r w:rsidR="001942E4">
        <w:rPr>
          <w:rFonts w:cstheme="minorHAnsi"/>
        </w:rPr>
        <w:t>,</w:t>
      </w:r>
      <w:r w:rsidR="00A8774C">
        <w:rPr>
          <w:rFonts w:cstheme="minorHAnsi"/>
        </w:rPr>
        <w:t xml:space="preserve"> we have re-assessed </w:t>
      </w:r>
      <w:r w:rsidR="000A1425">
        <w:rPr>
          <w:rFonts w:cstheme="minorHAnsi"/>
        </w:rPr>
        <w:t>the</w:t>
      </w:r>
      <w:r w:rsidR="00A8774C">
        <w:rPr>
          <w:rFonts w:cstheme="minorHAnsi"/>
        </w:rPr>
        <w:t xml:space="preserve"> claims requirement for payment and are making changes as noted in this document</w:t>
      </w:r>
      <w:r w:rsidR="000A1425">
        <w:rPr>
          <w:rFonts w:cstheme="minorHAnsi"/>
        </w:rPr>
        <w:t>.</w:t>
      </w:r>
    </w:p>
    <w:p w14:paraId="4FB4FD25" w14:textId="5F511C21" w:rsidR="009B3EE8" w:rsidRPr="00B27905" w:rsidRDefault="00A8774C" w:rsidP="009B3EE8">
      <w:pPr>
        <w:spacing w:before="240"/>
        <w:rPr>
          <w:rFonts w:cstheme="minorHAnsi"/>
        </w:rPr>
      </w:pPr>
      <w:r>
        <w:rPr>
          <w:rFonts w:cstheme="minorHAnsi"/>
        </w:rPr>
        <w:t xml:space="preserve">As previously noted, </w:t>
      </w:r>
      <w:r w:rsidR="00DB534C">
        <w:rPr>
          <w:rFonts w:cstheme="minorHAnsi"/>
        </w:rPr>
        <w:t>the</w:t>
      </w:r>
      <w:r w:rsidR="00216B33">
        <w:rPr>
          <w:rFonts w:cstheme="minorHAnsi"/>
        </w:rPr>
        <w:t xml:space="preserve"> </w:t>
      </w:r>
      <w:r w:rsidR="002D0C0A">
        <w:rPr>
          <w:rFonts w:cstheme="minorHAnsi"/>
        </w:rPr>
        <w:t>payment</w:t>
      </w:r>
      <w:r w:rsidR="009B3EE8">
        <w:rPr>
          <w:rFonts w:cstheme="minorHAnsi"/>
        </w:rPr>
        <w:t xml:space="preserve"> process </w:t>
      </w:r>
      <w:r w:rsidR="00DB534C">
        <w:rPr>
          <w:rFonts w:cstheme="minorHAnsi"/>
        </w:rPr>
        <w:t>changes</w:t>
      </w:r>
      <w:r w:rsidR="001942E4">
        <w:rPr>
          <w:rFonts w:cstheme="minorHAnsi"/>
        </w:rPr>
        <w:t xml:space="preserve"> </w:t>
      </w:r>
      <w:r w:rsidR="00DB534C">
        <w:rPr>
          <w:rFonts w:cstheme="minorHAnsi"/>
        </w:rPr>
        <w:t>were</w:t>
      </w:r>
      <w:r w:rsidR="00BC6A7A">
        <w:rPr>
          <w:rFonts w:cstheme="minorHAnsi"/>
        </w:rPr>
        <w:t xml:space="preserve"> </w:t>
      </w:r>
      <w:r w:rsidR="009B3EE8">
        <w:rPr>
          <w:rFonts w:cstheme="minorHAnsi"/>
        </w:rPr>
        <w:t xml:space="preserve">based on </w:t>
      </w:r>
      <w:r w:rsidR="00216B33">
        <w:rPr>
          <w:rFonts w:cstheme="minorHAnsi"/>
        </w:rPr>
        <w:t xml:space="preserve">the </w:t>
      </w:r>
      <w:r w:rsidR="00450AF9" w:rsidRPr="00450AF9">
        <w:rPr>
          <w:rFonts w:cstheme="minorHAnsi"/>
        </w:rPr>
        <w:t xml:space="preserve">American College of Obstetrics and </w:t>
      </w:r>
      <w:r w:rsidR="003815AB" w:rsidRPr="00450AF9">
        <w:rPr>
          <w:rFonts w:cstheme="minorHAnsi"/>
        </w:rPr>
        <w:t xml:space="preserve">Gynecology </w:t>
      </w:r>
      <w:r w:rsidR="003815AB">
        <w:rPr>
          <w:rFonts w:cstheme="minorHAnsi"/>
        </w:rPr>
        <w:t>(</w:t>
      </w:r>
      <w:r w:rsidR="009B3EE8" w:rsidRPr="00B27905">
        <w:rPr>
          <w:rFonts w:cstheme="minorHAnsi"/>
        </w:rPr>
        <w:t>ACOG</w:t>
      </w:r>
      <w:r w:rsidR="00450AF9">
        <w:rPr>
          <w:rFonts w:cstheme="minorHAnsi"/>
        </w:rPr>
        <w:t>)</w:t>
      </w:r>
      <w:r w:rsidR="009B3EE8" w:rsidRPr="00B27905">
        <w:rPr>
          <w:rFonts w:cstheme="minorHAnsi"/>
        </w:rPr>
        <w:t xml:space="preserve"> and the Society for Maternal-Fetal Medicine (SMFM) recommend</w:t>
      </w:r>
      <w:r w:rsidR="009B3EE8">
        <w:rPr>
          <w:rFonts w:cstheme="minorHAnsi"/>
        </w:rPr>
        <w:t>ations</w:t>
      </w:r>
      <w:r w:rsidR="009B3EE8" w:rsidRPr="00B27905">
        <w:rPr>
          <w:rFonts w:cstheme="minorHAnsi"/>
        </w:rPr>
        <w:t xml:space="preserve"> </w:t>
      </w:r>
      <w:r w:rsidR="00216B33">
        <w:rPr>
          <w:rFonts w:cstheme="minorHAnsi"/>
        </w:rPr>
        <w:t>regarding early elective deliveries</w:t>
      </w:r>
      <w:r w:rsidR="00DB534C">
        <w:rPr>
          <w:rFonts w:cstheme="minorHAnsi"/>
        </w:rPr>
        <w:t>. It was noted that any elective delivery</w:t>
      </w:r>
      <w:r w:rsidR="00216B33">
        <w:rPr>
          <w:rFonts w:cstheme="minorHAnsi"/>
        </w:rPr>
        <w:t xml:space="preserve"> pe</w:t>
      </w:r>
      <w:r w:rsidR="009B3EE8" w:rsidRPr="00B27905">
        <w:rPr>
          <w:rFonts w:cstheme="minorHAnsi"/>
        </w:rPr>
        <w:t>rformed prior to 39 weeks of gestation</w:t>
      </w:r>
      <w:r w:rsidR="00DB534C">
        <w:rPr>
          <w:rFonts w:cstheme="minorHAnsi"/>
        </w:rPr>
        <w:t xml:space="preserve"> </w:t>
      </w:r>
      <w:r w:rsidR="00216B33">
        <w:rPr>
          <w:rFonts w:cstheme="minorHAnsi"/>
        </w:rPr>
        <w:t xml:space="preserve">has </w:t>
      </w:r>
      <w:r w:rsidR="00DB534C">
        <w:rPr>
          <w:rFonts w:cstheme="minorHAnsi"/>
        </w:rPr>
        <w:t xml:space="preserve">demonstrated </w:t>
      </w:r>
      <w:r w:rsidR="00DB534C" w:rsidRPr="00B27905">
        <w:rPr>
          <w:rFonts w:cstheme="minorHAnsi"/>
        </w:rPr>
        <w:t>increase</w:t>
      </w:r>
      <w:r w:rsidR="00DB534C">
        <w:rPr>
          <w:rFonts w:cstheme="minorHAnsi"/>
        </w:rPr>
        <w:t>d</w:t>
      </w:r>
      <w:r w:rsidR="009B3EE8" w:rsidRPr="00B27905">
        <w:rPr>
          <w:rFonts w:cstheme="minorHAnsi"/>
        </w:rPr>
        <w:t xml:space="preserve"> neonatal risks, such as: respiratory distress syndrome, transient tachypnea of the newborn, ventilator use, pneumonia, respiratory failure or neonatal intensive care unit admission. </w:t>
      </w:r>
    </w:p>
    <w:p w14:paraId="28FD0E42" w14:textId="3D817AA4" w:rsidR="00A15866" w:rsidRPr="006F2A0A" w:rsidRDefault="00DB534C" w:rsidP="00A15866">
      <w:pPr>
        <w:jc w:val="both"/>
        <w:rPr>
          <w:rFonts w:cstheme="minorHAnsi"/>
        </w:rPr>
      </w:pPr>
      <w:r>
        <w:rPr>
          <w:rFonts w:cstheme="minorHAnsi"/>
        </w:rPr>
        <w:t>The ACOG recommendation will still apply, and a high-risk condition must be indicated on the claims to validate the early elective delivery.  These requirements are</w:t>
      </w:r>
      <w:r w:rsidR="00A15866" w:rsidRPr="006F2A0A">
        <w:rPr>
          <w:rFonts w:cstheme="minorHAnsi"/>
        </w:rPr>
        <w:t xml:space="preserve"> intended to ensure that maternity deliveries that are elective</w:t>
      </w:r>
      <w:r w:rsidR="002D0C0A">
        <w:rPr>
          <w:rFonts w:cstheme="minorHAnsi"/>
        </w:rPr>
        <w:t xml:space="preserve"> </w:t>
      </w:r>
      <w:r w:rsidR="007C6028">
        <w:rPr>
          <w:rFonts w:cstheme="minorHAnsi"/>
        </w:rPr>
        <w:t>are based on</w:t>
      </w:r>
      <w:r w:rsidR="00514120">
        <w:rPr>
          <w:rFonts w:cstheme="minorHAnsi"/>
        </w:rPr>
        <w:t xml:space="preserve"> </w:t>
      </w:r>
      <w:r w:rsidR="008C5842">
        <w:rPr>
          <w:rFonts w:cstheme="minorHAnsi"/>
        </w:rPr>
        <w:t xml:space="preserve">recommendations </w:t>
      </w:r>
      <w:r w:rsidR="00B40A6B">
        <w:rPr>
          <w:rFonts w:cstheme="minorHAnsi"/>
        </w:rPr>
        <w:t xml:space="preserve">from </w:t>
      </w:r>
      <w:r w:rsidR="007C6028">
        <w:rPr>
          <w:rFonts w:cstheme="minorHAnsi"/>
        </w:rPr>
        <w:t>ACO</w:t>
      </w:r>
      <w:r w:rsidR="00A15866" w:rsidRPr="006F2A0A">
        <w:rPr>
          <w:rFonts w:cstheme="minorHAnsi"/>
        </w:rPr>
        <w:t>G</w:t>
      </w:r>
      <w:r w:rsidR="007C6028">
        <w:rPr>
          <w:rFonts w:cstheme="minorHAnsi"/>
        </w:rPr>
        <w:t>.</w:t>
      </w:r>
      <w:r w:rsidR="00A15866" w:rsidRPr="006F2A0A">
        <w:rPr>
          <w:rFonts w:cstheme="minorHAnsi"/>
        </w:rPr>
        <w:t xml:space="preserve">  The </w:t>
      </w:r>
      <w:r w:rsidR="00CE1193" w:rsidRPr="006F2A0A">
        <w:rPr>
          <w:rFonts w:cstheme="minorHAnsi"/>
        </w:rPr>
        <w:t xml:space="preserve">following </w:t>
      </w:r>
      <w:r w:rsidR="00CE1193">
        <w:rPr>
          <w:rFonts w:cstheme="minorHAnsi"/>
        </w:rPr>
        <w:t>still</w:t>
      </w:r>
      <w:r w:rsidR="00422E21">
        <w:rPr>
          <w:rFonts w:cstheme="minorHAnsi"/>
        </w:rPr>
        <w:t xml:space="preserve"> </w:t>
      </w:r>
      <w:r w:rsidR="00A15866">
        <w:rPr>
          <w:rFonts w:cstheme="minorHAnsi"/>
        </w:rPr>
        <w:t>apply</w:t>
      </w:r>
      <w:r w:rsidR="00422E21">
        <w:rPr>
          <w:rFonts w:cstheme="minorHAnsi"/>
        </w:rPr>
        <w:t>:</w:t>
      </w:r>
    </w:p>
    <w:p w14:paraId="0F18D10C" w14:textId="7AABDD4F" w:rsidR="00A15866" w:rsidRDefault="00A15866" w:rsidP="101DA57F">
      <w:pPr>
        <w:pStyle w:val="ListParagraph"/>
        <w:numPr>
          <w:ilvl w:val="0"/>
          <w:numId w:val="38"/>
        </w:numPr>
        <w:spacing w:after="0" w:line="240" w:lineRule="auto"/>
      </w:pPr>
      <w:r w:rsidRPr="101DA57F">
        <w:t>I</w:t>
      </w:r>
      <w:r w:rsidR="00B40A6B" w:rsidRPr="101DA57F">
        <w:t>t i</w:t>
      </w:r>
      <w:r w:rsidRPr="101DA57F">
        <w:t>s inclusive of</w:t>
      </w:r>
      <w:r w:rsidR="005E7C5B" w:rsidRPr="101DA57F">
        <w:t xml:space="preserve"> </w:t>
      </w:r>
      <w:r w:rsidRPr="101DA57F">
        <w:t>elective deliveries</w:t>
      </w:r>
      <w:r w:rsidR="681B38A8" w:rsidRPr="101DA57F">
        <w:t>: normal</w:t>
      </w:r>
      <w:r w:rsidRPr="101DA57F">
        <w:t xml:space="preserve"> vaginal and cesarean section </w:t>
      </w:r>
      <w:r w:rsidR="0021221C" w:rsidRPr="101DA57F">
        <w:t>(C-Section)</w:t>
      </w:r>
      <w:r w:rsidR="0053738C" w:rsidRPr="101DA57F">
        <w:t xml:space="preserve"> </w:t>
      </w:r>
      <w:r w:rsidRPr="101DA57F">
        <w:t xml:space="preserve">deliveries. </w:t>
      </w:r>
    </w:p>
    <w:p w14:paraId="72226785" w14:textId="16D1E448" w:rsidR="0021221C" w:rsidRDefault="0021221C" w:rsidP="00A15866">
      <w:pPr>
        <w:pStyle w:val="ListParagraph"/>
        <w:numPr>
          <w:ilvl w:val="0"/>
          <w:numId w:val="38"/>
        </w:numPr>
        <w:spacing w:after="0" w:line="240" w:lineRule="auto"/>
        <w:rPr>
          <w:rFonts w:cstheme="minorHAnsi"/>
        </w:rPr>
      </w:pPr>
      <w:r>
        <w:rPr>
          <w:rFonts w:cstheme="minorHAnsi"/>
        </w:rPr>
        <w:t xml:space="preserve">No prior authorization is required for elective inductions or c-sections.  </w:t>
      </w:r>
    </w:p>
    <w:p w14:paraId="79318762" w14:textId="433212AD" w:rsidR="00764D17" w:rsidRPr="006F2A0A" w:rsidRDefault="00764D17" w:rsidP="00A15866">
      <w:pPr>
        <w:pStyle w:val="ListParagraph"/>
        <w:numPr>
          <w:ilvl w:val="0"/>
          <w:numId w:val="38"/>
        </w:numPr>
        <w:spacing w:after="0" w:line="240" w:lineRule="auto"/>
        <w:rPr>
          <w:rFonts w:cstheme="minorHAnsi"/>
        </w:rPr>
      </w:pPr>
      <w:r>
        <w:rPr>
          <w:rFonts w:cstheme="minorHAnsi"/>
        </w:rPr>
        <w:t>No notif</w:t>
      </w:r>
      <w:r w:rsidR="00B7451E">
        <w:rPr>
          <w:rFonts w:cstheme="minorHAnsi"/>
        </w:rPr>
        <w:t xml:space="preserve">ication </w:t>
      </w:r>
      <w:r w:rsidR="009963D6">
        <w:rPr>
          <w:rFonts w:cstheme="minorHAnsi"/>
        </w:rPr>
        <w:t xml:space="preserve">is required for </w:t>
      </w:r>
      <w:r w:rsidR="00B7451E">
        <w:rPr>
          <w:rFonts w:cstheme="minorHAnsi"/>
        </w:rPr>
        <w:t xml:space="preserve">non-elective </w:t>
      </w:r>
      <w:r w:rsidR="009963D6">
        <w:rPr>
          <w:rFonts w:cstheme="minorHAnsi"/>
        </w:rPr>
        <w:t>deliveries.</w:t>
      </w:r>
    </w:p>
    <w:p w14:paraId="58CD0B48" w14:textId="49E78D52" w:rsidR="00C96375" w:rsidRPr="00B70C90" w:rsidRDefault="00C96375" w:rsidP="00B70C90">
      <w:pPr>
        <w:pStyle w:val="ListParagraph"/>
        <w:numPr>
          <w:ilvl w:val="0"/>
          <w:numId w:val="38"/>
        </w:numPr>
        <w:spacing w:after="0" w:line="240" w:lineRule="auto"/>
        <w:jc w:val="both"/>
        <w:rPr>
          <w:rFonts w:cstheme="minorHAnsi"/>
        </w:rPr>
      </w:pPr>
      <w:r w:rsidRPr="00B70C90">
        <w:rPr>
          <w:rFonts w:cstheme="minorHAnsi"/>
        </w:rPr>
        <w:t xml:space="preserve">Review and payment for </w:t>
      </w:r>
      <w:r w:rsidR="005E7C5B">
        <w:rPr>
          <w:rFonts w:cstheme="minorHAnsi"/>
        </w:rPr>
        <w:t xml:space="preserve">elective </w:t>
      </w:r>
      <w:r w:rsidRPr="00B70C90">
        <w:rPr>
          <w:rFonts w:cstheme="minorHAnsi"/>
        </w:rPr>
        <w:t xml:space="preserve">deliveries will be managed through the Claims Adjudication process. </w:t>
      </w:r>
    </w:p>
    <w:p w14:paraId="71B892B8" w14:textId="0739078D" w:rsidR="001D675E" w:rsidRPr="002D0C0A" w:rsidRDefault="001D675E" w:rsidP="001D675E">
      <w:pPr>
        <w:pStyle w:val="ListParagraph"/>
        <w:numPr>
          <w:ilvl w:val="0"/>
          <w:numId w:val="38"/>
        </w:numPr>
        <w:spacing w:before="240" w:after="0" w:line="240" w:lineRule="auto"/>
        <w:jc w:val="both"/>
        <w:rPr>
          <w:rFonts w:cstheme="minorHAnsi"/>
          <w:b/>
          <w:bCs/>
        </w:rPr>
      </w:pPr>
      <w:r>
        <w:rPr>
          <w:rFonts w:cstheme="minorHAnsi"/>
        </w:rPr>
        <w:t>There is a required set of ICD10 Diagnosis and CPT Codes that need to be used when submitting claims as outlined in this notice.</w:t>
      </w:r>
    </w:p>
    <w:p w14:paraId="50E188D1" w14:textId="7C191704" w:rsidR="001D675E" w:rsidRPr="00AD0A29" w:rsidRDefault="001D675E" w:rsidP="001D675E">
      <w:pPr>
        <w:pStyle w:val="ListParagraph"/>
        <w:numPr>
          <w:ilvl w:val="0"/>
          <w:numId w:val="38"/>
        </w:numPr>
        <w:spacing w:before="240" w:after="0" w:line="240" w:lineRule="auto"/>
        <w:jc w:val="both"/>
        <w:rPr>
          <w:rFonts w:cstheme="minorHAnsi"/>
          <w:b/>
          <w:bCs/>
        </w:rPr>
      </w:pPr>
      <w:r w:rsidRPr="0035103A">
        <w:rPr>
          <w:rFonts w:cstheme="minorHAnsi"/>
        </w:rPr>
        <w:t xml:space="preserve">There are high risk diagnoses </w:t>
      </w:r>
      <w:r w:rsidR="006D0968" w:rsidRPr="0035103A">
        <w:rPr>
          <w:rFonts w:cstheme="minorHAnsi"/>
        </w:rPr>
        <w:t xml:space="preserve">that </w:t>
      </w:r>
      <w:r w:rsidR="006D0968">
        <w:rPr>
          <w:rFonts w:cstheme="minorHAnsi"/>
        </w:rPr>
        <w:t>are</w:t>
      </w:r>
      <w:r w:rsidRPr="0035103A">
        <w:rPr>
          <w:rFonts w:cstheme="minorHAnsi"/>
        </w:rPr>
        <w:t xml:space="preserve"> exceptions</w:t>
      </w:r>
      <w:r w:rsidR="00357CBD">
        <w:rPr>
          <w:rFonts w:cstheme="minorHAnsi"/>
        </w:rPr>
        <w:t>. The high-risk diagnosis codes are listed</w:t>
      </w:r>
      <w:r w:rsidR="00614D6E" w:rsidRPr="00614D6E">
        <w:t xml:space="preserve"> </w:t>
      </w:r>
      <w:hyperlink r:id="rId11" w:history="1">
        <w:r w:rsidR="00614D6E" w:rsidRPr="003D771A">
          <w:rPr>
            <w:rStyle w:val="Hyperlink"/>
          </w:rPr>
          <w:t>here</w:t>
        </w:r>
      </w:hyperlink>
      <w:r w:rsidR="00614D6E">
        <w:rPr>
          <w:rStyle w:val="Hyperlink"/>
        </w:rPr>
        <w:t>.</w:t>
      </w:r>
      <w:r w:rsidR="0070520F">
        <w:rPr>
          <w:rStyle w:val="Hyperlink"/>
        </w:rPr>
        <w:t xml:space="preserve"> </w:t>
      </w:r>
      <w:r w:rsidR="0070520F">
        <w:rPr>
          <w:rStyle w:val="Hyperlink"/>
          <w:u w:val="none"/>
        </w:rPr>
        <w:t xml:space="preserve">  </w:t>
      </w:r>
      <w:bookmarkStart w:id="0" w:name="_Hlk136866256"/>
      <w:r w:rsidR="0070520F" w:rsidRPr="00AD0A29">
        <w:rPr>
          <w:rStyle w:val="Hyperlink"/>
          <w:color w:val="auto"/>
          <w:u w:val="none"/>
        </w:rPr>
        <w:t xml:space="preserve">See </w:t>
      </w:r>
      <w:r w:rsidR="00520DA1" w:rsidRPr="00AD0A29">
        <w:rPr>
          <w:rStyle w:val="Hyperlink"/>
          <w:color w:val="auto"/>
          <w:u w:val="none"/>
        </w:rPr>
        <w:t xml:space="preserve">Elective Deliveries GA_High Risk Dx does </w:t>
      </w:r>
      <w:r w:rsidR="00783D7A" w:rsidRPr="00AD0A29">
        <w:rPr>
          <w:rStyle w:val="Hyperlink"/>
          <w:color w:val="auto"/>
          <w:u w:val="none"/>
        </w:rPr>
        <w:t>effective 8_7-23</w:t>
      </w:r>
    </w:p>
    <w:bookmarkEnd w:id="0"/>
    <w:p w14:paraId="3275DB05" w14:textId="2B2549EC" w:rsidR="00A15866" w:rsidRDefault="004E30BB" w:rsidP="00A15866">
      <w:pPr>
        <w:pStyle w:val="ListParagraph"/>
        <w:numPr>
          <w:ilvl w:val="0"/>
          <w:numId w:val="38"/>
        </w:numPr>
        <w:spacing w:after="0" w:line="240" w:lineRule="auto"/>
        <w:jc w:val="both"/>
        <w:rPr>
          <w:rFonts w:cstheme="minorHAnsi"/>
        </w:rPr>
      </w:pPr>
      <w:r>
        <w:rPr>
          <w:rFonts w:cstheme="minorHAnsi"/>
        </w:rPr>
        <w:t xml:space="preserve">This </w:t>
      </w:r>
      <w:r w:rsidR="001D675E">
        <w:rPr>
          <w:rFonts w:cstheme="minorHAnsi"/>
        </w:rPr>
        <w:t>process</w:t>
      </w:r>
      <w:r w:rsidR="00A15866">
        <w:rPr>
          <w:rFonts w:cstheme="minorHAnsi"/>
        </w:rPr>
        <w:t xml:space="preserve"> </w:t>
      </w:r>
      <w:r w:rsidR="00A15866" w:rsidRPr="006F2A0A">
        <w:rPr>
          <w:rFonts w:cstheme="minorHAnsi"/>
        </w:rPr>
        <w:t xml:space="preserve">applies </w:t>
      </w:r>
      <w:r w:rsidR="00A15866">
        <w:rPr>
          <w:rFonts w:cstheme="minorHAnsi"/>
        </w:rPr>
        <w:t>to</w:t>
      </w:r>
      <w:r w:rsidR="00A15866" w:rsidRPr="006F2A0A">
        <w:rPr>
          <w:rFonts w:cstheme="minorHAnsi"/>
        </w:rPr>
        <w:t xml:space="preserve"> both facilities and physician</w:t>
      </w:r>
      <w:r w:rsidR="001D675E">
        <w:rPr>
          <w:rFonts w:cstheme="minorHAnsi"/>
        </w:rPr>
        <w:t>/</w:t>
      </w:r>
      <w:r w:rsidR="00A15866" w:rsidRPr="006F2A0A">
        <w:rPr>
          <w:rFonts w:cstheme="minorHAnsi"/>
        </w:rPr>
        <w:t xml:space="preserve">professional </w:t>
      </w:r>
      <w:r w:rsidR="00A15866">
        <w:rPr>
          <w:rFonts w:cstheme="minorHAnsi"/>
        </w:rPr>
        <w:t>payments.</w:t>
      </w:r>
      <w:r w:rsidR="00A15866" w:rsidRPr="006F2A0A">
        <w:rPr>
          <w:rFonts w:cstheme="minorHAnsi"/>
        </w:rPr>
        <w:t xml:space="preserve"> </w:t>
      </w:r>
    </w:p>
    <w:p w14:paraId="33A55E1E" w14:textId="64FC87BD" w:rsidR="00282A43" w:rsidRDefault="00282A43">
      <w:pPr>
        <w:pStyle w:val="ListParagraph"/>
        <w:numPr>
          <w:ilvl w:val="0"/>
          <w:numId w:val="40"/>
        </w:numPr>
        <w:rPr>
          <w:rFonts w:cstheme="minorHAnsi"/>
        </w:rPr>
      </w:pPr>
      <w:r w:rsidRPr="006314E0">
        <w:rPr>
          <w:rFonts w:cstheme="minorHAnsi"/>
        </w:rPr>
        <w:t xml:space="preserve">Payment for newborns will continue to </w:t>
      </w:r>
      <w:r>
        <w:rPr>
          <w:rFonts w:cstheme="minorHAnsi"/>
        </w:rPr>
        <w:t xml:space="preserve">be </w:t>
      </w:r>
      <w:r w:rsidRPr="006314E0">
        <w:rPr>
          <w:rFonts w:cstheme="minorHAnsi"/>
        </w:rPr>
        <w:t xml:space="preserve">paid under the mother’s </w:t>
      </w:r>
      <w:r w:rsidR="007807F3">
        <w:rPr>
          <w:rFonts w:cstheme="minorHAnsi"/>
        </w:rPr>
        <w:t>ID</w:t>
      </w:r>
      <w:r>
        <w:rPr>
          <w:rFonts w:cstheme="minorHAnsi"/>
        </w:rPr>
        <w:t xml:space="preserve"> until the newborn is </w:t>
      </w:r>
      <w:r w:rsidR="00607B55">
        <w:rPr>
          <w:rFonts w:cstheme="minorHAnsi"/>
        </w:rPr>
        <w:t>discharged</w:t>
      </w:r>
      <w:r>
        <w:rPr>
          <w:rFonts w:cstheme="minorHAnsi"/>
        </w:rPr>
        <w:t xml:space="preserve">. </w:t>
      </w:r>
    </w:p>
    <w:p w14:paraId="655E8E4D" w14:textId="111EA17B" w:rsidR="002F13D8" w:rsidRPr="006314E0" w:rsidRDefault="002F13D8" w:rsidP="00BA3897">
      <w:pPr>
        <w:pStyle w:val="ListParagraph"/>
        <w:numPr>
          <w:ilvl w:val="0"/>
          <w:numId w:val="40"/>
        </w:numPr>
        <w:spacing w:after="0"/>
        <w:rPr>
          <w:rFonts w:cstheme="minorHAnsi"/>
        </w:rPr>
      </w:pPr>
      <w:r>
        <w:rPr>
          <w:rFonts w:cstheme="minorHAnsi"/>
        </w:rPr>
        <w:t xml:space="preserve">If the mother or baby </w:t>
      </w:r>
      <w:r w:rsidR="001A15B1">
        <w:rPr>
          <w:rFonts w:cstheme="minorHAnsi"/>
        </w:rPr>
        <w:t xml:space="preserve">stay longer than 48 hours for a vaginal </w:t>
      </w:r>
      <w:r w:rsidR="007807F3">
        <w:rPr>
          <w:rFonts w:cstheme="minorHAnsi"/>
        </w:rPr>
        <w:t>delivery or</w:t>
      </w:r>
      <w:r w:rsidR="00CA2F9F">
        <w:rPr>
          <w:rFonts w:cstheme="minorHAnsi"/>
        </w:rPr>
        <w:t xml:space="preserve"> 96</w:t>
      </w:r>
      <w:r w:rsidR="001A15B1">
        <w:rPr>
          <w:rFonts w:cstheme="minorHAnsi"/>
        </w:rPr>
        <w:t xml:space="preserve"> hours for a c-section, </w:t>
      </w:r>
      <w:r w:rsidR="00721A93">
        <w:rPr>
          <w:rFonts w:cstheme="minorHAnsi"/>
        </w:rPr>
        <w:t>the UM department must be notified</w:t>
      </w:r>
      <w:r w:rsidR="00344A2B">
        <w:rPr>
          <w:rFonts w:cstheme="minorHAnsi"/>
        </w:rPr>
        <w:t xml:space="preserve"> for an authorization for the additional days. </w:t>
      </w:r>
    </w:p>
    <w:p w14:paraId="505F7FE1" w14:textId="4368B83B" w:rsidR="003E24F8" w:rsidDel="00B2429F" w:rsidRDefault="003E24F8" w:rsidP="70910DBF">
      <w:pPr>
        <w:spacing w:after="0"/>
        <w:rPr>
          <w:b/>
          <w:bCs/>
        </w:rPr>
      </w:pPr>
    </w:p>
    <w:p w14:paraId="153E1F7F" w14:textId="0AEF0D59" w:rsidR="003E24F8" w:rsidDel="00B2429F" w:rsidRDefault="00DB534C" w:rsidP="70910DBF">
      <w:pPr>
        <w:spacing w:after="0"/>
        <w:rPr>
          <w:b/>
          <w:bCs/>
        </w:rPr>
      </w:pPr>
      <w:r>
        <w:rPr>
          <w:b/>
        </w:rPr>
        <w:t>What changes are being made to the previous p</w:t>
      </w:r>
      <w:r w:rsidR="00004044" w:rsidRPr="70910DBF">
        <w:rPr>
          <w:b/>
        </w:rPr>
        <w:t>ayment criteria</w:t>
      </w:r>
      <w:r>
        <w:rPr>
          <w:b/>
        </w:rPr>
        <w:t>?</w:t>
      </w:r>
    </w:p>
    <w:p w14:paraId="414675FB" w14:textId="2DC265F3" w:rsidR="003E24F8" w:rsidRPr="00CE1193" w:rsidRDefault="0033015C" w:rsidP="0033015C">
      <w:pPr>
        <w:pStyle w:val="ListParagraph"/>
        <w:numPr>
          <w:ilvl w:val="0"/>
          <w:numId w:val="42"/>
        </w:numPr>
        <w:spacing w:after="0"/>
      </w:pPr>
      <w:r w:rsidRPr="002D6C72">
        <w:t>T</w:t>
      </w:r>
      <w:r w:rsidR="0AF5C6BA" w:rsidRPr="002D6C72">
        <w:t>here is no longer a requirement for the presence of diagnoses codes O80 or O82</w:t>
      </w:r>
      <w:r w:rsidR="000A6859" w:rsidRPr="002D6C72">
        <w:t xml:space="preserve"> to </w:t>
      </w:r>
      <w:r w:rsidR="0AF5C6BA" w:rsidRPr="002D6C72">
        <w:t>consider payment</w:t>
      </w:r>
      <w:r w:rsidRPr="002D6C72">
        <w:t xml:space="preserve"> or denial.</w:t>
      </w:r>
    </w:p>
    <w:p w14:paraId="4D9201CC" w14:textId="77777777" w:rsidR="00AD0A29" w:rsidRPr="00AD0A29" w:rsidRDefault="0033015C" w:rsidP="00AD0A29">
      <w:pPr>
        <w:pStyle w:val="ListParagraph"/>
        <w:numPr>
          <w:ilvl w:val="0"/>
          <w:numId w:val="42"/>
        </w:numPr>
        <w:rPr>
          <w:rStyle w:val="Hyperlink"/>
          <w:color w:val="auto"/>
          <w:u w:val="none"/>
        </w:rPr>
      </w:pPr>
      <w:r w:rsidRPr="002D6C72">
        <w:t xml:space="preserve"> A</w:t>
      </w:r>
      <w:r w:rsidR="6FDE2C72" w:rsidRPr="002D6C72">
        <w:t xml:space="preserve"> </w:t>
      </w:r>
      <w:r w:rsidR="000A6859" w:rsidRPr="002D6C72">
        <w:t xml:space="preserve">gestational age diagnosis </w:t>
      </w:r>
      <w:r w:rsidR="7B31B75B" w:rsidRPr="002D6C72">
        <w:t>MUST</w:t>
      </w:r>
      <w:r w:rsidR="19BB1723" w:rsidRPr="002D6C72">
        <w:t xml:space="preserve"> </w:t>
      </w:r>
      <w:r w:rsidR="00CE1193" w:rsidRPr="002D6C72">
        <w:t>be present</w:t>
      </w:r>
      <w:r w:rsidR="000A6859" w:rsidRPr="002D6C72">
        <w:t xml:space="preserve"> </w:t>
      </w:r>
      <w:r w:rsidR="79BF1E38" w:rsidRPr="002D6C72">
        <w:t>o</w:t>
      </w:r>
      <w:r w:rsidR="6E379180" w:rsidRPr="002D6C72">
        <w:t>n</w:t>
      </w:r>
      <w:r w:rsidR="000A6859" w:rsidRPr="002D6C72">
        <w:t xml:space="preserve"> the claim</w:t>
      </w:r>
      <w:r w:rsidR="003B4CBC" w:rsidRPr="002D6C72">
        <w:t xml:space="preserve"> (therefore any claims without gestational age diagnosis will deny).</w:t>
      </w:r>
      <w:r w:rsidR="000A6850">
        <w:t xml:space="preserve">  A list of gestational age dx codes can be found </w:t>
      </w:r>
      <w:r w:rsidR="003B7078" w:rsidRPr="00AD0A29">
        <w:rPr>
          <w:color w:val="0070C0"/>
          <w:shd w:val="clear" w:color="auto" w:fill="E6E6E6"/>
        </w:rPr>
        <w:t xml:space="preserve"> </w:t>
      </w:r>
      <w:hyperlink r:id="rId12" w:history="1">
        <w:r w:rsidR="003B7078" w:rsidRPr="00AD0A29">
          <w:rPr>
            <w:rStyle w:val="Hyperlink"/>
            <w:color w:val="0070C0"/>
          </w:rPr>
          <w:t>h</w:t>
        </w:r>
        <w:r w:rsidR="003B7078" w:rsidRPr="00AD0A29">
          <w:rPr>
            <w:rStyle w:val="Hyperlink"/>
            <w:color w:val="0070C0"/>
          </w:rPr>
          <w:t>e</w:t>
        </w:r>
        <w:r w:rsidR="003B7078" w:rsidRPr="00AD0A29">
          <w:rPr>
            <w:rStyle w:val="Hyperlink"/>
            <w:color w:val="0070C0"/>
          </w:rPr>
          <w:t>re</w:t>
        </w:r>
      </w:hyperlink>
      <w:r w:rsidR="003B7078" w:rsidRPr="00AD0A29">
        <w:rPr>
          <w:rStyle w:val="Hyperlink"/>
          <w:color w:val="auto"/>
        </w:rPr>
        <w:t>.</w:t>
      </w:r>
      <w:r w:rsidR="00AD0A29" w:rsidRPr="00AD0A29">
        <w:rPr>
          <w:rStyle w:val="Hyperlink"/>
          <w:color w:val="auto"/>
          <w:u w:val="none"/>
        </w:rPr>
        <w:t xml:space="preserve"> See Elective Deliveries GA_High Risk Dx does effective 8_7-23</w:t>
      </w:r>
    </w:p>
    <w:p w14:paraId="41290041" w14:textId="77777777" w:rsidR="00A52724" w:rsidRDefault="0033015C" w:rsidP="00A52724">
      <w:pPr>
        <w:pStyle w:val="ListParagraph"/>
        <w:numPr>
          <w:ilvl w:val="0"/>
          <w:numId w:val="42"/>
        </w:numPr>
        <w:rPr>
          <w:rStyle w:val="Hyperlink"/>
          <w:color w:val="auto"/>
          <w:u w:val="none"/>
        </w:rPr>
      </w:pPr>
      <w:r w:rsidRPr="002D6C72">
        <w:t>Additionally, if</w:t>
      </w:r>
      <w:r w:rsidR="3B114D0E" w:rsidRPr="002D6C72">
        <w:t xml:space="preserve"> the </w:t>
      </w:r>
      <w:r w:rsidR="00CE1193" w:rsidRPr="002D6C72">
        <w:t>gestational age</w:t>
      </w:r>
      <w:r w:rsidR="003B4CBC" w:rsidRPr="002D6C72">
        <w:t xml:space="preserve"> </w:t>
      </w:r>
      <w:r w:rsidR="0C9CCAF4" w:rsidRPr="002D6C72">
        <w:t xml:space="preserve">is </w:t>
      </w:r>
      <w:r w:rsidR="003B4CBC" w:rsidRPr="002D6C72">
        <w:t xml:space="preserve">present </w:t>
      </w:r>
      <w:r w:rsidR="03CC7015" w:rsidRPr="002D6C72">
        <w:t>and indicates</w:t>
      </w:r>
      <w:r w:rsidR="003B4CBC" w:rsidRPr="002D6C72">
        <w:t xml:space="preserve"> less than 39 weeks, payment will </w:t>
      </w:r>
      <w:r w:rsidR="6BE213DF" w:rsidRPr="002D6C72">
        <w:t>deny unless</w:t>
      </w:r>
      <w:r w:rsidR="003B4CBC" w:rsidRPr="002D6C72">
        <w:t xml:space="preserve"> </w:t>
      </w:r>
      <w:r w:rsidR="486F4F01" w:rsidRPr="002D6C72">
        <w:t>the</w:t>
      </w:r>
      <w:r w:rsidR="0FFD8C52" w:rsidRPr="002D6C72">
        <w:t xml:space="preserve">re is </w:t>
      </w:r>
      <w:r w:rsidR="003B4CBC" w:rsidRPr="002D6C72">
        <w:t>the presence of a diagnosis code indicating medical necessity or high</w:t>
      </w:r>
      <w:r w:rsidR="00B2429F" w:rsidRPr="002D6C72">
        <w:t>-</w:t>
      </w:r>
      <w:r w:rsidR="003B4CBC" w:rsidRPr="002D6C72">
        <w:t>risk</w:t>
      </w:r>
      <w:r w:rsidR="0AD040EB" w:rsidRPr="002D6C72">
        <w:t xml:space="preserve"> indication</w:t>
      </w:r>
      <w:r w:rsidR="00204C57" w:rsidRPr="002D6C72">
        <w:t>)</w:t>
      </w:r>
      <w:r w:rsidR="009662B1" w:rsidRPr="002D6C72">
        <w:t>.</w:t>
      </w:r>
      <w:r w:rsidR="00B2429F" w:rsidRPr="00673A13">
        <w:t xml:space="preserve"> The list of diagnosis codes indicated </w:t>
      </w:r>
      <w:r w:rsidR="00470877" w:rsidRPr="00673A13">
        <w:t>as medical necessity or high-risk has been expanded with these changes.</w:t>
      </w:r>
      <w:r w:rsidR="009662B1" w:rsidRPr="00673A13">
        <w:t xml:space="preserve"> </w:t>
      </w:r>
      <w:r w:rsidR="003C019A" w:rsidRPr="00673A13">
        <w:t xml:space="preserve">For a </w:t>
      </w:r>
      <w:r w:rsidR="003C019A" w:rsidRPr="00673A13">
        <w:lastRenderedPageBreak/>
        <w:t>full list of the</w:t>
      </w:r>
      <w:r w:rsidR="005F5E38" w:rsidRPr="00673A13">
        <w:t>se</w:t>
      </w:r>
      <w:r w:rsidR="003C019A" w:rsidRPr="00673A13">
        <w:t xml:space="preserve"> diagnoses, please click </w:t>
      </w:r>
      <w:hyperlink r:id="rId13" w:history="1">
        <w:r w:rsidR="00031AE9" w:rsidRPr="00A52724">
          <w:rPr>
            <w:rStyle w:val="Hyperlink"/>
            <w:color w:val="0070C0"/>
          </w:rPr>
          <w:t>here</w:t>
        </w:r>
      </w:hyperlink>
      <w:r w:rsidR="00031AE9" w:rsidRPr="00A52724">
        <w:rPr>
          <w:rStyle w:val="Hyperlink"/>
          <w:color w:val="auto"/>
        </w:rPr>
        <w:t>.</w:t>
      </w:r>
      <w:r w:rsidR="00AD0A29" w:rsidRPr="00A52724">
        <w:rPr>
          <w:rStyle w:val="Hyperlink"/>
          <w:color w:val="auto"/>
        </w:rPr>
        <w:t xml:space="preserve"> </w:t>
      </w:r>
      <w:r w:rsidR="00A52724" w:rsidRPr="00A52724">
        <w:rPr>
          <w:rStyle w:val="Hyperlink"/>
          <w:color w:val="auto"/>
          <w:u w:val="none"/>
        </w:rPr>
        <w:t>See Elective Deliveries GA_High Risk Dx does effective 8_7-23</w:t>
      </w:r>
    </w:p>
    <w:p w14:paraId="003CF7C2" w14:textId="27D03A56" w:rsidR="005944D1" w:rsidRPr="00A52724" w:rsidRDefault="005944D1" w:rsidP="00A52724">
      <w:pPr>
        <w:pStyle w:val="ListParagraph"/>
        <w:numPr>
          <w:ilvl w:val="0"/>
          <w:numId w:val="42"/>
        </w:numPr>
        <w:rPr>
          <w:rStyle w:val="Hyperlink"/>
          <w:color w:val="auto"/>
          <w:u w:val="none"/>
        </w:rPr>
      </w:pPr>
      <w:r>
        <w:rPr>
          <w:rStyle w:val="Hyperlink"/>
          <w:color w:val="auto"/>
          <w:u w:val="none"/>
        </w:rPr>
        <w:t xml:space="preserve">Click here for the previous list of high risk dx codes </w:t>
      </w:r>
      <w:hyperlink r:id="rId14" w:history="1">
        <w:r w:rsidR="005A0167">
          <w:rPr>
            <w:color w:val="0000FF"/>
            <w:u w:val="single"/>
          </w:rPr>
          <w:t>here</w:t>
        </w:r>
        <w:r w:rsidR="00954B3F">
          <w:rPr>
            <w:color w:val="0000FF"/>
            <w:u w:val="single"/>
          </w:rPr>
          <w:t xml:space="preserve">. </w:t>
        </w:r>
      </w:hyperlink>
      <w:r w:rsidR="00C423D0">
        <w:t xml:space="preserve">     </w:t>
      </w:r>
      <w:r w:rsidR="00DA19D7">
        <w:t xml:space="preserve">See </w:t>
      </w:r>
      <w:r w:rsidR="00DA19D7" w:rsidRPr="00DA19D7">
        <w:t>GA and HR Diagnosis-and-Procedure-Codes-Effective 10_6_22</w:t>
      </w:r>
      <w:r w:rsidR="00C423D0">
        <w:t>.</w:t>
      </w:r>
    </w:p>
    <w:p w14:paraId="25989751" w14:textId="78D84EA9" w:rsidR="005106D0" w:rsidRPr="00673A13" w:rsidRDefault="00470877" w:rsidP="006B4A71">
      <w:pPr>
        <w:spacing w:after="0"/>
        <w:rPr>
          <w:rFonts w:eastAsiaTheme="majorEastAsia"/>
        </w:rPr>
      </w:pPr>
      <w:r w:rsidRPr="00673A13">
        <w:rPr>
          <w:rFonts w:cstheme="minorHAnsi"/>
        </w:rPr>
        <w:t>In accordance with the changes described above, d</w:t>
      </w:r>
      <w:r w:rsidR="005106D0" w:rsidRPr="00673A13">
        <w:t>elivery claims will be denied based on the following criteria:</w:t>
      </w:r>
    </w:p>
    <w:p w14:paraId="69F1BBF1" w14:textId="77777777" w:rsidR="005106D0" w:rsidRPr="00673A13" w:rsidRDefault="005106D0" w:rsidP="000A4958">
      <w:pPr>
        <w:pStyle w:val="ListParagraph"/>
        <w:numPr>
          <w:ilvl w:val="0"/>
          <w:numId w:val="41"/>
        </w:numPr>
        <w:spacing w:after="0"/>
        <w:rPr>
          <w:rFonts w:eastAsiaTheme="majorEastAsia"/>
        </w:rPr>
      </w:pPr>
      <w:r w:rsidRPr="00673A13">
        <w:rPr>
          <w:rFonts w:eastAsiaTheme="minorEastAsia"/>
        </w:rPr>
        <w:t xml:space="preserve">The absence of a Gestational Age (GA) Indicator </w:t>
      </w:r>
      <w:r w:rsidRPr="00673A13">
        <w:rPr>
          <w:rFonts w:eastAsiaTheme="minorEastAsia"/>
          <w:b/>
          <w:bCs/>
        </w:rPr>
        <w:t>OR</w:t>
      </w:r>
    </w:p>
    <w:p w14:paraId="79C3EB42" w14:textId="5FA9561D" w:rsidR="005106D0" w:rsidRPr="00673A13" w:rsidRDefault="005106D0" w:rsidP="000A4958">
      <w:pPr>
        <w:pStyle w:val="ListParagraph"/>
        <w:numPr>
          <w:ilvl w:val="0"/>
          <w:numId w:val="41"/>
        </w:numPr>
        <w:spacing w:after="0"/>
        <w:rPr>
          <w:rFonts w:eastAsiaTheme="majorEastAsia"/>
        </w:rPr>
      </w:pPr>
      <w:r w:rsidRPr="00673A13">
        <w:rPr>
          <w:rFonts w:eastAsiaTheme="minorEastAsia"/>
        </w:rPr>
        <w:t xml:space="preserve">A Gestational Age Indicator with ICD10 &lt;39 weeks gestation </w:t>
      </w:r>
      <w:r w:rsidRPr="00673A13">
        <w:rPr>
          <w:rFonts w:eastAsiaTheme="minorEastAsia"/>
          <w:b/>
          <w:bCs/>
        </w:rPr>
        <w:t>AND</w:t>
      </w:r>
      <w:r w:rsidRPr="00673A13">
        <w:rPr>
          <w:rFonts w:eastAsiaTheme="minorEastAsia"/>
        </w:rPr>
        <w:t xml:space="preserve"> no high-risk/medical necessity diagnosis (based on dx code list) noted on the claim</w:t>
      </w:r>
    </w:p>
    <w:p w14:paraId="6C253397" w14:textId="77777777" w:rsidR="005106D0" w:rsidRPr="00673A13" w:rsidRDefault="005106D0" w:rsidP="006B4A71">
      <w:pPr>
        <w:pStyle w:val="ListParagraph"/>
        <w:numPr>
          <w:ilvl w:val="0"/>
          <w:numId w:val="41"/>
        </w:numPr>
        <w:spacing w:after="0"/>
      </w:pPr>
      <w:r w:rsidRPr="00673A13">
        <w:t xml:space="preserve">The applicable service coding: </w:t>
      </w:r>
    </w:p>
    <w:p w14:paraId="68C1B0A8" w14:textId="77777777" w:rsidR="000A4958" w:rsidRPr="006B4A71" w:rsidRDefault="000A4958" w:rsidP="000A4958">
      <w:pPr>
        <w:spacing w:after="0"/>
        <w:rPr>
          <w:sz w:val="10"/>
          <w:szCs w:val="10"/>
        </w:rPr>
      </w:pPr>
    </w:p>
    <w:p w14:paraId="6A39285B" w14:textId="3CD594FE" w:rsidR="005106D0" w:rsidRDefault="005106D0" w:rsidP="006B4A71">
      <w:pPr>
        <w:spacing w:after="0"/>
      </w:pPr>
      <w:r>
        <w:t>For professional claims, must have the appropriate CPT delivery code:</w:t>
      </w:r>
    </w:p>
    <w:p w14:paraId="6D8E1DC2" w14:textId="77777777" w:rsidR="006C2870" w:rsidRDefault="006C2870" w:rsidP="006B4A71">
      <w:pPr>
        <w:spacing w:after="0"/>
      </w:pPr>
    </w:p>
    <w:tbl>
      <w:tblPr>
        <w:tblW w:w="0" w:type="auto"/>
        <w:jc w:val="center"/>
        <w:tblLook w:val="04A0" w:firstRow="1" w:lastRow="0" w:firstColumn="1" w:lastColumn="0" w:noHBand="0" w:noVBand="1"/>
      </w:tblPr>
      <w:tblGrid>
        <w:gridCol w:w="2105"/>
        <w:gridCol w:w="5720"/>
      </w:tblGrid>
      <w:tr w:rsidR="005106D0" w14:paraId="446B6698" w14:textId="77777777" w:rsidTr="003815AB">
        <w:trPr>
          <w:trHeight w:val="300"/>
          <w:jc w:val="center"/>
        </w:trPr>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E18AE" w14:textId="77777777" w:rsidR="005106D0" w:rsidRDefault="005106D0" w:rsidP="003815AB">
            <w:pPr>
              <w:spacing w:after="0"/>
              <w:rPr>
                <w:rFonts w:ascii="Calibri" w:eastAsia="Times New Roman" w:hAnsi="Calibri" w:cs="Calibri"/>
                <w:b/>
                <w:bCs/>
                <w:color w:val="000000"/>
              </w:rPr>
            </w:pPr>
            <w:r w:rsidRPr="40B0037C">
              <w:rPr>
                <w:rFonts w:ascii="Calibri" w:eastAsia="Times New Roman" w:hAnsi="Calibri" w:cs="Calibri"/>
                <w:b/>
                <w:bCs/>
                <w:color w:val="000000"/>
              </w:rPr>
              <w:t>CPT</w:t>
            </w:r>
          </w:p>
        </w:tc>
        <w:tc>
          <w:tcPr>
            <w:tcW w:w="57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959B15" w14:textId="77777777" w:rsidR="005106D0" w:rsidRDefault="005106D0" w:rsidP="003815AB">
            <w:pPr>
              <w:spacing w:after="0"/>
              <w:rPr>
                <w:rFonts w:ascii="Calibri" w:eastAsia="Times New Roman" w:hAnsi="Calibri" w:cs="Calibri"/>
                <w:b/>
                <w:bCs/>
                <w:color w:val="000000"/>
              </w:rPr>
            </w:pPr>
            <w:r w:rsidRPr="40B0037C">
              <w:rPr>
                <w:rFonts w:ascii="Calibri" w:eastAsia="Times New Roman" w:hAnsi="Calibri" w:cs="Calibri"/>
                <w:b/>
                <w:bCs/>
                <w:color w:val="000000"/>
              </w:rPr>
              <w:t>CPT Code Description</w:t>
            </w:r>
          </w:p>
        </w:tc>
      </w:tr>
      <w:tr w:rsidR="005106D0" w14:paraId="7478653B" w14:textId="77777777" w:rsidTr="003815AB">
        <w:trPr>
          <w:trHeight w:val="300"/>
          <w:jc w:val="center"/>
        </w:trPr>
        <w:tc>
          <w:tcPr>
            <w:tcW w:w="2105" w:type="dxa"/>
            <w:tcBorders>
              <w:top w:val="single" w:sz="4" w:space="0" w:color="auto"/>
              <w:left w:val="single" w:sz="4" w:space="0" w:color="auto"/>
              <w:bottom w:val="single" w:sz="4" w:space="0" w:color="auto"/>
              <w:right w:val="single" w:sz="4" w:space="0" w:color="auto"/>
            </w:tcBorders>
            <w:shd w:val="clear" w:color="auto" w:fill="auto"/>
          </w:tcPr>
          <w:p w14:paraId="674BB99F"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59409</w:t>
            </w:r>
          </w:p>
        </w:tc>
        <w:tc>
          <w:tcPr>
            <w:tcW w:w="5720" w:type="dxa"/>
            <w:tcBorders>
              <w:top w:val="single" w:sz="4" w:space="0" w:color="auto"/>
              <w:left w:val="nil"/>
              <w:bottom w:val="single" w:sz="4" w:space="0" w:color="auto"/>
              <w:right w:val="single" w:sz="4" w:space="0" w:color="auto"/>
            </w:tcBorders>
            <w:shd w:val="clear" w:color="auto" w:fill="auto"/>
            <w:vAlign w:val="bottom"/>
          </w:tcPr>
          <w:p w14:paraId="5F1CF1E2"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Vaginal delivery only (with or without episiotomy and/or forceps)</w:t>
            </w:r>
          </w:p>
        </w:tc>
      </w:tr>
      <w:tr w:rsidR="005106D0" w14:paraId="3E83C392" w14:textId="77777777" w:rsidTr="003815AB">
        <w:trPr>
          <w:trHeight w:val="600"/>
          <w:jc w:val="center"/>
        </w:trPr>
        <w:tc>
          <w:tcPr>
            <w:tcW w:w="2105" w:type="dxa"/>
            <w:tcBorders>
              <w:top w:val="nil"/>
              <w:left w:val="single" w:sz="4" w:space="0" w:color="auto"/>
              <w:bottom w:val="single" w:sz="4" w:space="0" w:color="auto"/>
              <w:right w:val="single" w:sz="4" w:space="0" w:color="auto"/>
            </w:tcBorders>
            <w:shd w:val="clear" w:color="auto" w:fill="auto"/>
          </w:tcPr>
          <w:p w14:paraId="49D08B7C"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59410</w:t>
            </w:r>
          </w:p>
        </w:tc>
        <w:tc>
          <w:tcPr>
            <w:tcW w:w="5720" w:type="dxa"/>
            <w:tcBorders>
              <w:top w:val="nil"/>
              <w:left w:val="nil"/>
              <w:bottom w:val="single" w:sz="4" w:space="0" w:color="auto"/>
              <w:right w:val="single" w:sz="4" w:space="0" w:color="auto"/>
            </w:tcBorders>
            <w:shd w:val="clear" w:color="auto" w:fill="auto"/>
            <w:vAlign w:val="bottom"/>
          </w:tcPr>
          <w:p w14:paraId="6083E20C"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Vaginal delivery only (with or without episiotomy and/or forceps); including postpartum care</w:t>
            </w:r>
          </w:p>
        </w:tc>
      </w:tr>
      <w:tr w:rsidR="005106D0" w14:paraId="5F5AEDB8" w14:textId="77777777" w:rsidTr="003815AB">
        <w:trPr>
          <w:trHeight w:val="600"/>
          <w:jc w:val="center"/>
        </w:trPr>
        <w:tc>
          <w:tcPr>
            <w:tcW w:w="2105" w:type="dxa"/>
            <w:tcBorders>
              <w:top w:val="nil"/>
              <w:left w:val="single" w:sz="4" w:space="0" w:color="auto"/>
              <w:bottom w:val="single" w:sz="4" w:space="0" w:color="auto"/>
              <w:right w:val="single" w:sz="4" w:space="0" w:color="auto"/>
            </w:tcBorders>
            <w:shd w:val="clear" w:color="auto" w:fill="auto"/>
          </w:tcPr>
          <w:p w14:paraId="5FF29061"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59612</w:t>
            </w:r>
          </w:p>
        </w:tc>
        <w:tc>
          <w:tcPr>
            <w:tcW w:w="5720" w:type="dxa"/>
            <w:tcBorders>
              <w:top w:val="nil"/>
              <w:left w:val="nil"/>
              <w:bottom w:val="single" w:sz="4" w:space="0" w:color="auto"/>
              <w:right w:val="single" w:sz="4" w:space="0" w:color="auto"/>
            </w:tcBorders>
            <w:shd w:val="clear" w:color="auto" w:fill="auto"/>
            <w:vAlign w:val="bottom"/>
          </w:tcPr>
          <w:p w14:paraId="7799B8FE"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Vaginal delivery only, after previous cesarean delivery (with or without episiotomy and/or forceps)</w:t>
            </w:r>
          </w:p>
        </w:tc>
      </w:tr>
      <w:tr w:rsidR="005106D0" w14:paraId="62456E11" w14:textId="77777777" w:rsidTr="003815AB">
        <w:trPr>
          <w:trHeight w:val="872"/>
          <w:jc w:val="center"/>
        </w:trPr>
        <w:tc>
          <w:tcPr>
            <w:tcW w:w="2105" w:type="dxa"/>
            <w:tcBorders>
              <w:top w:val="single" w:sz="4" w:space="0" w:color="auto"/>
              <w:left w:val="single" w:sz="4" w:space="0" w:color="auto"/>
              <w:bottom w:val="single" w:sz="4" w:space="0" w:color="auto"/>
              <w:right w:val="single" w:sz="4" w:space="0" w:color="auto"/>
            </w:tcBorders>
            <w:shd w:val="clear" w:color="auto" w:fill="auto"/>
          </w:tcPr>
          <w:p w14:paraId="3E5E9904"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59614</w:t>
            </w:r>
          </w:p>
        </w:tc>
        <w:tc>
          <w:tcPr>
            <w:tcW w:w="5720" w:type="dxa"/>
            <w:tcBorders>
              <w:top w:val="single" w:sz="4" w:space="0" w:color="auto"/>
              <w:left w:val="nil"/>
              <w:bottom w:val="single" w:sz="4" w:space="0" w:color="auto"/>
              <w:right w:val="single" w:sz="4" w:space="0" w:color="auto"/>
            </w:tcBorders>
            <w:shd w:val="clear" w:color="auto" w:fill="auto"/>
            <w:vAlign w:val="bottom"/>
          </w:tcPr>
          <w:p w14:paraId="4E20FAE1"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Vaginal delivery only, after previous cesarean delivery (with or without episiotomy and/or forceps); including postpartum care</w:t>
            </w:r>
          </w:p>
        </w:tc>
      </w:tr>
      <w:tr w:rsidR="005106D0" w14:paraId="480BA9E1" w14:textId="77777777" w:rsidTr="003815AB">
        <w:trPr>
          <w:trHeight w:val="233"/>
          <w:jc w:val="center"/>
        </w:trPr>
        <w:tc>
          <w:tcPr>
            <w:tcW w:w="2105" w:type="dxa"/>
            <w:tcBorders>
              <w:top w:val="single" w:sz="4" w:space="0" w:color="auto"/>
              <w:left w:val="single" w:sz="4" w:space="0" w:color="auto"/>
              <w:bottom w:val="single" w:sz="4" w:space="0" w:color="auto"/>
              <w:right w:val="single" w:sz="4" w:space="0" w:color="auto"/>
            </w:tcBorders>
            <w:shd w:val="clear" w:color="auto" w:fill="auto"/>
          </w:tcPr>
          <w:p w14:paraId="1C9C6456"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59514</w:t>
            </w:r>
          </w:p>
        </w:tc>
        <w:tc>
          <w:tcPr>
            <w:tcW w:w="5720" w:type="dxa"/>
            <w:tcBorders>
              <w:top w:val="single" w:sz="4" w:space="0" w:color="auto"/>
              <w:left w:val="nil"/>
              <w:bottom w:val="single" w:sz="4" w:space="0" w:color="auto"/>
              <w:right w:val="single" w:sz="4" w:space="0" w:color="auto"/>
            </w:tcBorders>
            <w:shd w:val="clear" w:color="auto" w:fill="auto"/>
            <w:vAlign w:val="bottom"/>
          </w:tcPr>
          <w:p w14:paraId="36C1E8C5"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Cesarean delivery only</w:t>
            </w:r>
          </w:p>
        </w:tc>
      </w:tr>
      <w:tr w:rsidR="005106D0" w14:paraId="20BF1754" w14:textId="77777777" w:rsidTr="003815AB">
        <w:trPr>
          <w:trHeight w:val="80"/>
          <w:jc w:val="center"/>
        </w:trPr>
        <w:tc>
          <w:tcPr>
            <w:tcW w:w="2105" w:type="dxa"/>
            <w:tcBorders>
              <w:top w:val="nil"/>
              <w:left w:val="single" w:sz="4" w:space="0" w:color="auto"/>
              <w:bottom w:val="single" w:sz="4" w:space="0" w:color="auto"/>
              <w:right w:val="single" w:sz="4" w:space="0" w:color="auto"/>
            </w:tcBorders>
            <w:shd w:val="clear" w:color="auto" w:fill="auto"/>
          </w:tcPr>
          <w:p w14:paraId="0280EE30"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59515</w:t>
            </w:r>
          </w:p>
        </w:tc>
        <w:tc>
          <w:tcPr>
            <w:tcW w:w="5720" w:type="dxa"/>
            <w:tcBorders>
              <w:top w:val="nil"/>
              <w:left w:val="nil"/>
              <w:bottom w:val="single" w:sz="4" w:space="0" w:color="auto"/>
              <w:right w:val="single" w:sz="4" w:space="0" w:color="auto"/>
            </w:tcBorders>
            <w:shd w:val="clear" w:color="auto" w:fill="auto"/>
            <w:vAlign w:val="bottom"/>
          </w:tcPr>
          <w:p w14:paraId="273E6BEC"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Cesarean delivery only; including postpartum care</w:t>
            </w:r>
          </w:p>
        </w:tc>
      </w:tr>
      <w:tr w:rsidR="005106D0" w14:paraId="2220A2EF" w14:textId="77777777" w:rsidTr="003815AB">
        <w:trPr>
          <w:trHeight w:val="422"/>
          <w:jc w:val="center"/>
        </w:trPr>
        <w:tc>
          <w:tcPr>
            <w:tcW w:w="2105" w:type="dxa"/>
            <w:tcBorders>
              <w:top w:val="nil"/>
              <w:left w:val="single" w:sz="4" w:space="0" w:color="auto"/>
              <w:bottom w:val="single" w:sz="4" w:space="0" w:color="auto"/>
              <w:right w:val="single" w:sz="4" w:space="0" w:color="auto"/>
            </w:tcBorders>
            <w:shd w:val="clear" w:color="auto" w:fill="auto"/>
          </w:tcPr>
          <w:p w14:paraId="5DEEACC8"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59620</w:t>
            </w:r>
          </w:p>
        </w:tc>
        <w:tc>
          <w:tcPr>
            <w:tcW w:w="5720" w:type="dxa"/>
            <w:tcBorders>
              <w:top w:val="nil"/>
              <w:left w:val="nil"/>
              <w:bottom w:val="single" w:sz="4" w:space="0" w:color="auto"/>
              <w:right w:val="single" w:sz="4" w:space="0" w:color="auto"/>
            </w:tcBorders>
            <w:shd w:val="clear" w:color="auto" w:fill="auto"/>
            <w:vAlign w:val="bottom"/>
          </w:tcPr>
          <w:p w14:paraId="2867687F"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Cesarean delivery only, following attempted vaginal delivery after previous cesarean delivery</w:t>
            </w:r>
          </w:p>
        </w:tc>
      </w:tr>
      <w:tr w:rsidR="005106D0" w14:paraId="20A46A6D" w14:textId="77777777" w:rsidTr="003815AB">
        <w:trPr>
          <w:trHeight w:val="600"/>
          <w:jc w:val="center"/>
        </w:trPr>
        <w:tc>
          <w:tcPr>
            <w:tcW w:w="2105" w:type="dxa"/>
            <w:tcBorders>
              <w:top w:val="nil"/>
              <w:left w:val="single" w:sz="4" w:space="0" w:color="auto"/>
              <w:bottom w:val="single" w:sz="4" w:space="0" w:color="auto"/>
              <w:right w:val="single" w:sz="4" w:space="0" w:color="auto"/>
            </w:tcBorders>
            <w:shd w:val="clear" w:color="auto" w:fill="auto"/>
          </w:tcPr>
          <w:p w14:paraId="591779A6" w14:textId="77777777" w:rsidR="005106D0" w:rsidRDefault="005106D0" w:rsidP="003815AB">
            <w:pPr>
              <w:spacing w:after="0"/>
              <w:rPr>
                <w:rFonts w:ascii="Calibri" w:eastAsia="Times New Roman" w:hAnsi="Calibri" w:cs="Calibri"/>
                <w:color w:val="000000"/>
              </w:rPr>
            </w:pPr>
            <w:r w:rsidRPr="40B0037C">
              <w:rPr>
                <w:rFonts w:ascii="Calibri" w:eastAsia="Times New Roman" w:hAnsi="Calibri" w:cs="Calibri"/>
                <w:color w:val="000000"/>
              </w:rPr>
              <w:t>59622</w:t>
            </w:r>
          </w:p>
        </w:tc>
        <w:tc>
          <w:tcPr>
            <w:tcW w:w="5720" w:type="dxa"/>
            <w:tcBorders>
              <w:top w:val="nil"/>
              <w:left w:val="nil"/>
              <w:bottom w:val="single" w:sz="4" w:space="0" w:color="auto"/>
              <w:right w:val="single" w:sz="4" w:space="0" w:color="auto"/>
            </w:tcBorders>
            <w:shd w:val="clear" w:color="auto" w:fill="auto"/>
            <w:vAlign w:val="bottom"/>
          </w:tcPr>
          <w:p w14:paraId="74A2B270" w14:textId="77777777" w:rsidR="005106D0" w:rsidRDefault="005106D0" w:rsidP="003815AB">
            <w:pPr>
              <w:spacing w:after="0"/>
              <w:rPr>
                <w:rFonts w:ascii="Calibri" w:eastAsia="Times New Roman" w:hAnsi="Calibri" w:cs="Calibri"/>
                <w:caps/>
                <w:color w:val="000000"/>
              </w:rPr>
            </w:pPr>
            <w:r w:rsidRPr="40B0037C">
              <w:rPr>
                <w:rFonts w:ascii="Calibri" w:eastAsia="Times New Roman" w:hAnsi="Calibri" w:cs="Calibri"/>
                <w:caps/>
                <w:color w:val="000000"/>
              </w:rPr>
              <w:t>Cesarean delivery only, following attempted vaginal delivery after previous cesarean delivery; including postpartum care</w:t>
            </w:r>
          </w:p>
        </w:tc>
      </w:tr>
    </w:tbl>
    <w:p w14:paraId="5E939543" w14:textId="77777777" w:rsidR="005106D0" w:rsidRPr="006B4A71" w:rsidRDefault="005106D0" w:rsidP="005106D0">
      <w:pPr>
        <w:spacing w:after="0"/>
        <w:ind w:left="1800" w:firstLine="720"/>
        <w:rPr>
          <w:sz w:val="10"/>
          <w:szCs w:val="10"/>
        </w:rPr>
      </w:pPr>
    </w:p>
    <w:p w14:paraId="5ED217FC" w14:textId="77777777" w:rsidR="005106D0" w:rsidRDefault="005106D0" w:rsidP="006B4A71">
      <w:pPr>
        <w:spacing w:after="0"/>
      </w:pPr>
      <w:r>
        <w:t>For hospital claims, must have the appropriate APR/DRG:</w:t>
      </w:r>
    </w:p>
    <w:p w14:paraId="7E71F848" w14:textId="77777777" w:rsidR="006C2870" w:rsidRDefault="006C2870" w:rsidP="006B4A71">
      <w:pPr>
        <w:spacing w:after="0"/>
      </w:pPr>
    </w:p>
    <w:tbl>
      <w:tblPr>
        <w:tblStyle w:val="TableGrid"/>
        <w:tblW w:w="0" w:type="auto"/>
        <w:jc w:val="center"/>
        <w:tblLook w:val="06A0" w:firstRow="1" w:lastRow="0" w:firstColumn="1" w:lastColumn="0" w:noHBand="1" w:noVBand="1"/>
      </w:tblPr>
      <w:tblGrid>
        <w:gridCol w:w="1236"/>
        <w:gridCol w:w="6726"/>
      </w:tblGrid>
      <w:tr w:rsidR="005106D0" w14:paraId="6D0FE864" w14:textId="77777777" w:rsidTr="003815AB">
        <w:trPr>
          <w:trHeight w:val="300"/>
          <w:jc w:val="center"/>
        </w:trPr>
        <w:tc>
          <w:tcPr>
            <w:tcW w:w="123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bottom"/>
          </w:tcPr>
          <w:p w14:paraId="3CEF06EC" w14:textId="77777777" w:rsidR="005106D0" w:rsidRDefault="005106D0" w:rsidP="003815AB">
            <w:pPr>
              <w:rPr>
                <w:rFonts w:asciiTheme="majorHAnsi" w:hAnsiTheme="majorHAnsi" w:cstheme="majorBidi"/>
              </w:rPr>
            </w:pPr>
            <w:r w:rsidRPr="40B0037C">
              <w:rPr>
                <w:rFonts w:asciiTheme="majorHAnsi" w:eastAsia="Calibri" w:hAnsiTheme="majorHAnsi" w:cstheme="majorBidi"/>
                <w:b/>
                <w:bCs/>
                <w:color w:val="000000"/>
              </w:rPr>
              <w:t>APR/DRG</w:t>
            </w:r>
          </w:p>
        </w:tc>
        <w:tc>
          <w:tcPr>
            <w:tcW w:w="672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bottom"/>
          </w:tcPr>
          <w:p w14:paraId="38E9668C" w14:textId="77777777" w:rsidR="005106D0" w:rsidRDefault="005106D0" w:rsidP="003815AB">
            <w:pPr>
              <w:rPr>
                <w:rFonts w:asciiTheme="majorHAnsi" w:hAnsiTheme="majorHAnsi" w:cstheme="majorBidi"/>
              </w:rPr>
            </w:pPr>
            <w:r w:rsidRPr="40B0037C">
              <w:rPr>
                <w:rFonts w:asciiTheme="majorHAnsi" w:eastAsia="Calibri" w:hAnsiTheme="majorHAnsi" w:cstheme="majorBidi"/>
                <w:b/>
                <w:bCs/>
                <w:color w:val="000000"/>
              </w:rPr>
              <w:t>Description</w:t>
            </w:r>
          </w:p>
        </w:tc>
      </w:tr>
      <w:tr w:rsidR="005106D0" w14:paraId="18CF1040" w14:textId="77777777" w:rsidTr="00CE1193">
        <w:trPr>
          <w:trHeight w:val="269"/>
          <w:jc w:val="center"/>
        </w:trPr>
        <w:tc>
          <w:tcPr>
            <w:tcW w:w="1236" w:type="dxa"/>
            <w:tcBorders>
              <w:top w:val="single" w:sz="4" w:space="0" w:color="auto"/>
              <w:left w:val="single" w:sz="4" w:space="0" w:color="auto"/>
              <w:bottom w:val="single" w:sz="4" w:space="0" w:color="auto"/>
              <w:right w:val="single" w:sz="4" w:space="0" w:color="auto"/>
            </w:tcBorders>
            <w:vAlign w:val="bottom"/>
          </w:tcPr>
          <w:p w14:paraId="165334E0" w14:textId="77777777" w:rsidR="005106D0" w:rsidRPr="40B0037C" w:rsidRDefault="005106D0" w:rsidP="003815AB">
            <w:pPr>
              <w:rPr>
                <w:rFonts w:ascii="Calibri" w:eastAsia="Calibri" w:hAnsi="Calibri" w:cs="Calibri"/>
                <w:color w:val="000000"/>
              </w:rPr>
            </w:pPr>
            <w:r>
              <w:rPr>
                <w:rFonts w:ascii="Calibri" w:eastAsia="Calibri" w:hAnsi="Calibri" w:cs="Calibri"/>
                <w:color w:val="000000"/>
              </w:rPr>
              <w:t>540</w:t>
            </w:r>
          </w:p>
        </w:tc>
        <w:tc>
          <w:tcPr>
            <w:tcW w:w="6726" w:type="dxa"/>
            <w:tcBorders>
              <w:top w:val="single" w:sz="4" w:space="0" w:color="auto"/>
              <w:left w:val="single" w:sz="4" w:space="0" w:color="auto"/>
              <w:bottom w:val="single" w:sz="4" w:space="0" w:color="auto"/>
              <w:right w:val="single" w:sz="4" w:space="0" w:color="auto"/>
            </w:tcBorders>
            <w:vAlign w:val="bottom"/>
          </w:tcPr>
          <w:p w14:paraId="11202243" w14:textId="77777777" w:rsidR="005106D0" w:rsidRPr="40B0037C" w:rsidRDefault="005106D0" w:rsidP="003815AB">
            <w:pPr>
              <w:rPr>
                <w:rFonts w:ascii="Calibri" w:eastAsia="Calibri" w:hAnsi="Calibri" w:cs="Calibri"/>
                <w:color w:val="000000"/>
              </w:rPr>
            </w:pPr>
            <w:r w:rsidRPr="40B0037C">
              <w:rPr>
                <w:rFonts w:ascii="Calibri" w:eastAsia="Calibri" w:hAnsi="Calibri" w:cs="Calibri"/>
                <w:caps/>
                <w:color w:val="000000"/>
              </w:rPr>
              <w:t>Cesarean delivery</w:t>
            </w:r>
          </w:p>
        </w:tc>
      </w:tr>
      <w:tr w:rsidR="005106D0" w14:paraId="3CFB5634" w14:textId="77777777" w:rsidTr="003815AB">
        <w:trPr>
          <w:trHeight w:val="300"/>
          <w:jc w:val="center"/>
        </w:trPr>
        <w:tc>
          <w:tcPr>
            <w:tcW w:w="1231" w:type="dxa"/>
            <w:tcBorders>
              <w:top w:val="single" w:sz="4" w:space="0" w:color="auto"/>
              <w:left w:val="single" w:sz="4" w:space="0" w:color="auto"/>
              <w:bottom w:val="single" w:sz="4" w:space="0" w:color="auto"/>
              <w:right w:val="single" w:sz="4" w:space="0" w:color="auto"/>
            </w:tcBorders>
            <w:vAlign w:val="bottom"/>
          </w:tcPr>
          <w:p w14:paraId="5AAF2BA9" w14:textId="77777777" w:rsidR="005106D0" w:rsidRDefault="005106D0" w:rsidP="003815AB">
            <w:pPr>
              <w:rPr>
                <w:rFonts w:ascii="Calibri" w:hAnsi="Calibri" w:cs="Calibri"/>
              </w:rPr>
            </w:pPr>
            <w:r w:rsidRPr="40B0037C">
              <w:rPr>
                <w:rFonts w:ascii="Calibri" w:eastAsia="Calibri" w:hAnsi="Calibri" w:cs="Calibri"/>
                <w:color w:val="000000"/>
              </w:rPr>
              <w:t>541</w:t>
            </w:r>
          </w:p>
        </w:tc>
        <w:tc>
          <w:tcPr>
            <w:tcW w:w="6726" w:type="dxa"/>
            <w:tcBorders>
              <w:top w:val="single" w:sz="4" w:space="0" w:color="auto"/>
              <w:left w:val="single" w:sz="4" w:space="0" w:color="auto"/>
              <w:bottom w:val="single" w:sz="4" w:space="0" w:color="auto"/>
              <w:right w:val="single" w:sz="4" w:space="0" w:color="auto"/>
            </w:tcBorders>
            <w:vAlign w:val="bottom"/>
          </w:tcPr>
          <w:p w14:paraId="0D2AC605" w14:textId="77777777" w:rsidR="005106D0" w:rsidRDefault="005106D0" w:rsidP="003815AB">
            <w:pPr>
              <w:rPr>
                <w:rFonts w:ascii="Calibri" w:hAnsi="Calibri" w:cs="Calibri"/>
              </w:rPr>
            </w:pPr>
            <w:r w:rsidRPr="40B0037C">
              <w:rPr>
                <w:rFonts w:ascii="Calibri" w:eastAsia="Calibri" w:hAnsi="Calibri" w:cs="Calibri"/>
                <w:color w:val="000000"/>
              </w:rPr>
              <w:t>VAGINAL DELIVERY W STERILIZATION &amp;/OR D&amp;C</w:t>
            </w:r>
          </w:p>
        </w:tc>
      </w:tr>
      <w:tr w:rsidR="005106D0" w14:paraId="37CB5C0E" w14:textId="77777777" w:rsidTr="003815AB">
        <w:trPr>
          <w:trHeight w:val="300"/>
          <w:jc w:val="center"/>
        </w:trPr>
        <w:tc>
          <w:tcPr>
            <w:tcW w:w="1231" w:type="dxa"/>
            <w:tcBorders>
              <w:top w:val="single" w:sz="4" w:space="0" w:color="auto"/>
              <w:left w:val="single" w:sz="4" w:space="0" w:color="auto"/>
              <w:bottom w:val="single" w:sz="4" w:space="0" w:color="auto"/>
              <w:right w:val="single" w:sz="4" w:space="0" w:color="auto"/>
            </w:tcBorders>
            <w:vAlign w:val="bottom"/>
          </w:tcPr>
          <w:p w14:paraId="1126DF10" w14:textId="77777777" w:rsidR="005106D0" w:rsidRDefault="005106D0" w:rsidP="003815AB">
            <w:pPr>
              <w:rPr>
                <w:rFonts w:ascii="Calibri" w:hAnsi="Calibri" w:cs="Calibri"/>
              </w:rPr>
            </w:pPr>
            <w:r w:rsidRPr="40B0037C">
              <w:rPr>
                <w:rFonts w:ascii="Calibri" w:eastAsia="Calibri" w:hAnsi="Calibri" w:cs="Calibri"/>
                <w:color w:val="000000"/>
              </w:rPr>
              <w:t>542</w:t>
            </w:r>
          </w:p>
        </w:tc>
        <w:tc>
          <w:tcPr>
            <w:tcW w:w="6726" w:type="dxa"/>
            <w:tcBorders>
              <w:top w:val="single" w:sz="4" w:space="0" w:color="auto"/>
              <w:left w:val="single" w:sz="4" w:space="0" w:color="auto"/>
              <w:bottom w:val="single" w:sz="4" w:space="0" w:color="auto"/>
              <w:right w:val="single" w:sz="4" w:space="0" w:color="auto"/>
            </w:tcBorders>
            <w:vAlign w:val="bottom"/>
          </w:tcPr>
          <w:p w14:paraId="1B4817F2" w14:textId="77777777" w:rsidR="005106D0" w:rsidRDefault="005106D0" w:rsidP="003815AB">
            <w:pPr>
              <w:rPr>
                <w:rFonts w:ascii="Calibri" w:hAnsi="Calibri" w:cs="Calibri"/>
              </w:rPr>
            </w:pPr>
            <w:r w:rsidRPr="40B0037C">
              <w:rPr>
                <w:rFonts w:ascii="Calibri" w:eastAsia="Calibri" w:hAnsi="Calibri" w:cs="Calibri"/>
                <w:color w:val="000000"/>
              </w:rPr>
              <w:t xml:space="preserve">VAGINAL DELIVERY W COMPLICATING PROCEDURES EXC </w:t>
            </w:r>
          </w:p>
        </w:tc>
      </w:tr>
      <w:tr w:rsidR="005106D0" w14:paraId="076461B7" w14:textId="77777777" w:rsidTr="003815AB">
        <w:trPr>
          <w:trHeight w:val="300"/>
          <w:jc w:val="center"/>
        </w:trPr>
        <w:tc>
          <w:tcPr>
            <w:tcW w:w="1236" w:type="dxa"/>
            <w:tcBorders>
              <w:top w:val="single" w:sz="4" w:space="0" w:color="auto"/>
              <w:left w:val="single" w:sz="4" w:space="0" w:color="auto"/>
              <w:bottom w:val="single" w:sz="4" w:space="0" w:color="auto"/>
              <w:right w:val="single" w:sz="4" w:space="0" w:color="auto"/>
            </w:tcBorders>
            <w:vAlign w:val="bottom"/>
          </w:tcPr>
          <w:p w14:paraId="0F976752" w14:textId="77777777" w:rsidR="005106D0" w:rsidRPr="40B0037C" w:rsidRDefault="005106D0" w:rsidP="003815AB">
            <w:pPr>
              <w:rPr>
                <w:rFonts w:ascii="Calibri" w:eastAsia="Calibri" w:hAnsi="Calibri" w:cs="Calibri"/>
                <w:color w:val="000000"/>
              </w:rPr>
            </w:pPr>
            <w:r>
              <w:rPr>
                <w:rFonts w:ascii="Calibri" w:eastAsia="Calibri" w:hAnsi="Calibri" w:cs="Calibri"/>
                <w:color w:val="000000"/>
              </w:rPr>
              <w:t>560</w:t>
            </w:r>
          </w:p>
        </w:tc>
        <w:tc>
          <w:tcPr>
            <w:tcW w:w="6726" w:type="dxa"/>
            <w:tcBorders>
              <w:top w:val="single" w:sz="4" w:space="0" w:color="auto"/>
              <w:left w:val="single" w:sz="4" w:space="0" w:color="auto"/>
              <w:bottom w:val="single" w:sz="4" w:space="0" w:color="auto"/>
              <w:right w:val="single" w:sz="4" w:space="0" w:color="auto"/>
            </w:tcBorders>
            <w:vAlign w:val="bottom"/>
          </w:tcPr>
          <w:p w14:paraId="3E636D49" w14:textId="77777777" w:rsidR="005106D0" w:rsidRPr="40B0037C" w:rsidRDefault="005106D0" w:rsidP="003815AB">
            <w:pPr>
              <w:rPr>
                <w:rFonts w:ascii="Calibri" w:eastAsia="Calibri" w:hAnsi="Calibri" w:cs="Calibri"/>
                <w:color w:val="000000"/>
              </w:rPr>
            </w:pPr>
            <w:r w:rsidRPr="40B0037C">
              <w:rPr>
                <w:rFonts w:ascii="Calibri" w:eastAsia="Calibri" w:hAnsi="Calibri" w:cs="Calibri"/>
                <w:color w:val="000000"/>
              </w:rPr>
              <w:t>VAGINAL DELIVERY</w:t>
            </w:r>
          </w:p>
        </w:tc>
      </w:tr>
    </w:tbl>
    <w:p w14:paraId="5CA21842" w14:textId="24797264" w:rsidR="003D2F98" w:rsidRPr="00A125B3" w:rsidRDefault="003D2F98" w:rsidP="006B4A71">
      <w:pPr>
        <w:spacing w:after="0"/>
        <w:rPr>
          <w:rFonts w:cstheme="minorHAnsi"/>
          <w:i/>
          <w:iCs/>
          <w:color w:val="FF0000"/>
        </w:rPr>
      </w:pPr>
    </w:p>
    <w:p w14:paraId="629AA44F" w14:textId="1B97874F" w:rsidR="006724C4" w:rsidRDefault="00930094" w:rsidP="00CE1193">
      <w:pPr>
        <w:pStyle w:val="ListParagraph"/>
        <w:spacing w:after="0" w:line="240" w:lineRule="auto"/>
        <w:ind w:left="0"/>
        <w:rPr>
          <w:b/>
          <w:bCs/>
          <w:sz w:val="24"/>
          <w:szCs w:val="24"/>
        </w:rPr>
      </w:pPr>
      <w:r w:rsidRPr="00930094">
        <w:rPr>
          <w:b/>
          <w:bCs/>
          <w:sz w:val="24"/>
          <w:szCs w:val="24"/>
        </w:rPr>
        <w:lastRenderedPageBreak/>
        <w:t xml:space="preserve">This </w:t>
      </w:r>
      <w:r w:rsidR="00B40A6B">
        <w:rPr>
          <w:b/>
          <w:bCs/>
          <w:sz w:val="24"/>
          <w:szCs w:val="24"/>
        </w:rPr>
        <w:t>notice</w:t>
      </w:r>
      <w:r w:rsidRPr="00930094">
        <w:rPr>
          <w:b/>
          <w:bCs/>
          <w:sz w:val="24"/>
          <w:szCs w:val="24"/>
        </w:rPr>
        <w:t xml:space="preserve"> is intended to provide guidance for In-Network facilities</w:t>
      </w:r>
      <w:r w:rsidR="0040408C">
        <w:rPr>
          <w:b/>
          <w:bCs/>
          <w:sz w:val="24"/>
          <w:szCs w:val="24"/>
        </w:rPr>
        <w:t xml:space="preserve"> and providers</w:t>
      </w:r>
      <w:r w:rsidRPr="00930094">
        <w:rPr>
          <w:b/>
          <w:bCs/>
          <w:sz w:val="24"/>
          <w:szCs w:val="24"/>
        </w:rPr>
        <w:t>.  All Out of Network requests are subject to prior authorization along with Medical Director review and may be redirected to an In-Network facility</w:t>
      </w:r>
      <w:r w:rsidR="007378DA">
        <w:rPr>
          <w:b/>
          <w:bCs/>
          <w:sz w:val="24"/>
          <w:szCs w:val="24"/>
        </w:rPr>
        <w:t>.</w:t>
      </w:r>
    </w:p>
    <w:p w14:paraId="125D1E2B" w14:textId="4147923C" w:rsidR="000A4958" w:rsidRPr="00CE1193" w:rsidRDefault="000A4958" w:rsidP="000A4958">
      <w:pPr>
        <w:spacing w:after="0" w:line="240" w:lineRule="auto"/>
        <w:rPr>
          <w:b/>
          <w:bCs/>
          <w:sz w:val="16"/>
          <w:szCs w:val="16"/>
        </w:rPr>
      </w:pPr>
    </w:p>
    <w:p w14:paraId="6018C314" w14:textId="4147923C" w:rsidR="00325285" w:rsidRDefault="00325285">
      <w:pPr>
        <w:spacing w:after="0" w:line="240" w:lineRule="auto"/>
        <w:rPr>
          <w:b/>
          <w:bCs/>
        </w:rPr>
      </w:pPr>
    </w:p>
    <w:p w14:paraId="619E4450" w14:textId="60D6252D" w:rsidR="006724C4" w:rsidRPr="003909A4" w:rsidRDefault="006724C4" w:rsidP="00CE1193">
      <w:pPr>
        <w:spacing w:after="0" w:line="240" w:lineRule="auto"/>
        <w:rPr>
          <w:b/>
          <w:bCs/>
        </w:rPr>
      </w:pPr>
      <w:r w:rsidRPr="003909A4">
        <w:rPr>
          <w:b/>
          <w:bCs/>
        </w:rPr>
        <w:t>CONTACT US</w:t>
      </w:r>
    </w:p>
    <w:p w14:paraId="36327233" w14:textId="412E98FA" w:rsidR="00C36144" w:rsidRPr="006C2870" w:rsidRDefault="00C36144" w:rsidP="006724C4">
      <w:pPr>
        <w:spacing w:line="240" w:lineRule="auto"/>
      </w:pPr>
      <w:r>
        <w:t xml:space="preserve">Over the next </w:t>
      </w:r>
      <w:r w:rsidR="002B663B">
        <w:t xml:space="preserve">few </w:t>
      </w:r>
      <w:r>
        <w:t xml:space="preserve">months Provider Relations will be </w:t>
      </w:r>
      <w:r w:rsidR="00CC753C">
        <w:t>sharing information</w:t>
      </w:r>
      <w:r w:rsidR="00E17FE7">
        <w:t xml:space="preserve"> about these changes</w:t>
      </w:r>
      <w:r w:rsidR="00CC753C">
        <w:t xml:space="preserve"> </w:t>
      </w:r>
      <w:r w:rsidR="0040408C">
        <w:t xml:space="preserve">and </w:t>
      </w:r>
      <w:r w:rsidR="00E01B08">
        <w:t>c</w:t>
      </w:r>
      <w:r>
        <w:t xml:space="preserve">ontacting </w:t>
      </w:r>
      <w:r w:rsidRPr="006C2870">
        <w:t xml:space="preserve">your office to set up </w:t>
      </w:r>
      <w:r w:rsidR="00053BE7" w:rsidRPr="006C2870">
        <w:t xml:space="preserve">education sessions to review this new process and </w:t>
      </w:r>
      <w:r w:rsidR="00C209B3" w:rsidRPr="006C2870">
        <w:t xml:space="preserve">answer any questions you or your staff </w:t>
      </w:r>
      <w:r w:rsidR="004B5AC7" w:rsidRPr="006C2870">
        <w:t>might have.</w:t>
      </w:r>
    </w:p>
    <w:p w14:paraId="351CDFEF" w14:textId="77777777" w:rsidR="00404BFE" w:rsidRPr="006C2870" w:rsidRDefault="00404BFE" w:rsidP="00404BFE">
      <w:pPr>
        <w:rPr>
          <w:rFonts w:ascii="Calibri" w:eastAsia="Calibri" w:hAnsi="Calibri" w:cs="Calibri"/>
        </w:rPr>
      </w:pPr>
      <w:r w:rsidRPr="006C2870">
        <w:rPr>
          <w:rFonts w:ascii="Calibri" w:eastAsia="Calibri" w:hAnsi="Calibri" w:cs="Calibri"/>
        </w:rPr>
        <w:t xml:space="preserve">Thank you for working with us to ensure that CountyCare members receive quality care at the right time and in the right setting. If you have any questions or would like additional information, please contact your assigned Provider Relations Representative or if you do not know your assigned  Representative, please contact </w:t>
      </w:r>
      <w:hyperlink r:id="rId15" w:history="1">
        <w:r w:rsidRPr="006C2870">
          <w:rPr>
            <w:rFonts w:ascii="Calibri" w:eastAsia="Calibri" w:hAnsi="Calibri" w:cs="Calibri"/>
            <w:color w:val="0563C1" w:themeColor="hyperlink"/>
            <w:u w:val="single"/>
          </w:rPr>
          <w:t>CountyCareProviderServices@cookcountyhhs.org</w:t>
        </w:r>
      </w:hyperlink>
      <w:r w:rsidRPr="006C2870">
        <w:rPr>
          <w:rFonts w:ascii="Calibri" w:eastAsia="Calibri" w:hAnsi="Calibri" w:cs="Calibri"/>
        </w:rPr>
        <w:t>.</w:t>
      </w:r>
    </w:p>
    <w:p w14:paraId="6A26414B" w14:textId="5819C51A" w:rsidR="00F17BE1" w:rsidRDefault="00F17BE1" w:rsidP="000A4958"/>
    <w:sectPr w:rsidR="00F17BE1" w:rsidSect="00B309E9">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DDFB" w14:textId="77777777" w:rsidR="00C84273" w:rsidRDefault="00C84273" w:rsidP="00FA1C72">
      <w:r>
        <w:separator/>
      </w:r>
    </w:p>
  </w:endnote>
  <w:endnote w:type="continuationSeparator" w:id="0">
    <w:p w14:paraId="586CAFC7" w14:textId="77777777" w:rsidR="00C84273" w:rsidRDefault="00C84273" w:rsidP="00FA1C72">
      <w:r>
        <w:continuationSeparator/>
      </w:r>
    </w:p>
  </w:endnote>
  <w:endnote w:type="continuationNotice" w:id="1">
    <w:p w14:paraId="09D6B636" w14:textId="77777777" w:rsidR="00C84273" w:rsidRDefault="00C84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LT Std">
    <w:altName w:val="Calibri"/>
    <w:charset w:val="00"/>
    <w:family w:val="auto"/>
    <w:pitch w:val="variable"/>
    <w:sig w:usb0="800000AF" w:usb1="4000204A" w:usb2="00000000" w:usb3="00000000" w:csb0="00000001" w:csb1="00000000"/>
  </w:font>
  <w:font w:name="Montserrat">
    <w:altName w:val="Calibri"/>
    <w:charset w:val="00"/>
    <w:family w:val="auto"/>
    <w:pitch w:val="variable"/>
    <w:sig w:usb0="2000020F" w:usb1="00000003" w:usb2="00000000" w:usb3="00000000" w:csb0="00000197" w:csb1="00000000"/>
  </w:font>
  <w:font w:name="Nunito Sans Light">
    <w:altName w:val="Calibri"/>
    <w:charset w:val="00"/>
    <w:family w:val="auto"/>
    <w:pitch w:val="variable"/>
    <w:sig w:usb0="A00002FF" w:usb1="5000204B" w:usb2="00000000" w:usb3="00000000" w:csb0="00000197" w:csb1="00000000"/>
  </w:font>
  <w:font w:name="Times New Roman (Body CS)">
    <w:charset w:val="00"/>
    <w:family w:val="roman"/>
    <w:pitch w:val="default"/>
  </w:font>
  <w:font w:name="Nunito Sans">
    <w:altName w:val="Calibri"/>
    <w:charset w:val="00"/>
    <w:family w:val="auto"/>
    <w:pitch w:val="variable"/>
    <w:sig w:usb0="A00002FF" w:usb1="5000204B" w:usb2="00000000" w:usb3="00000000" w:csb0="00000197" w:csb1="00000000"/>
  </w:font>
  <w:font w:name="Nunito Light">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sz w:val="24"/>
      </w:rPr>
    </w:sdtEndPr>
    <w:sdtContent>
      <w:p w14:paraId="0FE95235" w14:textId="77777777" w:rsidR="00F479BB" w:rsidRPr="0027108E" w:rsidRDefault="00F479BB" w:rsidP="00F479BB">
        <w:pPr>
          <w:pStyle w:val="Footer"/>
          <w:tabs>
            <w:tab w:val="clear" w:pos="4680"/>
            <w:tab w:val="clear" w:pos="9360"/>
            <w:tab w:val="center" w:pos="4860"/>
            <w:tab w:val="right" w:pos="10080"/>
          </w:tabs>
          <w:spacing w:after="0"/>
          <w:ind w:left="27" w:right="-630"/>
          <w:rPr>
            <w:rFonts w:ascii="Nunito Sans" w:hAnsi="Nunito Sans" w:cs="Times New Roman (Body CS)"/>
            <w:color w:val="24435E"/>
            <w:sz w:val="24"/>
          </w:rPr>
        </w:pPr>
        <w:r w:rsidRPr="0027108E">
          <w:rPr>
            <w:rFonts w:ascii="Nunito Sans" w:hAnsi="Nunito Sans" w:cs="Times New Roman (Body CS)"/>
            <w:noProof/>
            <w:color w:val="24435E"/>
            <w:sz w:val="24"/>
            <w:shd w:val="clear" w:color="auto" w:fill="E6E6E6"/>
          </w:rPr>
          <mc:AlternateContent>
            <mc:Choice Requires="wps">
              <w:drawing>
                <wp:anchor distT="0" distB="0" distL="114300" distR="114300" simplePos="0" relativeHeight="251658243"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31FE" id="Rectangle 13" o:spid="_x0000_s1026" style="position:absolute;margin-left:-32.5pt;margin-top:-13.1pt;width:568.5pt;height:42.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Pr="0027108E">
          <w:rPr>
            <w:rFonts w:ascii="Nunito Sans" w:hAnsi="Nunito Sans" w:cs="Times New Roman (Body CS)"/>
            <w:color w:val="24435E"/>
            <w:sz w:val="24"/>
          </w:rPr>
          <w:t>312-864-8200</w:t>
        </w:r>
        <w:r w:rsidRPr="0027108E">
          <w:rPr>
            <w:rFonts w:ascii="Nunito Sans" w:hAnsi="Nunito Sans" w:cs="Times New Roman (Body CS)"/>
            <w:color w:val="24435E"/>
            <w:sz w:val="24"/>
          </w:rPr>
          <w:tab/>
          <w:t>www.countycare.com</w:t>
        </w:r>
        <w:r w:rsidRPr="0027108E">
          <w:rPr>
            <w:rFonts w:ascii="Nunito Sans" w:hAnsi="Nunito Sans" w:cs="Times New Roman (Body CS)"/>
            <w:color w:val="24435E"/>
            <w:sz w:val="24"/>
          </w:rPr>
          <w:tab/>
          <w:t xml:space="preserve">Page </w:t>
        </w:r>
        <w:r w:rsidRPr="0027108E">
          <w:rPr>
            <w:rFonts w:ascii="Nunito Sans" w:hAnsi="Nunito Sans" w:cs="Times New Roman (Body CS)"/>
            <w:color w:val="24435E"/>
            <w:sz w:val="24"/>
            <w:shd w:val="clear" w:color="auto" w:fill="E6E6E6"/>
          </w:rPr>
          <w:fldChar w:fldCharType="begin"/>
        </w:r>
        <w:r w:rsidRPr="0027108E">
          <w:rPr>
            <w:rFonts w:ascii="Nunito Sans" w:hAnsi="Nunito Sans" w:cs="Times New Roman (Body CS)"/>
            <w:color w:val="24435E"/>
            <w:sz w:val="24"/>
          </w:rPr>
          <w:instrText xml:space="preserve"> PAGE   \* MERGEFORMAT </w:instrText>
        </w:r>
        <w:r w:rsidRPr="0027108E">
          <w:rPr>
            <w:rFonts w:ascii="Nunito Sans" w:hAnsi="Nunito Sans" w:cs="Times New Roman (Body CS)"/>
            <w:color w:val="24435E"/>
            <w:sz w:val="24"/>
            <w:shd w:val="clear" w:color="auto" w:fill="E6E6E6"/>
          </w:rPr>
          <w:fldChar w:fldCharType="separate"/>
        </w:r>
        <w:r w:rsidRPr="0027108E">
          <w:rPr>
            <w:rFonts w:ascii="Nunito Sans" w:hAnsi="Nunito Sans" w:cs="Times New Roman (Body CS)"/>
            <w:color w:val="24435E"/>
            <w:sz w:val="24"/>
          </w:rPr>
          <w:t>1</w:t>
        </w:r>
        <w:r w:rsidRPr="0027108E">
          <w:rPr>
            <w:rFonts w:ascii="Nunito Sans" w:hAnsi="Nunito Sans" w:cs="Times New Roman (Body CS)"/>
            <w:color w:val="24435E"/>
            <w:sz w:val="24"/>
            <w:shd w:val="clear" w:color="auto" w:fill="E6E6E6"/>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color w:val="24435E"/>
            <w:sz w:val="24"/>
            <w:shd w:val="clear" w:color="auto" w:fill="E6E6E6"/>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color w:val="24435E"/>
            <w:sz w:val="24"/>
            <w:shd w:val="clear" w:color="auto" w:fill="E6E6E6"/>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color w:val="24435E"/>
            <w:sz w:val="24"/>
            <w:shd w:val="clear" w:color="auto" w:fill="E6E6E6"/>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3B5" w14:textId="77777777" w:rsidR="00156BFD" w:rsidRPr="0027108E" w:rsidRDefault="0071764E" w:rsidP="00F479BB">
    <w:pPr>
      <w:pStyle w:val="Footer"/>
      <w:tabs>
        <w:tab w:val="clear" w:pos="4680"/>
        <w:tab w:val="clear" w:pos="9360"/>
        <w:tab w:val="center" w:pos="4860"/>
        <w:tab w:val="right" w:pos="10080"/>
      </w:tabs>
      <w:spacing w:after="0"/>
      <w:ind w:left="27" w:right="-630"/>
      <w:rPr>
        <w:rFonts w:ascii="Montserrat" w:hAnsi="Montserrat" w:cs="Times New Roman (Body CS)"/>
        <w:color w:val="24435E"/>
      </w:rPr>
    </w:pPr>
    <w:r w:rsidRPr="0027108E">
      <w:rPr>
        <w:rFonts w:ascii="Nunito Sans" w:hAnsi="Nunito Sans" w:cs="Times New Roman (Body CS)"/>
        <w:noProof/>
        <w:color w:val="24435E"/>
        <w:sz w:val="24"/>
        <w:shd w:val="clear" w:color="auto" w:fill="E6E6E6"/>
      </w:rPr>
      <mc:AlternateContent>
        <mc:Choice Requires="wps">
          <w:drawing>
            <wp:anchor distT="0" distB="0" distL="114300" distR="114300" simplePos="0" relativeHeight="251658240"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B57D" id="Rectangle 5" o:spid="_x0000_s1026" style="position:absolute;margin-left:-32.5pt;margin-top:-13.1pt;width:568.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00782842" w:rsidRPr="0027108E">
      <w:rPr>
        <w:rFonts w:ascii="Nunito Sans" w:hAnsi="Nunito Sans" w:cs="Times New Roman (Body CS)"/>
        <w:color w:val="24435E"/>
        <w:sz w:val="24"/>
      </w:rPr>
      <w:t>312-864-8200</w:t>
    </w:r>
    <w:r w:rsidR="00782842" w:rsidRPr="0027108E">
      <w:rPr>
        <w:rFonts w:ascii="Nunito Sans" w:hAnsi="Nunito Sans" w:cs="Times New Roman (Body CS)"/>
        <w:color w:val="24435E"/>
        <w:sz w:val="24"/>
      </w:rPr>
      <w:tab/>
    </w:r>
    <w:r w:rsidR="00156BFD" w:rsidRPr="0027108E">
      <w:rPr>
        <w:rFonts w:ascii="Nunito Sans" w:hAnsi="Nunito Sans" w:cs="Times New Roman (Body CS)"/>
        <w:color w:val="24435E"/>
        <w:sz w:val="24"/>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sz w:val="24"/>
      </w:rPr>
      <w:t xml:space="preserve">Page </w:t>
    </w:r>
    <w:r w:rsidR="00156BFD" w:rsidRPr="0027108E">
      <w:rPr>
        <w:rFonts w:ascii="Nunito Sans" w:hAnsi="Nunito Sans" w:cs="Times New Roman (Body CS)"/>
        <w:color w:val="24435E"/>
        <w:sz w:val="24"/>
        <w:shd w:val="clear" w:color="auto" w:fill="E6E6E6"/>
      </w:rPr>
      <w:fldChar w:fldCharType="begin"/>
    </w:r>
    <w:r w:rsidR="00156BFD" w:rsidRPr="0027108E">
      <w:rPr>
        <w:rFonts w:ascii="Nunito Sans" w:hAnsi="Nunito Sans" w:cs="Times New Roman (Body CS)"/>
        <w:color w:val="24435E"/>
        <w:sz w:val="24"/>
      </w:rPr>
      <w:instrText xml:space="preserve"> PAGE   \* MERGEFORMAT </w:instrText>
    </w:r>
    <w:r w:rsidR="00156BFD" w:rsidRPr="0027108E">
      <w:rPr>
        <w:rFonts w:ascii="Nunito Sans" w:hAnsi="Nunito Sans" w:cs="Times New Roman (Body CS)"/>
        <w:color w:val="24435E"/>
        <w:sz w:val="24"/>
        <w:shd w:val="clear" w:color="auto" w:fill="E6E6E6"/>
      </w:rPr>
      <w:fldChar w:fldCharType="separate"/>
    </w:r>
    <w:r w:rsidR="00156BFD" w:rsidRPr="0027108E">
      <w:rPr>
        <w:rFonts w:ascii="Nunito Sans" w:hAnsi="Nunito Sans" w:cs="Times New Roman (Body CS)"/>
        <w:color w:val="24435E"/>
        <w:sz w:val="24"/>
      </w:rPr>
      <w:t>2</w:t>
    </w:r>
    <w:r w:rsidR="00156BFD" w:rsidRPr="0027108E">
      <w:rPr>
        <w:rFonts w:ascii="Nunito Sans" w:hAnsi="Nunito Sans" w:cs="Times New Roman (Body CS)"/>
        <w:color w:val="24435E"/>
        <w:sz w:val="24"/>
        <w:shd w:val="clear" w:color="auto" w:fill="E6E6E6"/>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color w:val="24435E"/>
        <w:sz w:val="24"/>
        <w:shd w:val="clear" w:color="auto" w:fill="E6E6E6"/>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color w:val="24435E"/>
        <w:sz w:val="24"/>
        <w:shd w:val="clear" w:color="auto" w:fill="E6E6E6"/>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color w:val="24435E"/>
        <w:sz w:val="24"/>
        <w:shd w:val="clear" w:color="auto" w:fill="E6E6E6"/>
      </w:rPr>
      <w:fldChar w:fldCharType="end"/>
    </w:r>
  </w:p>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8705" w14:textId="77777777" w:rsidR="00C84273" w:rsidRDefault="00C84273" w:rsidP="00FA1C72">
      <w:r>
        <w:separator/>
      </w:r>
    </w:p>
  </w:footnote>
  <w:footnote w:type="continuationSeparator" w:id="0">
    <w:p w14:paraId="723043D8" w14:textId="77777777" w:rsidR="00C84273" w:rsidRDefault="00C84273" w:rsidP="00FA1C72">
      <w:r>
        <w:continuationSeparator/>
      </w:r>
    </w:p>
  </w:footnote>
  <w:footnote w:type="continuationNotice" w:id="1">
    <w:p w14:paraId="7BD7A5E7" w14:textId="77777777" w:rsidR="00C84273" w:rsidRDefault="00C84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838" w14:textId="77777777" w:rsidR="00AA45FE" w:rsidRDefault="00AA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54B6563C" w:rsidR="006B7D7C" w:rsidRDefault="00AA45FE">
    <w:pPr>
      <w:pStyle w:val="Header"/>
      <w:rPr>
        <w:noProof/>
      </w:rPr>
    </w:pPr>
    <w:r>
      <w:rPr>
        <w:noProof/>
        <w:color w:val="2B579A"/>
        <w:shd w:val="clear" w:color="auto" w:fill="E6E6E6"/>
      </w:rPr>
      <mc:AlternateContent>
        <mc:Choice Requires="wpg">
          <w:drawing>
            <wp:anchor distT="0" distB="0" distL="114300" distR="114300" simplePos="0" relativeHeight="251658242"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0EDAE92D"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shd w:val="clear" w:color="auto" w:fill="E6E6E6"/>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shd w:val="clear" w:color="auto" w:fill="E6E6E6"/>
                                </w:rPr>
                                <w:fldChar w:fldCharType="separate"/>
                              </w:r>
                              <w:r w:rsidR="00ED0F63">
                                <w:rPr>
                                  <w:rFonts w:ascii="Nunito Sans" w:hAnsi="Nunito Sans" w:cs="Times New Roman (Body CS)"/>
                                  <w:b/>
                                  <w:noProof/>
                                  <w:color w:val="24435E"/>
                                  <w:sz w:val="20"/>
                                  <w:szCs w:val="18"/>
                                </w:rPr>
                                <w:t>June 5, 2023</w:t>
                              </w:r>
                              <w:r w:rsidRPr="0027108E">
                                <w:rPr>
                                  <w:rFonts w:ascii="Nunito Sans" w:hAnsi="Nunito Sans" w:cs="Times New Roman (Body CS)"/>
                                  <w:b/>
                                  <w:color w:val="24435E"/>
                                  <w:sz w:val="20"/>
                                  <w:szCs w:val="18"/>
                                  <w:shd w:val="clear" w:color="auto" w:fill="E6E6E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58242"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0EDAE92D"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shd w:val="clear" w:color="auto" w:fill="E6E6E6"/>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shd w:val="clear" w:color="auto" w:fill="E6E6E6"/>
                          </w:rPr>
                          <w:fldChar w:fldCharType="separate"/>
                        </w:r>
                        <w:r w:rsidR="00ED0F63">
                          <w:rPr>
                            <w:rFonts w:ascii="Nunito Sans" w:hAnsi="Nunito Sans" w:cs="Times New Roman (Body CS)"/>
                            <w:b/>
                            <w:noProof/>
                            <w:color w:val="24435E"/>
                            <w:sz w:val="20"/>
                            <w:szCs w:val="18"/>
                          </w:rPr>
                          <w:t>June 5, 2023</w:t>
                        </w:r>
                        <w:r w:rsidRPr="0027108E">
                          <w:rPr>
                            <w:rFonts w:ascii="Nunito Sans" w:hAnsi="Nunito Sans" w:cs="Times New Roman (Body CS)"/>
                            <w:b/>
                            <w:color w:val="24435E"/>
                            <w:sz w:val="20"/>
                            <w:szCs w:val="18"/>
                            <w:shd w:val="clear" w:color="auto" w:fill="E6E6E6"/>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1EBEA6E1" w:rsidR="00CE42ED" w:rsidRDefault="0027108E">
    <w:pPr>
      <w:pStyle w:val="Header"/>
    </w:pPr>
    <w:r>
      <w:rPr>
        <w:noProof/>
        <w:color w:val="2B579A"/>
        <w:shd w:val="clear" w:color="auto" w:fill="E6E6E6"/>
      </w:rPr>
      <mc:AlternateContent>
        <mc:Choice Requires="wpg">
          <w:drawing>
            <wp:anchor distT="0" distB="0" distL="114300" distR="114300" simplePos="0" relativeHeight="251658241" behindDoc="0" locked="0" layoutInCell="1" allowOverlap="1" wp14:anchorId="524011A5" wp14:editId="7EF1DB14">
              <wp:simplePos x="0" y="0"/>
              <wp:positionH relativeFrom="column">
                <wp:posOffset>-416293</wp:posOffset>
              </wp:positionH>
              <wp:positionV relativeFrom="paragraph">
                <wp:posOffset>250257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887" y="144379"/>
                          <a:ext cx="1766570" cy="709930"/>
                        </a:xfrm>
                        <a:prstGeom prst="rect">
                          <a:avLst/>
                        </a:prstGeom>
                        <a:ln>
                          <a:noFill/>
                        </a:ln>
                        <a:effectLst/>
                      </pic:spPr>
                    </pic:pic>
                    <wps:wsp>
                      <wps:cNvPr id="8" name="Text Box 8"/>
                      <wps:cNvSpPr txBox="1"/>
                      <wps:spPr>
                        <a:xfrm>
                          <a:off x="2261937" y="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71562" y="654518"/>
                          <a:ext cx="2591435" cy="321310"/>
                        </a:xfrm>
                        <a:prstGeom prst="rect">
                          <a:avLst/>
                        </a:prstGeom>
                        <a:noFill/>
                        <a:ln w="6350">
                          <a:noFill/>
                        </a:ln>
                      </wps:spPr>
                      <wps:txbx>
                        <w:txbxContent>
                          <w:p w14:paraId="76B366BA" w14:textId="5D400D46"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shd w:val="clear" w:color="auto" w:fill="E6E6E6"/>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shd w:val="clear" w:color="auto" w:fill="E6E6E6"/>
                              </w:rPr>
                              <w:fldChar w:fldCharType="separate"/>
                            </w:r>
                            <w:r w:rsidR="00ED0F63">
                              <w:rPr>
                                <w:rFonts w:ascii="Nunito Sans" w:hAnsi="Nunito Sans" w:cs="Times New Roman (Body CS)"/>
                                <w:b/>
                                <w:noProof/>
                                <w:color w:val="24435E"/>
                              </w:rPr>
                              <w:t>June 5, 2023</w:t>
                            </w:r>
                            <w:r w:rsidRPr="0027108E">
                              <w:rPr>
                                <w:rFonts w:ascii="Nunito Sans" w:hAnsi="Nunito Sans" w:cs="Times New Roman (Body CS)"/>
                                <w:b/>
                                <w:color w:val="24435E"/>
                                <w:shd w:val="clear" w:color="auto" w:fill="E6E6E6"/>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011A5" id="Group 17" o:spid="_x0000_s1033" style="position:absolute;margin-left:-32.8pt;margin-top:19.7pt;width:568.5pt;height:76.85pt;z-index:251658241"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138;top:1443;width:17666;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8" o:spid="_x0000_s1037" type="#_x0000_t202" style="position:absolute;left:22619;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22715;top:6545;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5D400D46"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shd w:val="clear" w:color="auto" w:fill="E6E6E6"/>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shd w:val="clear" w:color="auto" w:fill="E6E6E6"/>
                        </w:rPr>
                        <w:fldChar w:fldCharType="separate"/>
                      </w:r>
                      <w:r w:rsidR="00ED0F63">
                        <w:rPr>
                          <w:rFonts w:ascii="Nunito Sans" w:hAnsi="Nunito Sans" w:cs="Times New Roman (Body CS)"/>
                          <w:b/>
                          <w:noProof/>
                          <w:color w:val="24435E"/>
                        </w:rPr>
                        <w:t>June 5, 2023</w:t>
                      </w:r>
                      <w:r w:rsidRPr="0027108E">
                        <w:rPr>
                          <w:rFonts w:ascii="Nunito Sans" w:hAnsi="Nunito Sans" w:cs="Times New Roman (Body CS)"/>
                          <w:b/>
                          <w:color w:val="24435E"/>
                          <w:shd w:val="clear" w:color="auto" w:fill="E6E6E6"/>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33"/>
    <w:multiLevelType w:val="hybridMultilevel"/>
    <w:tmpl w:val="D9C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CFA"/>
    <w:multiLevelType w:val="hybridMultilevel"/>
    <w:tmpl w:val="09F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7B78"/>
    <w:multiLevelType w:val="hybridMultilevel"/>
    <w:tmpl w:val="1DB06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6896"/>
    <w:multiLevelType w:val="hybridMultilevel"/>
    <w:tmpl w:val="0682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05558"/>
    <w:multiLevelType w:val="hybridMultilevel"/>
    <w:tmpl w:val="C5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25E2F"/>
    <w:multiLevelType w:val="hybridMultilevel"/>
    <w:tmpl w:val="E0B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736D6"/>
    <w:multiLevelType w:val="hybridMultilevel"/>
    <w:tmpl w:val="E67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601F"/>
    <w:multiLevelType w:val="hybridMultilevel"/>
    <w:tmpl w:val="9906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A9E"/>
    <w:multiLevelType w:val="hybridMultilevel"/>
    <w:tmpl w:val="C118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382A"/>
    <w:multiLevelType w:val="hybridMultilevel"/>
    <w:tmpl w:val="DD2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3DD0"/>
    <w:multiLevelType w:val="hybridMultilevel"/>
    <w:tmpl w:val="B56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37755"/>
    <w:multiLevelType w:val="hybridMultilevel"/>
    <w:tmpl w:val="71044A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C50894"/>
    <w:multiLevelType w:val="hybridMultilevel"/>
    <w:tmpl w:val="757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6546"/>
    <w:multiLevelType w:val="hybridMultilevel"/>
    <w:tmpl w:val="D042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0671"/>
    <w:multiLevelType w:val="hybridMultilevel"/>
    <w:tmpl w:val="4DF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23C3F"/>
    <w:multiLevelType w:val="hybridMultilevel"/>
    <w:tmpl w:val="066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F7E51"/>
    <w:multiLevelType w:val="hybridMultilevel"/>
    <w:tmpl w:val="25E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57511"/>
    <w:multiLevelType w:val="hybridMultilevel"/>
    <w:tmpl w:val="9F98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D77A4"/>
    <w:multiLevelType w:val="multilevel"/>
    <w:tmpl w:val="1BD2C6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0F5716"/>
    <w:multiLevelType w:val="hybridMultilevel"/>
    <w:tmpl w:val="6518CDC2"/>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D3E3E"/>
    <w:multiLevelType w:val="hybridMultilevel"/>
    <w:tmpl w:val="141E1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022D18"/>
    <w:multiLevelType w:val="hybridMultilevel"/>
    <w:tmpl w:val="637CE2AA"/>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6728"/>
    <w:multiLevelType w:val="hybridMultilevel"/>
    <w:tmpl w:val="390E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51E5A"/>
    <w:multiLevelType w:val="hybridMultilevel"/>
    <w:tmpl w:val="4DBEF1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8D4406C"/>
    <w:multiLevelType w:val="hybridMultilevel"/>
    <w:tmpl w:val="5B4AAF68"/>
    <w:lvl w:ilvl="0" w:tplc="FFFFFFFF">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Arial" w:eastAsia="MS Mincho" w:hAnsi="Arial" w:cs="Aria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737D9F"/>
    <w:multiLevelType w:val="hybridMultilevel"/>
    <w:tmpl w:val="23E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642DD"/>
    <w:multiLevelType w:val="hybridMultilevel"/>
    <w:tmpl w:val="D83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7206B"/>
    <w:multiLevelType w:val="hybridMultilevel"/>
    <w:tmpl w:val="EF0E6E5C"/>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8" w15:restartNumberingAfterBreak="0">
    <w:nsid w:val="5914124D"/>
    <w:multiLevelType w:val="hybridMultilevel"/>
    <w:tmpl w:val="942C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EBA515C"/>
    <w:multiLevelType w:val="hybridMultilevel"/>
    <w:tmpl w:val="1C4E1D1E"/>
    <w:lvl w:ilvl="0" w:tplc="142E6A0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F15C1"/>
    <w:multiLevelType w:val="hybridMultilevel"/>
    <w:tmpl w:val="505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D372A"/>
    <w:multiLevelType w:val="hybridMultilevel"/>
    <w:tmpl w:val="147646AE"/>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A6F95"/>
    <w:multiLevelType w:val="hybridMultilevel"/>
    <w:tmpl w:val="DA9296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66E5899"/>
    <w:multiLevelType w:val="hybridMultilevel"/>
    <w:tmpl w:val="2C5A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97459"/>
    <w:multiLevelType w:val="hybridMultilevel"/>
    <w:tmpl w:val="CCC2CB8C"/>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93119"/>
    <w:multiLevelType w:val="hybridMultilevel"/>
    <w:tmpl w:val="913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170C2"/>
    <w:multiLevelType w:val="hybridMultilevel"/>
    <w:tmpl w:val="39A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73B5B"/>
    <w:multiLevelType w:val="hybridMultilevel"/>
    <w:tmpl w:val="0950AADE"/>
    <w:lvl w:ilvl="0" w:tplc="04090001">
      <w:start w:val="1"/>
      <w:numFmt w:val="bullet"/>
      <w:lvlText w:val=""/>
      <w:lvlJc w:val="left"/>
      <w:pPr>
        <w:ind w:left="720" w:hanging="360"/>
      </w:pPr>
      <w:rPr>
        <w:rFonts w:ascii="Symbol" w:hAnsi="Symbol" w:hint="default"/>
        <w:b w:val="0"/>
        <w:bCs w:val="0"/>
        <w:i w:val="0"/>
        <w:iCs w:val="0"/>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7158B2"/>
    <w:multiLevelType w:val="hybridMultilevel"/>
    <w:tmpl w:val="8EB6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F33CD"/>
    <w:multiLevelType w:val="hybridMultilevel"/>
    <w:tmpl w:val="F112F2B8"/>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F1183"/>
    <w:multiLevelType w:val="hybridMultilevel"/>
    <w:tmpl w:val="12F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C2280"/>
    <w:multiLevelType w:val="hybridMultilevel"/>
    <w:tmpl w:val="707240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98461374">
    <w:abstractNumId w:val="30"/>
  </w:num>
  <w:num w:numId="2" w16cid:durableId="612633337">
    <w:abstractNumId w:val="12"/>
  </w:num>
  <w:num w:numId="3" w16cid:durableId="487290605">
    <w:abstractNumId w:val="25"/>
  </w:num>
  <w:num w:numId="4" w16cid:durableId="1855075515">
    <w:abstractNumId w:val="9"/>
  </w:num>
  <w:num w:numId="5" w16cid:durableId="318315474">
    <w:abstractNumId w:val="5"/>
  </w:num>
  <w:num w:numId="6" w16cid:durableId="1950548767">
    <w:abstractNumId w:val="11"/>
  </w:num>
  <w:num w:numId="7" w16cid:durableId="1045906576">
    <w:abstractNumId w:val="33"/>
  </w:num>
  <w:num w:numId="8" w16cid:durableId="623344982">
    <w:abstractNumId w:val="1"/>
  </w:num>
  <w:num w:numId="9" w16cid:durableId="734858142">
    <w:abstractNumId w:val="34"/>
  </w:num>
  <w:num w:numId="10" w16cid:durableId="1160584272">
    <w:abstractNumId w:val="38"/>
  </w:num>
  <w:num w:numId="11" w16cid:durableId="382561304">
    <w:abstractNumId w:val="22"/>
  </w:num>
  <w:num w:numId="12" w16cid:durableId="280579660">
    <w:abstractNumId w:val="21"/>
  </w:num>
  <w:num w:numId="13" w16cid:durableId="1609851960">
    <w:abstractNumId w:val="39"/>
  </w:num>
  <w:num w:numId="14" w16cid:durableId="875772537">
    <w:abstractNumId w:val="31"/>
  </w:num>
  <w:num w:numId="15" w16cid:durableId="1168866208">
    <w:abstractNumId w:val="29"/>
  </w:num>
  <w:num w:numId="16" w16cid:durableId="61220715">
    <w:abstractNumId w:val="19"/>
  </w:num>
  <w:num w:numId="17" w16cid:durableId="1383478829">
    <w:abstractNumId w:val="24"/>
  </w:num>
  <w:num w:numId="18" w16cid:durableId="398985475">
    <w:abstractNumId w:val="28"/>
  </w:num>
  <w:num w:numId="19" w16cid:durableId="1924950339">
    <w:abstractNumId w:val="20"/>
  </w:num>
  <w:num w:numId="20" w16cid:durableId="1501119288">
    <w:abstractNumId w:val="16"/>
  </w:num>
  <w:num w:numId="21" w16cid:durableId="390277260">
    <w:abstractNumId w:val="40"/>
  </w:num>
  <w:num w:numId="22" w16cid:durableId="846943882">
    <w:abstractNumId w:val="23"/>
  </w:num>
  <w:num w:numId="23" w16cid:durableId="1941913463">
    <w:abstractNumId w:val="0"/>
  </w:num>
  <w:num w:numId="24" w16cid:durableId="700975252">
    <w:abstractNumId w:val="32"/>
  </w:num>
  <w:num w:numId="25" w16cid:durableId="1923297998">
    <w:abstractNumId w:val="3"/>
  </w:num>
  <w:num w:numId="26" w16cid:durableId="681785989">
    <w:abstractNumId w:val="7"/>
  </w:num>
  <w:num w:numId="27" w16cid:durableId="1770396085">
    <w:abstractNumId w:val="27"/>
  </w:num>
  <w:num w:numId="28" w16cid:durableId="1850673898">
    <w:abstractNumId w:val="36"/>
  </w:num>
  <w:num w:numId="29" w16cid:durableId="936182428">
    <w:abstractNumId w:val="26"/>
  </w:num>
  <w:num w:numId="30" w16cid:durableId="551618727">
    <w:abstractNumId w:val="15"/>
  </w:num>
  <w:num w:numId="31" w16cid:durableId="1711221772">
    <w:abstractNumId w:val="4"/>
  </w:num>
  <w:num w:numId="32" w16cid:durableId="609169238">
    <w:abstractNumId w:val="35"/>
  </w:num>
  <w:num w:numId="33" w16cid:durableId="32733252">
    <w:abstractNumId w:val="13"/>
  </w:num>
  <w:num w:numId="34" w16cid:durableId="1903759897">
    <w:abstractNumId w:val="41"/>
  </w:num>
  <w:num w:numId="35" w16cid:durableId="966740787">
    <w:abstractNumId w:val="10"/>
  </w:num>
  <w:num w:numId="36" w16cid:durableId="820851778">
    <w:abstractNumId w:val="18"/>
  </w:num>
  <w:num w:numId="37" w16cid:durableId="593630746">
    <w:abstractNumId w:val="8"/>
  </w:num>
  <w:num w:numId="38" w16cid:durableId="1202980214">
    <w:abstractNumId w:val="17"/>
  </w:num>
  <w:num w:numId="39" w16cid:durableId="1316839080">
    <w:abstractNumId w:val="6"/>
  </w:num>
  <w:num w:numId="40" w16cid:durableId="77560047">
    <w:abstractNumId w:val="14"/>
  </w:num>
  <w:num w:numId="41" w16cid:durableId="1473910299">
    <w:abstractNumId w:val="37"/>
  </w:num>
  <w:num w:numId="42" w16cid:durableId="76534624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0613"/>
    <w:rsid w:val="00002770"/>
    <w:rsid w:val="00002E13"/>
    <w:rsid w:val="00002FDE"/>
    <w:rsid w:val="0000353A"/>
    <w:rsid w:val="00003BA5"/>
    <w:rsid w:val="00004044"/>
    <w:rsid w:val="000070EC"/>
    <w:rsid w:val="0000769F"/>
    <w:rsid w:val="0001266E"/>
    <w:rsid w:val="0001667E"/>
    <w:rsid w:val="00017B2C"/>
    <w:rsid w:val="00022D22"/>
    <w:rsid w:val="00026970"/>
    <w:rsid w:val="00027312"/>
    <w:rsid w:val="00030186"/>
    <w:rsid w:val="00031427"/>
    <w:rsid w:val="00031AE9"/>
    <w:rsid w:val="000367A9"/>
    <w:rsid w:val="0003770F"/>
    <w:rsid w:val="000409F8"/>
    <w:rsid w:val="000510C2"/>
    <w:rsid w:val="0005397E"/>
    <w:rsid w:val="00053BE7"/>
    <w:rsid w:val="0005658A"/>
    <w:rsid w:val="00061CA4"/>
    <w:rsid w:val="00063DFA"/>
    <w:rsid w:val="000651F8"/>
    <w:rsid w:val="00071711"/>
    <w:rsid w:val="0008661B"/>
    <w:rsid w:val="000909BD"/>
    <w:rsid w:val="000910C7"/>
    <w:rsid w:val="00092962"/>
    <w:rsid w:val="00093E0D"/>
    <w:rsid w:val="000955EE"/>
    <w:rsid w:val="000A058C"/>
    <w:rsid w:val="000A1425"/>
    <w:rsid w:val="000A4958"/>
    <w:rsid w:val="000A6850"/>
    <w:rsid w:val="000A6859"/>
    <w:rsid w:val="000A737B"/>
    <w:rsid w:val="000B1C2F"/>
    <w:rsid w:val="000C19AE"/>
    <w:rsid w:val="000C40DA"/>
    <w:rsid w:val="000D518E"/>
    <w:rsid w:val="000E34FA"/>
    <w:rsid w:val="000E47C5"/>
    <w:rsid w:val="00101900"/>
    <w:rsid w:val="00111E92"/>
    <w:rsid w:val="0011501A"/>
    <w:rsid w:val="001157FD"/>
    <w:rsid w:val="00115C17"/>
    <w:rsid w:val="00121512"/>
    <w:rsid w:val="00121928"/>
    <w:rsid w:val="00123FE1"/>
    <w:rsid w:val="0013000E"/>
    <w:rsid w:val="0013307A"/>
    <w:rsid w:val="00135909"/>
    <w:rsid w:val="00136CAA"/>
    <w:rsid w:val="001417FB"/>
    <w:rsid w:val="00151963"/>
    <w:rsid w:val="001521E1"/>
    <w:rsid w:val="001535BF"/>
    <w:rsid w:val="00153BDE"/>
    <w:rsid w:val="00154CFC"/>
    <w:rsid w:val="00156BFD"/>
    <w:rsid w:val="00156C18"/>
    <w:rsid w:val="00156DA8"/>
    <w:rsid w:val="00172C07"/>
    <w:rsid w:val="001742D4"/>
    <w:rsid w:val="0018306D"/>
    <w:rsid w:val="00183528"/>
    <w:rsid w:val="00191FAC"/>
    <w:rsid w:val="001942E4"/>
    <w:rsid w:val="00197DD5"/>
    <w:rsid w:val="001A0050"/>
    <w:rsid w:val="001A024F"/>
    <w:rsid w:val="001A15B1"/>
    <w:rsid w:val="001A189E"/>
    <w:rsid w:val="001A3C78"/>
    <w:rsid w:val="001A5215"/>
    <w:rsid w:val="001A6F31"/>
    <w:rsid w:val="001A7FA5"/>
    <w:rsid w:val="001B0420"/>
    <w:rsid w:val="001B052C"/>
    <w:rsid w:val="001B0FF1"/>
    <w:rsid w:val="001B1620"/>
    <w:rsid w:val="001C55C1"/>
    <w:rsid w:val="001D1237"/>
    <w:rsid w:val="001D2EB6"/>
    <w:rsid w:val="001D31A3"/>
    <w:rsid w:val="001D675E"/>
    <w:rsid w:val="001E242F"/>
    <w:rsid w:val="001E7498"/>
    <w:rsid w:val="001F02AA"/>
    <w:rsid w:val="001F277B"/>
    <w:rsid w:val="00202D22"/>
    <w:rsid w:val="0020494C"/>
    <w:rsid w:val="00204C57"/>
    <w:rsid w:val="00205076"/>
    <w:rsid w:val="0020696A"/>
    <w:rsid w:val="0021221C"/>
    <w:rsid w:val="002148E6"/>
    <w:rsid w:val="00216B33"/>
    <w:rsid w:val="00225A8E"/>
    <w:rsid w:val="00230F9F"/>
    <w:rsid w:val="00241DAB"/>
    <w:rsid w:val="002428A0"/>
    <w:rsid w:val="00243903"/>
    <w:rsid w:val="00245AF5"/>
    <w:rsid w:val="0024654E"/>
    <w:rsid w:val="0024742D"/>
    <w:rsid w:val="00254356"/>
    <w:rsid w:val="0025451D"/>
    <w:rsid w:val="00254F6A"/>
    <w:rsid w:val="00257461"/>
    <w:rsid w:val="002579F9"/>
    <w:rsid w:val="0027108E"/>
    <w:rsid w:val="00272AB0"/>
    <w:rsid w:val="00272D28"/>
    <w:rsid w:val="00276553"/>
    <w:rsid w:val="00276D54"/>
    <w:rsid w:val="0027769B"/>
    <w:rsid w:val="00277F07"/>
    <w:rsid w:val="00282A43"/>
    <w:rsid w:val="002863B7"/>
    <w:rsid w:val="002948E7"/>
    <w:rsid w:val="00296349"/>
    <w:rsid w:val="00297277"/>
    <w:rsid w:val="002A2935"/>
    <w:rsid w:val="002A2F82"/>
    <w:rsid w:val="002A4CAB"/>
    <w:rsid w:val="002A5249"/>
    <w:rsid w:val="002B0CBB"/>
    <w:rsid w:val="002B124E"/>
    <w:rsid w:val="002B2F4B"/>
    <w:rsid w:val="002B4007"/>
    <w:rsid w:val="002B44FD"/>
    <w:rsid w:val="002B663B"/>
    <w:rsid w:val="002B74DF"/>
    <w:rsid w:val="002C7A4A"/>
    <w:rsid w:val="002D0315"/>
    <w:rsid w:val="002D0C0A"/>
    <w:rsid w:val="002D1B30"/>
    <w:rsid w:val="002D45C7"/>
    <w:rsid w:val="002D6C72"/>
    <w:rsid w:val="002D6E88"/>
    <w:rsid w:val="002D74E1"/>
    <w:rsid w:val="002E0677"/>
    <w:rsid w:val="002E28AB"/>
    <w:rsid w:val="002E3FE9"/>
    <w:rsid w:val="002E4319"/>
    <w:rsid w:val="002E4CBD"/>
    <w:rsid w:val="002E7CBF"/>
    <w:rsid w:val="002F0831"/>
    <w:rsid w:val="002F13D8"/>
    <w:rsid w:val="003006BA"/>
    <w:rsid w:val="0030170D"/>
    <w:rsid w:val="00301C47"/>
    <w:rsid w:val="00302427"/>
    <w:rsid w:val="00302449"/>
    <w:rsid w:val="00304B8B"/>
    <w:rsid w:val="00306E67"/>
    <w:rsid w:val="003117F5"/>
    <w:rsid w:val="003134D1"/>
    <w:rsid w:val="00313BDD"/>
    <w:rsid w:val="00314ECE"/>
    <w:rsid w:val="00323815"/>
    <w:rsid w:val="00323B5E"/>
    <w:rsid w:val="0032515E"/>
    <w:rsid w:val="00325285"/>
    <w:rsid w:val="00325FAC"/>
    <w:rsid w:val="0033015C"/>
    <w:rsid w:val="00330571"/>
    <w:rsid w:val="00332AF5"/>
    <w:rsid w:val="003337F9"/>
    <w:rsid w:val="00334486"/>
    <w:rsid w:val="00340063"/>
    <w:rsid w:val="00342288"/>
    <w:rsid w:val="00343154"/>
    <w:rsid w:val="00343F39"/>
    <w:rsid w:val="00344A2B"/>
    <w:rsid w:val="003471E7"/>
    <w:rsid w:val="0034758F"/>
    <w:rsid w:val="0035103A"/>
    <w:rsid w:val="00351E3D"/>
    <w:rsid w:val="00353497"/>
    <w:rsid w:val="00357CBD"/>
    <w:rsid w:val="00360634"/>
    <w:rsid w:val="00360A75"/>
    <w:rsid w:val="00371501"/>
    <w:rsid w:val="003736ED"/>
    <w:rsid w:val="00374D98"/>
    <w:rsid w:val="003765E7"/>
    <w:rsid w:val="003815AB"/>
    <w:rsid w:val="0038359C"/>
    <w:rsid w:val="003839C7"/>
    <w:rsid w:val="00384BD5"/>
    <w:rsid w:val="00387197"/>
    <w:rsid w:val="003909A4"/>
    <w:rsid w:val="00391D12"/>
    <w:rsid w:val="00392ACD"/>
    <w:rsid w:val="003936EB"/>
    <w:rsid w:val="00394A74"/>
    <w:rsid w:val="00395E7C"/>
    <w:rsid w:val="00397DA3"/>
    <w:rsid w:val="003A1E67"/>
    <w:rsid w:val="003B1727"/>
    <w:rsid w:val="003B2837"/>
    <w:rsid w:val="003B487E"/>
    <w:rsid w:val="003B4CBC"/>
    <w:rsid w:val="003B69B1"/>
    <w:rsid w:val="003B7078"/>
    <w:rsid w:val="003C019A"/>
    <w:rsid w:val="003C0727"/>
    <w:rsid w:val="003C0AB4"/>
    <w:rsid w:val="003C1890"/>
    <w:rsid w:val="003C23FB"/>
    <w:rsid w:val="003C4545"/>
    <w:rsid w:val="003D0CD2"/>
    <w:rsid w:val="003D10EB"/>
    <w:rsid w:val="003D2E87"/>
    <w:rsid w:val="003D2F98"/>
    <w:rsid w:val="003D36CF"/>
    <w:rsid w:val="003D4E96"/>
    <w:rsid w:val="003D771A"/>
    <w:rsid w:val="003D7D0F"/>
    <w:rsid w:val="003E2413"/>
    <w:rsid w:val="003E24F8"/>
    <w:rsid w:val="003E3BB8"/>
    <w:rsid w:val="003E4CD2"/>
    <w:rsid w:val="003E56DD"/>
    <w:rsid w:val="003F55E0"/>
    <w:rsid w:val="003F6F6B"/>
    <w:rsid w:val="003F7E44"/>
    <w:rsid w:val="0040216D"/>
    <w:rsid w:val="0040408C"/>
    <w:rsid w:val="00404360"/>
    <w:rsid w:val="0040454F"/>
    <w:rsid w:val="00404BFE"/>
    <w:rsid w:val="00407097"/>
    <w:rsid w:val="00410B5D"/>
    <w:rsid w:val="0041326A"/>
    <w:rsid w:val="00417207"/>
    <w:rsid w:val="00422BA1"/>
    <w:rsid w:val="00422E21"/>
    <w:rsid w:val="00427884"/>
    <w:rsid w:val="00434955"/>
    <w:rsid w:val="00435D7E"/>
    <w:rsid w:val="00444AB9"/>
    <w:rsid w:val="004452B6"/>
    <w:rsid w:val="00450AF9"/>
    <w:rsid w:val="0045654B"/>
    <w:rsid w:val="0046012C"/>
    <w:rsid w:val="00460739"/>
    <w:rsid w:val="00462099"/>
    <w:rsid w:val="004661F5"/>
    <w:rsid w:val="00470877"/>
    <w:rsid w:val="00470B0C"/>
    <w:rsid w:val="004730D7"/>
    <w:rsid w:val="00475808"/>
    <w:rsid w:val="004818CF"/>
    <w:rsid w:val="004847C4"/>
    <w:rsid w:val="00491E74"/>
    <w:rsid w:val="0049517D"/>
    <w:rsid w:val="00496DE7"/>
    <w:rsid w:val="004972FB"/>
    <w:rsid w:val="00497315"/>
    <w:rsid w:val="00497A33"/>
    <w:rsid w:val="004A09CA"/>
    <w:rsid w:val="004A68E0"/>
    <w:rsid w:val="004B0A39"/>
    <w:rsid w:val="004B1362"/>
    <w:rsid w:val="004B45E3"/>
    <w:rsid w:val="004B5AC7"/>
    <w:rsid w:val="004C292D"/>
    <w:rsid w:val="004C4E00"/>
    <w:rsid w:val="004D1BE7"/>
    <w:rsid w:val="004D4564"/>
    <w:rsid w:val="004D4636"/>
    <w:rsid w:val="004D677A"/>
    <w:rsid w:val="004E30BB"/>
    <w:rsid w:val="004E5B5D"/>
    <w:rsid w:val="004F1F2E"/>
    <w:rsid w:val="00502954"/>
    <w:rsid w:val="00502A44"/>
    <w:rsid w:val="00506118"/>
    <w:rsid w:val="00506849"/>
    <w:rsid w:val="00507610"/>
    <w:rsid w:val="005106D0"/>
    <w:rsid w:val="00512B11"/>
    <w:rsid w:val="00512B7D"/>
    <w:rsid w:val="00514120"/>
    <w:rsid w:val="00516520"/>
    <w:rsid w:val="00520DA1"/>
    <w:rsid w:val="00523C0F"/>
    <w:rsid w:val="00523D1B"/>
    <w:rsid w:val="005273BE"/>
    <w:rsid w:val="005310DC"/>
    <w:rsid w:val="00531F65"/>
    <w:rsid w:val="0053738C"/>
    <w:rsid w:val="00542B3D"/>
    <w:rsid w:val="00545052"/>
    <w:rsid w:val="00553EC2"/>
    <w:rsid w:val="00555035"/>
    <w:rsid w:val="00560977"/>
    <w:rsid w:val="00562D4E"/>
    <w:rsid w:val="00562FB1"/>
    <w:rsid w:val="005652D1"/>
    <w:rsid w:val="0057303B"/>
    <w:rsid w:val="005801E5"/>
    <w:rsid w:val="00581821"/>
    <w:rsid w:val="00582284"/>
    <w:rsid w:val="00586FA5"/>
    <w:rsid w:val="005944D1"/>
    <w:rsid w:val="005951C3"/>
    <w:rsid w:val="00595BE2"/>
    <w:rsid w:val="0059693D"/>
    <w:rsid w:val="0059752E"/>
    <w:rsid w:val="005A0167"/>
    <w:rsid w:val="005A3ED8"/>
    <w:rsid w:val="005A4998"/>
    <w:rsid w:val="005B009D"/>
    <w:rsid w:val="005B1502"/>
    <w:rsid w:val="005B1614"/>
    <w:rsid w:val="005B3F01"/>
    <w:rsid w:val="005B65E1"/>
    <w:rsid w:val="005C2AF1"/>
    <w:rsid w:val="005C2F8D"/>
    <w:rsid w:val="005D2AE1"/>
    <w:rsid w:val="005E7C5B"/>
    <w:rsid w:val="005F5E38"/>
    <w:rsid w:val="005F7920"/>
    <w:rsid w:val="00600F48"/>
    <w:rsid w:val="00607A95"/>
    <w:rsid w:val="00607B55"/>
    <w:rsid w:val="0061065D"/>
    <w:rsid w:val="00610C79"/>
    <w:rsid w:val="00610E14"/>
    <w:rsid w:val="00611026"/>
    <w:rsid w:val="00614D6E"/>
    <w:rsid w:val="006158EB"/>
    <w:rsid w:val="00616DED"/>
    <w:rsid w:val="00617FB0"/>
    <w:rsid w:val="00620EDC"/>
    <w:rsid w:val="00625EDC"/>
    <w:rsid w:val="00626E39"/>
    <w:rsid w:val="00630FFE"/>
    <w:rsid w:val="006314E0"/>
    <w:rsid w:val="00632A1D"/>
    <w:rsid w:val="006352C9"/>
    <w:rsid w:val="00635D5E"/>
    <w:rsid w:val="006405F0"/>
    <w:rsid w:val="00640C8B"/>
    <w:rsid w:val="006418CD"/>
    <w:rsid w:val="00641942"/>
    <w:rsid w:val="00642983"/>
    <w:rsid w:val="006456F2"/>
    <w:rsid w:val="00645749"/>
    <w:rsid w:val="00646168"/>
    <w:rsid w:val="00647AE4"/>
    <w:rsid w:val="006502E6"/>
    <w:rsid w:val="0065088D"/>
    <w:rsid w:val="00653134"/>
    <w:rsid w:val="0065354E"/>
    <w:rsid w:val="00653EBD"/>
    <w:rsid w:val="00655541"/>
    <w:rsid w:val="00657AFA"/>
    <w:rsid w:val="00660022"/>
    <w:rsid w:val="006661F1"/>
    <w:rsid w:val="00666D71"/>
    <w:rsid w:val="006724C4"/>
    <w:rsid w:val="00673A13"/>
    <w:rsid w:val="00676B56"/>
    <w:rsid w:val="0069406F"/>
    <w:rsid w:val="006948C3"/>
    <w:rsid w:val="006955B8"/>
    <w:rsid w:val="00696041"/>
    <w:rsid w:val="006A06A7"/>
    <w:rsid w:val="006A1020"/>
    <w:rsid w:val="006A48DC"/>
    <w:rsid w:val="006A66E3"/>
    <w:rsid w:val="006A6E21"/>
    <w:rsid w:val="006B4A71"/>
    <w:rsid w:val="006B6FD7"/>
    <w:rsid w:val="006B7774"/>
    <w:rsid w:val="006B79DB"/>
    <w:rsid w:val="006B7D7C"/>
    <w:rsid w:val="006C157C"/>
    <w:rsid w:val="006C2870"/>
    <w:rsid w:val="006C2F32"/>
    <w:rsid w:val="006C361C"/>
    <w:rsid w:val="006C3853"/>
    <w:rsid w:val="006C40D4"/>
    <w:rsid w:val="006C4C15"/>
    <w:rsid w:val="006C5B66"/>
    <w:rsid w:val="006D090F"/>
    <w:rsid w:val="006D0968"/>
    <w:rsid w:val="006D1D12"/>
    <w:rsid w:val="006D206C"/>
    <w:rsid w:val="006D26E0"/>
    <w:rsid w:val="006D4ABC"/>
    <w:rsid w:val="006E3575"/>
    <w:rsid w:val="006E6E89"/>
    <w:rsid w:val="006F2079"/>
    <w:rsid w:val="006F2120"/>
    <w:rsid w:val="006F2FC3"/>
    <w:rsid w:val="007010E4"/>
    <w:rsid w:val="007036AE"/>
    <w:rsid w:val="0070520F"/>
    <w:rsid w:val="00706F14"/>
    <w:rsid w:val="0071134F"/>
    <w:rsid w:val="0071764E"/>
    <w:rsid w:val="00720AE5"/>
    <w:rsid w:val="007212C5"/>
    <w:rsid w:val="0072170C"/>
    <w:rsid w:val="00721A93"/>
    <w:rsid w:val="007277CA"/>
    <w:rsid w:val="00731EA6"/>
    <w:rsid w:val="00732153"/>
    <w:rsid w:val="00732992"/>
    <w:rsid w:val="007378DA"/>
    <w:rsid w:val="007442C7"/>
    <w:rsid w:val="00745CA1"/>
    <w:rsid w:val="00746DE4"/>
    <w:rsid w:val="00747CED"/>
    <w:rsid w:val="00752879"/>
    <w:rsid w:val="00764D17"/>
    <w:rsid w:val="00765767"/>
    <w:rsid w:val="007663AC"/>
    <w:rsid w:val="007712F0"/>
    <w:rsid w:val="00775F33"/>
    <w:rsid w:val="007764FE"/>
    <w:rsid w:val="007807F3"/>
    <w:rsid w:val="00782842"/>
    <w:rsid w:val="00783659"/>
    <w:rsid w:val="00783D7A"/>
    <w:rsid w:val="00787DA2"/>
    <w:rsid w:val="00791AF6"/>
    <w:rsid w:val="00792C6E"/>
    <w:rsid w:val="00793644"/>
    <w:rsid w:val="00793B86"/>
    <w:rsid w:val="00793D51"/>
    <w:rsid w:val="00797065"/>
    <w:rsid w:val="007A06A5"/>
    <w:rsid w:val="007A1C8F"/>
    <w:rsid w:val="007A4793"/>
    <w:rsid w:val="007A5A0F"/>
    <w:rsid w:val="007B4F8F"/>
    <w:rsid w:val="007B71DA"/>
    <w:rsid w:val="007B7756"/>
    <w:rsid w:val="007C08C7"/>
    <w:rsid w:val="007C2B36"/>
    <w:rsid w:val="007C430F"/>
    <w:rsid w:val="007C6028"/>
    <w:rsid w:val="007E047C"/>
    <w:rsid w:val="007E072C"/>
    <w:rsid w:val="007E295E"/>
    <w:rsid w:val="007E2C9A"/>
    <w:rsid w:val="007E5262"/>
    <w:rsid w:val="007E6CAD"/>
    <w:rsid w:val="007F03D3"/>
    <w:rsid w:val="007F26B8"/>
    <w:rsid w:val="0080032D"/>
    <w:rsid w:val="00806B79"/>
    <w:rsid w:val="00811B1A"/>
    <w:rsid w:val="0081281A"/>
    <w:rsid w:val="008171F0"/>
    <w:rsid w:val="0082008A"/>
    <w:rsid w:val="00822815"/>
    <w:rsid w:val="0082618C"/>
    <w:rsid w:val="0083167E"/>
    <w:rsid w:val="00831CC1"/>
    <w:rsid w:val="00834086"/>
    <w:rsid w:val="0083746A"/>
    <w:rsid w:val="00837C31"/>
    <w:rsid w:val="00837DDA"/>
    <w:rsid w:val="00845C06"/>
    <w:rsid w:val="00851A70"/>
    <w:rsid w:val="00851B2A"/>
    <w:rsid w:val="00866881"/>
    <w:rsid w:val="00874969"/>
    <w:rsid w:val="00887199"/>
    <w:rsid w:val="00891447"/>
    <w:rsid w:val="00893723"/>
    <w:rsid w:val="0089429F"/>
    <w:rsid w:val="0089792C"/>
    <w:rsid w:val="008A501E"/>
    <w:rsid w:val="008B1040"/>
    <w:rsid w:val="008B7956"/>
    <w:rsid w:val="008C0969"/>
    <w:rsid w:val="008C0D0C"/>
    <w:rsid w:val="008C197B"/>
    <w:rsid w:val="008C4873"/>
    <w:rsid w:val="008C5842"/>
    <w:rsid w:val="008C6EE0"/>
    <w:rsid w:val="008D2C9F"/>
    <w:rsid w:val="008D4616"/>
    <w:rsid w:val="008D5266"/>
    <w:rsid w:val="008D6EB1"/>
    <w:rsid w:val="008E1C4D"/>
    <w:rsid w:val="008E27B5"/>
    <w:rsid w:val="008E3414"/>
    <w:rsid w:val="008F123C"/>
    <w:rsid w:val="008F6533"/>
    <w:rsid w:val="00903324"/>
    <w:rsid w:val="00906E5B"/>
    <w:rsid w:val="009077F8"/>
    <w:rsid w:val="009150F1"/>
    <w:rsid w:val="00915EC5"/>
    <w:rsid w:val="009179F1"/>
    <w:rsid w:val="00921174"/>
    <w:rsid w:val="0092199C"/>
    <w:rsid w:val="00924B6A"/>
    <w:rsid w:val="00924E22"/>
    <w:rsid w:val="00927EC9"/>
    <w:rsid w:val="00930094"/>
    <w:rsid w:val="00931B73"/>
    <w:rsid w:val="00933C55"/>
    <w:rsid w:val="00935AA9"/>
    <w:rsid w:val="00937BB8"/>
    <w:rsid w:val="00951C81"/>
    <w:rsid w:val="00951E70"/>
    <w:rsid w:val="00954B3F"/>
    <w:rsid w:val="00955F6E"/>
    <w:rsid w:val="00964336"/>
    <w:rsid w:val="009651D5"/>
    <w:rsid w:val="009662B1"/>
    <w:rsid w:val="0096666E"/>
    <w:rsid w:val="009707C9"/>
    <w:rsid w:val="00975A3E"/>
    <w:rsid w:val="00983304"/>
    <w:rsid w:val="0098342E"/>
    <w:rsid w:val="00985999"/>
    <w:rsid w:val="00990066"/>
    <w:rsid w:val="00992BB6"/>
    <w:rsid w:val="0099584E"/>
    <w:rsid w:val="009963D6"/>
    <w:rsid w:val="009A763E"/>
    <w:rsid w:val="009B1783"/>
    <w:rsid w:val="009B2B53"/>
    <w:rsid w:val="009B3471"/>
    <w:rsid w:val="009B3EE8"/>
    <w:rsid w:val="009B583D"/>
    <w:rsid w:val="009B6AF7"/>
    <w:rsid w:val="009C12B6"/>
    <w:rsid w:val="009C5320"/>
    <w:rsid w:val="009C6D20"/>
    <w:rsid w:val="009D2740"/>
    <w:rsid w:val="009D54A9"/>
    <w:rsid w:val="009F128D"/>
    <w:rsid w:val="009F28FE"/>
    <w:rsid w:val="009F55A3"/>
    <w:rsid w:val="009F7877"/>
    <w:rsid w:val="00A0374C"/>
    <w:rsid w:val="00A06B60"/>
    <w:rsid w:val="00A10CFD"/>
    <w:rsid w:val="00A125B3"/>
    <w:rsid w:val="00A13B16"/>
    <w:rsid w:val="00A15866"/>
    <w:rsid w:val="00A1729E"/>
    <w:rsid w:val="00A1773B"/>
    <w:rsid w:val="00A21217"/>
    <w:rsid w:val="00A237CD"/>
    <w:rsid w:val="00A245E9"/>
    <w:rsid w:val="00A27DC8"/>
    <w:rsid w:val="00A27EC1"/>
    <w:rsid w:val="00A404AA"/>
    <w:rsid w:val="00A42B50"/>
    <w:rsid w:val="00A45C3C"/>
    <w:rsid w:val="00A52724"/>
    <w:rsid w:val="00A556E3"/>
    <w:rsid w:val="00A570D9"/>
    <w:rsid w:val="00A716BC"/>
    <w:rsid w:val="00A71901"/>
    <w:rsid w:val="00A71F67"/>
    <w:rsid w:val="00A73DFC"/>
    <w:rsid w:val="00A83D37"/>
    <w:rsid w:val="00A84638"/>
    <w:rsid w:val="00A8774C"/>
    <w:rsid w:val="00A91D60"/>
    <w:rsid w:val="00A93BD2"/>
    <w:rsid w:val="00AA001B"/>
    <w:rsid w:val="00AA3590"/>
    <w:rsid w:val="00AA3BC9"/>
    <w:rsid w:val="00AA45FE"/>
    <w:rsid w:val="00AA463A"/>
    <w:rsid w:val="00AA50CA"/>
    <w:rsid w:val="00AA53B8"/>
    <w:rsid w:val="00AA5DBC"/>
    <w:rsid w:val="00AA7DA4"/>
    <w:rsid w:val="00AB33F4"/>
    <w:rsid w:val="00AC3513"/>
    <w:rsid w:val="00AC3561"/>
    <w:rsid w:val="00AC59E7"/>
    <w:rsid w:val="00AC7AFA"/>
    <w:rsid w:val="00AC7B30"/>
    <w:rsid w:val="00AD0A29"/>
    <w:rsid w:val="00AD1D12"/>
    <w:rsid w:val="00AD332B"/>
    <w:rsid w:val="00AD76B8"/>
    <w:rsid w:val="00AD7DE0"/>
    <w:rsid w:val="00AE1BE5"/>
    <w:rsid w:val="00AE4883"/>
    <w:rsid w:val="00AE4EC5"/>
    <w:rsid w:val="00AE6111"/>
    <w:rsid w:val="00AF2399"/>
    <w:rsid w:val="00AF2905"/>
    <w:rsid w:val="00B11EF9"/>
    <w:rsid w:val="00B23C79"/>
    <w:rsid w:val="00B2429F"/>
    <w:rsid w:val="00B255C9"/>
    <w:rsid w:val="00B256ED"/>
    <w:rsid w:val="00B27905"/>
    <w:rsid w:val="00B27CD4"/>
    <w:rsid w:val="00B27D02"/>
    <w:rsid w:val="00B309E9"/>
    <w:rsid w:val="00B3249C"/>
    <w:rsid w:val="00B36074"/>
    <w:rsid w:val="00B40A6B"/>
    <w:rsid w:val="00B42FF2"/>
    <w:rsid w:val="00B44125"/>
    <w:rsid w:val="00B44BDD"/>
    <w:rsid w:val="00B45B2F"/>
    <w:rsid w:val="00B50098"/>
    <w:rsid w:val="00B515A1"/>
    <w:rsid w:val="00B53F73"/>
    <w:rsid w:val="00B573DE"/>
    <w:rsid w:val="00B62F8B"/>
    <w:rsid w:val="00B64220"/>
    <w:rsid w:val="00B648ED"/>
    <w:rsid w:val="00B652FE"/>
    <w:rsid w:val="00B66493"/>
    <w:rsid w:val="00B70C90"/>
    <w:rsid w:val="00B71773"/>
    <w:rsid w:val="00B73D85"/>
    <w:rsid w:val="00B7451E"/>
    <w:rsid w:val="00B80B79"/>
    <w:rsid w:val="00B80ED3"/>
    <w:rsid w:val="00B81E36"/>
    <w:rsid w:val="00B91A8C"/>
    <w:rsid w:val="00B91C68"/>
    <w:rsid w:val="00B92759"/>
    <w:rsid w:val="00B969E6"/>
    <w:rsid w:val="00B97852"/>
    <w:rsid w:val="00B97995"/>
    <w:rsid w:val="00BA33ED"/>
    <w:rsid w:val="00BA3897"/>
    <w:rsid w:val="00BB34B7"/>
    <w:rsid w:val="00BB4EA8"/>
    <w:rsid w:val="00BB69A2"/>
    <w:rsid w:val="00BB7277"/>
    <w:rsid w:val="00BC0376"/>
    <w:rsid w:val="00BC177E"/>
    <w:rsid w:val="00BC53B0"/>
    <w:rsid w:val="00BC6A7A"/>
    <w:rsid w:val="00BD0758"/>
    <w:rsid w:val="00BD1E9E"/>
    <w:rsid w:val="00BD3C89"/>
    <w:rsid w:val="00BD3E46"/>
    <w:rsid w:val="00BD413C"/>
    <w:rsid w:val="00BD47E7"/>
    <w:rsid w:val="00BD61F1"/>
    <w:rsid w:val="00BE009B"/>
    <w:rsid w:val="00BE0E19"/>
    <w:rsid w:val="00BE27D8"/>
    <w:rsid w:val="00BE4E34"/>
    <w:rsid w:val="00BF4485"/>
    <w:rsid w:val="00BF7E24"/>
    <w:rsid w:val="00C00BD9"/>
    <w:rsid w:val="00C04318"/>
    <w:rsid w:val="00C100E9"/>
    <w:rsid w:val="00C1146B"/>
    <w:rsid w:val="00C17F29"/>
    <w:rsid w:val="00C2071E"/>
    <w:rsid w:val="00C209B3"/>
    <w:rsid w:val="00C218E7"/>
    <w:rsid w:val="00C25362"/>
    <w:rsid w:val="00C276CE"/>
    <w:rsid w:val="00C3112E"/>
    <w:rsid w:val="00C31A62"/>
    <w:rsid w:val="00C36144"/>
    <w:rsid w:val="00C423D0"/>
    <w:rsid w:val="00C42994"/>
    <w:rsid w:val="00C42F10"/>
    <w:rsid w:val="00C47F14"/>
    <w:rsid w:val="00C52E06"/>
    <w:rsid w:val="00C576A8"/>
    <w:rsid w:val="00C620A9"/>
    <w:rsid w:val="00C6265A"/>
    <w:rsid w:val="00C62D4F"/>
    <w:rsid w:val="00C63C96"/>
    <w:rsid w:val="00C64BB0"/>
    <w:rsid w:val="00C74A91"/>
    <w:rsid w:val="00C778A4"/>
    <w:rsid w:val="00C80262"/>
    <w:rsid w:val="00C802E1"/>
    <w:rsid w:val="00C81EF7"/>
    <w:rsid w:val="00C84273"/>
    <w:rsid w:val="00C870E0"/>
    <w:rsid w:val="00C90017"/>
    <w:rsid w:val="00C956EF"/>
    <w:rsid w:val="00C96375"/>
    <w:rsid w:val="00CA1F17"/>
    <w:rsid w:val="00CA2F9F"/>
    <w:rsid w:val="00CB280C"/>
    <w:rsid w:val="00CB580A"/>
    <w:rsid w:val="00CB7CB3"/>
    <w:rsid w:val="00CC204A"/>
    <w:rsid w:val="00CC4AFF"/>
    <w:rsid w:val="00CC753C"/>
    <w:rsid w:val="00CD46F2"/>
    <w:rsid w:val="00CD5DB1"/>
    <w:rsid w:val="00CD5E45"/>
    <w:rsid w:val="00CE1193"/>
    <w:rsid w:val="00CE2558"/>
    <w:rsid w:val="00CE33C0"/>
    <w:rsid w:val="00CE3DA5"/>
    <w:rsid w:val="00CE42ED"/>
    <w:rsid w:val="00CE4537"/>
    <w:rsid w:val="00CE4D35"/>
    <w:rsid w:val="00CF1BA6"/>
    <w:rsid w:val="00CF6D52"/>
    <w:rsid w:val="00CF7B48"/>
    <w:rsid w:val="00D008A3"/>
    <w:rsid w:val="00D00A7A"/>
    <w:rsid w:val="00D02C4F"/>
    <w:rsid w:val="00D0694A"/>
    <w:rsid w:val="00D25A0B"/>
    <w:rsid w:val="00D27351"/>
    <w:rsid w:val="00D47F09"/>
    <w:rsid w:val="00D507B2"/>
    <w:rsid w:val="00D5502E"/>
    <w:rsid w:val="00D56409"/>
    <w:rsid w:val="00D56CE0"/>
    <w:rsid w:val="00D615BD"/>
    <w:rsid w:val="00D6355B"/>
    <w:rsid w:val="00D65874"/>
    <w:rsid w:val="00D70BBC"/>
    <w:rsid w:val="00D72C0D"/>
    <w:rsid w:val="00D751B4"/>
    <w:rsid w:val="00D801E3"/>
    <w:rsid w:val="00D8205D"/>
    <w:rsid w:val="00D9704F"/>
    <w:rsid w:val="00DA0D81"/>
    <w:rsid w:val="00DA19D7"/>
    <w:rsid w:val="00DA1F4F"/>
    <w:rsid w:val="00DA3753"/>
    <w:rsid w:val="00DA7231"/>
    <w:rsid w:val="00DA752B"/>
    <w:rsid w:val="00DB0073"/>
    <w:rsid w:val="00DB45E7"/>
    <w:rsid w:val="00DB534C"/>
    <w:rsid w:val="00DB78B0"/>
    <w:rsid w:val="00DB798E"/>
    <w:rsid w:val="00DC3A65"/>
    <w:rsid w:val="00DC6A0C"/>
    <w:rsid w:val="00DC7243"/>
    <w:rsid w:val="00DC72BF"/>
    <w:rsid w:val="00DD325A"/>
    <w:rsid w:val="00DD36C2"/>
    <w:rsid w:val="00DD3C9D"/>
    <w:rsid w:val="00DD4ABC"/>
    <w:rsid w:val="00DD6EDA"/>
    <w:rsid w:val="00DE7498"/>
    <w:rsid w:val="00DF16CD"/>
    <w:rsid w:val="00DF4B1D"/>
    <w:rsid w:val="00E000F6"/>
    <w:rsid w:val="00E01B08"/>
    <w:rsid w:val="00E01F7A"/>
    <w:rsid w:val="00E0406A"/>
    <w:rsid w:val="00E04FF7"/>
    <w:rsid w:val="00E10511"/>
    <w:rsid w:val="00E11697"/>
    <w:rsid w:val="00E17FE7"/>
    <w:rsid w:val="00E20531"/>
    <w:rsid w:val="00E2159A"/>
    <w:rsid w:val="00E25F6E"/>
    <w:rsid w:val="00E27CFB"/>
    <w:rsid w:val="00E3149B"/>
    <w:rsid w:val="00E3193C"/>
    <w:rsid w:val="00E349B8"/>
    <w:rsid w:val="00E3686C"/>
    <w:rsid w:val="00E37587"/>
    <w:rsid w:val="00E406A6"/>
    <w:rsid w:val="00E4588B"/>
    <w:rsid w:val="00E53177"/>
    <w:rsid w:val="00E54BAC"/>
    <w:rsid w:val="00E61E54"/>
    <w:rsid w:val="00E644B9"/>
    <w:rsid w:val="00E71096"/>
    <w:rsid w:val="00E761BB"/>
    <w:rsid w:val="00E76251"/>
    <w:rsid w:val="00E84012"/>
    <w:rsid w:val="00E8502D"/>
    <w:rsid w:val="00E86422"/>
    <w:rsid w:val="00E87EB9"/>
    <w:rsid w:val="00E969B8"/>
    <w:rsid w:val="00EA3782"/>
    <w:rsid w:val="00EA5CF4"/>
    <w:rsid w:val="00EA66F8"/>
    <w:rsid w:val="00EA7BE4"/>
    <w:rsid w:val="00EB33D0"/>
    <w:rsid w:val="00EB6CA4"/>
    <w:rsid w:val="00EB74B4"/>
    <w:rsid w:val="00EC4702"/>
    <w:rsid w:val="00ED0A36"/>
    <w:rsid w:val="00ED0F63"/>
    <w:rsid w:val="00ED1E73"/>
    <w:rsid w:val="00ED4529"/>
    <w:rsid w:val="00ED6416"/>
    <w:rsid w:val="00ED6E89"/>
    <w:rsid w:val="00EE76C5"/>
    <w:rsid w:val="00EE7E39"/>
    <w:rsid w:val="00EF2801"/>
    <w:rsid w:val="00EF3F34"/>
    <w:rsid w:val="00EF501B"/>
    <w:rsid w:val="00EF529A"/>
    <w:rsid w:val="00F0048C"/>
    <w:rsid w:val="00F01578"/>
    <w:rsid w:val="00F10AC3"/>
    <w:rsid w:val="00F15502"/>
    <w:rsid w:val="00F162FD"/>
    <w:rsid w:val="00F17BE1"/>
    <w:rsid w:val="00F21AE2"/>
    <w:rsid w:val="00F21C10"/>
    <w:rsid w:val="00F23104"/>
    <w:rsid w:val="00F27502"/>
    <w:rsid w:val="00F307F0"/>
    <w:rsid w:val="00F344D3"/>
    <w:rsid w:val="00F479BB"/>
    <w:rsid w:val="00F5064E"/>
    <w:rsid w:val="00F52B01"/>
    <w:rsid w:val="00F53481"/>
    <w:rsid w:val="00F562C2"/>
    <w:rsid w:val="00F614A8"/>
    <w:rsid w:val="00F62DAE"/>
    <w:rsid w:val="00F6394A"/>
    <w:rsid w:val="00F67E88"/>
    <w:rsid w:val="00F703BC"/>
    <w:rsid w:val="00F71A60"/>
    <w:rsid w:val="00F72E73"/>
    <w:rsid w:val="00F752B2"/>
    <w:rsid w:val="00F831DE"/>
    <w:rsid w:val="00F96F08"/>
    <w:rsid w:val="00FA1774"/>
    <w:rsid w:val="00FA1C72"/>
    <w:rsid w:val="00FA1CC0"/>
    <w:rsid w:val="00FA2756"/>
    <w:rsid w:val="00FA5848"/>
    <w:rsid w:val="00FB1E7A"/>
    <w:rsid w:val="00FB2EE1"/>
    <w:rsid w:val="00FB3532"/>
    <w:rsid w:val="00FB3DB5"/>
    <w:rsid w:val="00FC1067"/>
    <w:rsid w:val="00FC12E5"/>
    <w:rsid w:val="00FC3FDA"/>
    <w:rsid w:val="00FD6541"/>
    <w:rsid w:val="00FE005B"/>
    <w:rsid w:val="00FE0AF4"/>
    <w:rsid w:val="00FF22A8"/>
    <w:rsid w:val="00FF5378"/>
    <w:rsid w:val="03CC7015"/>
    <w:rsid w:val="075DC215"/>
    <w:rsid w:val="0AD040EB"/>
    <w:rsid w:val="0AF5C6BA"/>
    <w:rsid w:val="0C9CCAF4"/>
    <w:rsid w:val="0E836CBA"/>
    <w:rsid w:val="0FFD8C52"/>
    <w:rsid w:val="101DA57F"/>
    <w:rsid w:val="13714568"/>
    <w:rsid w:val="19370BDE"/>
    <w:rsid w:val="19BB1723"/>
    <w:rsid w:val="19DF57FC"/>
    <w:rsid w:val="1A450C4F"/>
    <w:rsid w:val="1FA329AD"/>
    <w:rsid w:val="21BB05E6"/>
    <w:rsid w:val="225D27DC"/>
    <w:rsid w:val="267EF4B3"/>
    <w:rsid w:val="26EAE931"/>
    <w:rsid w:val="28D13E04"/>
    <w:rsid w:val="2AA8198A"/>
    <w:rsid w:val="2B79EEB1"/>
    <w:rsid w:val="2D91AF51"/>
    <w:rsid w:val="30370A50"/>
    <w:rsid w:val="36928935"/>
    <w:rsid w:val="383DE68B"/>
    <w:rsid w:val="3A3C4F8B"/>
    <w:rsid w:val="3B114D0E"/>
    <w:rsid w:val="44EFC9E3"/>
    <w:rsid w:val="486F4F01"/>
    <w:rsid w:val="4E7C959D"/>
    <w:rsid w:val="4FA5FA2F"/>
    <w:rsid w:val="5698E4C5"/>
    <w:rsid w:val="5910C989"/>
    <w:rsid w:val="5DED037B"/>
    <w:rsid w:val="5E9EC611"/>
    <w:rsid w:val="5EFBD906"/>
    <w:rsid w:val="600AC572"/>
    <w:rsid w:val="61E45BC9"/>
    <w:rsid w:val="63E7F4FA"/>
    <w:rsid w:val="66FC8617"/>
    <w:rsid w:val="681B38A8"/>
    <w:rsid w:val="6BE213DF"/>
    <w:rsid w:val="6E379180"/>
    <w:rsid w:val="6FDE2C72"/>
    <w:rsid w:val="70910DBF"/>
    <w:rsid w:val="79BF1E38"/>
    <w:rsid w:val="79E6098B"/>
    <w:rsid w:val="7B31B75B"/>
    <w:rsid w:val="7C1503CD"/>
    <w:rsid w:val="7E82E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3598E9C9-9378-4A7F-AB1A-B84652D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59"/>
    <w:pPr>
      <w:spacing w:after="160" w:line="259" w:lineRule="auto"/>
    </w:pPr>
    <w:rPr>
      <w:sz w:val="22"/>
      <w:szCs w:val="22"/>
    </w:rPr>
  </w:style>
  <w:style w:type="paragraph" w:styleId="Heading1">
    <w:name w:val="heading 1"/>
    <w:basedOn w:val="Normal"/>
    <w:next w:val="Normal"/>
    <w:link w:val="Heading1Char"/>
    <w:uiPriority w:val="9"/>
    <w:qFormat/>
    <w:rsid w:val="00F16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link w:val="ListParagraphChar"/>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unhideWhenUsed/>
    <w:rsid w:val="00F307F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307F0"/>
    <w:rPr>
      <w:rFonts w:eastAsiaTheme="minorEastAsia"/>
      <w:sz w:val="20"/>
      <w:szCs w:val="20"/>
    </w:rPr>
  </w:style>
  <w:style w:type="paragraph" w:styleId="BalloonText">
    <w:name w:val="Balloon Text"/>
    <w:basedOn w:val="Normal"/>
    <w:link w:val="BalloonTextChar"/>
    <w:uiPriority w:val="99"/>
    <w:semiHidden/>
    <w:unhideWhenUsed/>
    <w:rsid w:val="00F30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spacing w:after="0" w:line="240" w:lineRule="auto"/>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 w:type="character" w:customStyle="1" w:styleId="ListParagraphChar">
    <w:name w:val="List Paragraph Char"/>
    <w:basedOn w:val="DefaultParagraphFont"/>
    <w:link w:val="ListParagraph"/>
    <w:uiPriority w:val="34"/>
    <w:rsid w:val="00874969"/>
    <w:rPr>
      <w:sz w:val="22"/>
      <w:szCs w:val="22"/>
    </w:rPr>
  </w:style>
  <w:style w:type="paragraph" w:customStyle="1" w:styleId="msonormal0">
    <w:name w:val="msonormal"/>
    <w:basedOn w:val="Normal"/>
    <w:rsid w:val="00DA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A7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272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F792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5F792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D47F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D47F0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78">
    <w:name w:val="xl78"/>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paragraph">
    <w:name w:val="paragraph"/>
    <w:basedOn w:val="Normal"/>
    <w:rsid w:val="00851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1B2A"/>
  </w:style>
  <w:style w:type="character" w:customStyle="1" w:styleId="eop">
    <w:name w:val="eop"/>
    <w:basedOn w:val="DefaultParagraphFont"/>
    <w:rsid w:val="00851B2A"/>
  </w:style>
  <w:style w:type="character" w:styleId="Mention">
    <w:name w:val="Mention"/>
    <w:basedOn w:val="DefaultParagraphFont"/>
    <w:uiPriority w:val="99"/>
    <w:unhideWhenUsed/>
    <w:rsid w:val="00CF7B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5959">
      <w:bodyDiv w:val="1"/>
      <w:marLeft w:val="0"/>
      <w:marRight w:val="0"/>
      <w:marTop w:val="0"/>
      <w:marBottom w:val="0"/>
      <w:divBdr>
        <w:top w:val="none" w:sz="0" w:space="0" w:color="auto"/>
        <w:left w:val="none" w:sz="0" w:space="0" w:color="auto"/>
        <w:bottom w:val="none" w:sz="0" w:space="0" w:color="auto"/>
        <w:right w:val="none" w:sz="0" w:space="0" w:color="auto"/>
      </w:divBdr>
    </w:div>
    <w:div w:id="592008039">
      <w:bodyDiv w:val="1"/>
      <w:marLeft w:val="0"/>
      <w:marRight w:val="0"/>
      <w:marTop w:val="0"/>
      <w:marBottom w:val="0"/>
      <w:divBdr>
        <w:top w:val="none" w:sz="0" w:space="0" w:color="auto"/>
        <w:left w:val="none" w:sz="0" w:space="0" w:color="auto"/>
        <w:bottom w:val="none" w:sz="0" w:space="0" w:color="auto"/>
        <w:right w:val="none" w:sz="0" w:space="0" w:color="auto"/>
      </w:divBdr>
    </w:div>
    <w:div w:id="597174507">
      <w:bodyDiv w:val="1"/>
      <w:marLeft w:val="0"/>
      <w:marRight w:val="0"/>
      <w:marTop w:val="0"/>
      <w:marBottom w:val="0"/>
      <w:divBdr>
        <w:top w:val="none" w:sz="0" w:space="0" w:color="auto"/>
        <w:left w:val="none" w:sz="0" w:space="0" w:color="auto"/>
        <w:bottom w:val="none" w:sz="0" w:space="0" w:color="auto"/>
        <w:right w:val="none" w:sz="0" w:space="0" w:color="auto"/>
      </w:divBdr>
    </w:div>
    <w:div w:id="659967639">
      <w:bodyDiv w:val="1"/>
      <w:marLeft w:val="0"/>
      <w:marRight w:val="0"/>
      <w:marTop w:val="0"/>
      <w:marBottom w:val="0"/>
      <w:divBdr>
        <w:top w:val="none" w:sz="0" w:space="0" w:color="auto"/>
        <w:left w:val="none" w:sz="0" w:space="0" w:color="auto"/>
        <w:bottom w:val="none" w:sz="0" w:space="0" w:color="auto"/>
        <w:right w:val="none" w:sz="0" w:space="0" w:color="auto"/>
      </w:divBdr>
    </w:div>
    <w:div w:id="666127377">
      <w:bodyDiv w:val="1"/>
      <w:marLeft w:val="0"/>
      <w:marRight w:val="0"/>
      <w:marTop w:val="0"/>
      <w:marBottom w:val="0"/>
      <w:divBdr>
        <w:top w:val="none" w:sz="0" w:space="0" w:color="auto"/>
        <w:left w:val="none" w:sz="0" w:space="0" w:color="auto"/>
        <w:bottom w:val="none" w:sz="0" w:space="0" w:color="auto"/>
        <w:right w:val="none" w:sz="0" w:space="0" w:color="auto"/>
      </w:divBdr>
    </w:div>
    <w:div w:id="673267478">
      <w:bodyDiv w:val="1"/>
      <w:marLeft w:val="0"/>
      <w:marRight w:val="0"/>
      <w:marTop w:val="0"/>
      <w:marBottom w:val="0"/>
      <w:divBdr>
        <w:top w:val="none" w:sz="0" w:space="0" w:color="auto"/>
        <w:left w:val="none" w:sz="0" w:space="0" w:color="auto"/>
        <w:bottom w:val="none" w:sz="0" w:space="0" w:color="auto"/>
        <w:right w:val="none" w:sz="0" w:space="0" w:color="auto"/>
      </w:divBdr>
    </w:div>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811217035">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26889288">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6195">
      <w:bodyDiv w:val="1"/>
      <w:marLeft w:val="0"/>
      <w:marRight w:val="0"/>
      <w:marTop w:val="0"/>
      <w:marBottom w:val="0"/>
      <w:divBdr>
        <w:top w:val="none" w:sz="0" w:space="0" w:color="auto"/>
        <w:left w:val="none" w:sz="0" w:space="0" w:color="auto"/>
        <w:bottom w:val="none" w:sz="0" w:space="0" w:color="auto"/>
        <w:right w:val="none" w:sz="0" w:space="0" w:color="auto"/>
      </w:divBdr>
    </w:div>
    <w:div w:id="1029531001">
      <w:bodyDiv w:val="1"/>
      <w:marLeft w:val="0"/>
      <w:marRight w:val="0"/>
      <w:marTop w:val="0"/>
      <w:marBottom w:val="0"/>
      <w:divBdr>
        <w:top w:val="none" w:sz="0" w:space="0" w:color="auto"/>
        <w:left w:val="none" w:sz="0" w:space="0" w:color="auto"/>
        <w:bottom w:val="none" w:sz="0" w:space="0" w:color="auto"/>
        <w:right w:val="none" w:sz="0" w:space="0" w:color="auto"/>
      </w:divBdr>
      <w:divsChild>
        <w:div w:id="883490994">
          <w:marLeft w:val="0"/>
          <w:marRight w:val="0"/>
          <w:marTop w:val="0"/>
          <w:marBottom w:val="0"/>
          <w:divBdr>
            <w:top w:val="none" w:sz="0" w:space="0" w:color="auto"/>
            <w:left w:val="none" w:sz="0" w:space="0" w:color="auto"/>
            <w:bottom w:val="none" w:sz="0" w:space="0" w:color="auto"/>
            <w:right w:val="none" w:sz="0" w:space="0" w:color="auto"/>
          </w:divBdr>
        </w:div>
      </w:divsChild>
    </w:div>
    <w:div w:id="1029645874">
      <w:bodyDiv w:val="1"/>
      <w:marLeft w:val="0"/>
      <w:marRight w:val="0"/>
      <w:marTop w:val="0"/>
      <w:marBottom w:val="0"/>
      <w:divBdr>
        <w:top w:val="none" w:sz="0" w:space="0" w:color="auto"/>
        <w:left w:val="none" w:sz="0" w:space="0" w:color="auto"/>
        <w:bottom w:val="none" w:sz="0" w:space="0" w:color="auto"/>
        <w:right w:val="none" w:sz="0" w:space="0" w:color="auto"/>
      </w:divBdr>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329794800">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478451877">
      <w:bodyDiv w:val="1"/>
      <w:marLeft w:val="0"/>
      <w:marRight w:val="0"/>
      <w:marTop w:val="0"/>
      <w:marBottom w:val="0"/>
      <w:divBdr>
        <w:top w:val="none" w:sz="0" w:space="0" w:color="auto"/>
        <w:left w:val="none" w:sz="0" w:space="0" w:color="auto"/>
        <w:bottom w:val="none" w:sz="0" w:space="0" w:color="auto"/>
        <w:right w:val="none" w:sz="0" w:space="0" w:color="auto"/>
      </w:divBdr>
    </w:div>
    <w:div w:id="1528567048">
      <w:bodyDiv w:val="1"/>
      <w:marLeft w:val="0"/>
      <w:marRight w:val="0"/>
      <w:marTop w:val="0"/>
      <w:marBottom w:val="0"/>
      <w:divBdr>
        <w:top w:val="none" w:sz="0" w:space="0" w:color="auto"/>
        <w:left w:val="none" w:sz="0" w:space="0" w:color="auto"/>
        <w:bottom w:val="none" w:sz="0" w:space="0" w:color="auto"/>
        <w:right w:val="none" w:sz="0" w:space="0" w:color="auto"/>
      </w:divBdr>
    </w:div>
    <w:div w:id="1678120809">
      <w:bodyDiv w:val="1"/>
      <w:marLeft w:val="0"/>
      <w:marRight w:val="0"/>
      <w:marTop w:val="0"/>
      <w:marBottom w:val="0"/>
      <w:divBdr>
        <w:top w:val="none" w:sz="0" w:space="0" w:color="auto"/>
        <w:left w:val="none" w:sz="0" w:space="0" w:color="auto"/>
        <w:bottom w:val="none" w:sz="0" w:space="0" w:color="auto"/>
        <w:right w:val="none" w:sz="0" w:space="0" w:color="auto"/>
      </w:divBdr>
    </w:div>
    <w:div w:id="1704134735">
      <w:bodyDiv w:val="1"/>
      <w:marLeft w:val="0"/>
      <w:marRight w:val="0"/>
      <w:marTop w:val="0"/>
      <w:marBottom w:val="0"/>
      <w:divBdr>
        <w:top w:val="none" w:sz="0" w:space="0" w:color="auto"/>
        <w:left w:val="none" w:sz="0" w:space="0" w:color="auto"/>
        <w:bottom w:val="none" w:sz="0" w:space="0" w:color="auto"/>
        <w:right w:val="none" w:sz="0" w:space="0" w:color="auto"/>
      </w:divBdr>
    </w:div>
    <w:div w:id="1759522144">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20727553">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 w:id="2066295943">
      <w:bodyDiv w:val="1"/>
      <w:marLeft w:val="0"/>
      <w:marRight w:val="0"/>
      <w:marTop w:val="0"/>
      <w:marBottom w:val="0"/>
      <w:divBdr>
        <w:top w:val="none" w:sz="0" w:space="0" w:color="auto"/>
        <w:left w:val="none" w:sz="0" w:space="0" w:color="auto"/>
        <w:bottom w:val="none" w:sz="0" w:space="0" w:color="auto"/>
        <w:right w:val="none" w:sz="0" w:space="0" w:color="auto"/>
      </w:divBdr>
    </w:div>
    <w:div w:id="2117090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ntycare.com/providers/clinical-criteria-for-prior-authoriz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ountycare.com/providers/clinical-criteria-for-prior-authoriz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tycare.com/providers/clinical-criteria-for-prior-authorizations/" TargetMode="External"/><Relationship Id="rId5" Type="http://schemas.openxmlformats.org/officeDocument/2006/relationships/numbering" Target="numbering.xml"/><Relationship Id="rId15" Type="http://schemas.openxmlformats.org/officeDocument/2006/relationships/hyperlink" Target="mailto:CountyCareProviderServices@cookcountyhh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ntycare.com/providers/clinical-criteria-for-prior-authoriza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8793ED9F6184F847FDE28E1AD4B70" ma:contentTypeVersion="20" ma:contentTypeDescription="Create a new document." ma:contentTypeScope="" ma:versionID="42d0dac0c6d52fc26e14f2535404a11d">
  <xsd:schema xmlns:xsd="http://www.w3.org/2001/XMLSchema" xmlns:xs="http://www.w3.org/2001/XMLSchema" xmlns:p="http://schemas.microsoft.com/office/2006/metadata/properties" xmlns:ns1="http://schemas.microsoft.com/sharepoint/v3" xmlns:ns2="fa9c1382-37fc-47be-825c-00d589b782c1" xmlns:ns3="301dfae1-cb0b-45b9-879c-2955148e1707" targetNamespace="http://schemas.microsoft.com/office/2006/metadata/properties" ma:root="true" ma:fieldsID="9d63342042e58892dad124b17d7e8bc3" ns1:_="" ns2:_="" ns3:_="">
    <xsd:import namespace="http://schemas.microsoft.com/sharepoint/v3"/>
    <xsd:import namespace="fa9c1382-37fc-47be-825c-00d589b782c1"/>
    <xsd:import namespace="301dfae1-cb0b-45b9-879c-2955148e1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2:lcf76f155ced4ddcb4097134ff3c332f" minOccurs="0"/>
                <xsd:element ref="ns3:TaxCatchAll"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c1382-37fc-47be-825c-00d589b7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f2962f-a71a-4882-aa95-04ef9da2e58a" ma:termSetId="09814cd3-568e-fe90-9814-8d621ff8fb84" ma:anchorId="fba54fb3-c3e1-fe81-a776-ca4b69148c4d" ma:open="true" ma:isKeyword="false">
      <xsd:complexType>
        <xsd:sequence>
          <xsd:element ref="pc:Terms" minOccurs="0" maxOccurs="1"/>
        </xsd:sequence>
      </xsd:complexType>
    </xsd:element>
    <xsd:element name="Links" ma:index="27"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dfae1-cb0b-45b9-879c-2955148e17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0eca44-a1ad-4f8e-8fd2-04384bb0d383}" ma:internalName="TaxCatchAll" ma:showField="CatchAllData" ma:web="301dfae1-cb0b-45b9-879c-2955148e1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fa9c1382-37fc-47be-825c-00d589b782c1" xsi:nil="true"/>
    <_ip_UnifiedCompliancePolicyProperties xmlns="http://schemas.microsoft.com/sharepoint/v3" xsi:nil="true"/>
    <lcf76f155ced4ddcb4097134ff3c332f xmlns="fa9c1382-37fc-47be-825c-00d589b782c1">
      <Terms xmlns="http://schemas.microsoft.com/office/infopath/2007/PartnerControls"/>
    </lcf76f155ced4ddcb4097134ff3c332f>
    <TaxCatchAll xmlns="301dfae1-cb0b-45b9-879c-2955148e1707" xsi:nil="true"/>
    <Links xmlns="fa9c1382-37fc-47be-825c-00d589b782c1">
      <Url xsi:nil="true"/>
      <Description xsi:nil="true"/>
    </Links>
  </documentManagement>
</p:properties>
</file>

<file path=customXml/itemProps1.xml><?xml version="1.0" encoding="utf-8"?>
<ds:datastoreItem xmlns:ds="http://schemas.openxmlformats.org/officeDocument/2006/customXml" ds:itemID="{5438DC22-8FB0-4460-BE45-7A6F1264A509}">
  <ds:schemaRefs>
    <ds:schemaRef ds:uri="http://schemas.microsoft.com/sharepoint/v3/contenttype/forms"/>
  </ds:schemaRefs>
</ds:datastoreItem>
</file>

<file path=customXml/itemProps2.xml><?xml version="1.0" encoding="utf-8"?>
<ds:datastoreItem xmlns:ds="http://schemas.openxmlformats.org/officeDocument/2006/customXml" ds:itemID="{11362700-06B8-4591-96DF-4ECC88B1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9c1382-37fc-47be-825c-00d589b782c1"/>
    <ds:schemaRef ds:uri="301dfae1-cb0b-45b9-879c-2955148e1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customXml/itemProps4.xml><?xml version="1.0" encoding="utf-8"?>
<ds:datastoreItem xmlns:ds="http://schemas.openxmlformats.org/officeDocument/2006/customXml" ds:itemID="{697B0360-35BE-47D6-B9D0-7F6FC7DC25D0}">
  <ds:schemaRefs>
    <ds:schemaRef ds:uri="http://schemas.microsoft.com/office/2006/metadata/properties"/>
    <ds:schemaRef ds:uri="http://schemas.microsoft.com/office/infopath/2007/PartnerControls"/>
    <ds:schemaRef ds:uri="http://schemas.microsoft.com/sharepoint/v3"/>
    <ds:schemaRef ds:uri="fa9c1382-37fc-47be-825c-00d589b782c1"/>
    <ds:schemaRef ds:uri="301dfae1-cb0b-45b9-879c-2955148e1707"/>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30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Deborah Campbell</cp:lastModifiedBy>
  <cp:revision>18</cp:revision>
  <cp:lastPrinted>2021-02-19T06:35:00Z</cp:lastPrinted>
  <dcterms:created xsi:type="dcterms:W3CDTF">2023-06-02T16:54:00Z</dcterms:created>
  <dcterms:modified xsi:type="dcterms:W3CDTF">2023-06-05T18:22:00Z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0x010100AEF8793ED9F6184F847FDE28E1AD4B70</vt:lpwstr>
  </property>
  <property fmtid="{D5CDD505-2E9C-101B-9397-08002B2CF9AE}" pid="3" name="MediaServiceImageTags">
    <vt:lpwstr/>
  </property>
</Properties>
</file>