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BC84" w14:textId="77777777" w:rsidR="00A42B50" w:rsidRPr="00986801" w:rsidRDefault="00A42B50" w:rsidP="00E349B8">
      <w:pPr>
        <w:rPr>
          <w:rFonts w:ascii="Montserrat" w:hAnsi="Montserrat"/>
          <w:color w:val="162A3C"/>
        </w:rPr>
      </w:pPr>
    </w:p>
    <w:p w14:paraId="53710710" w14:textId="27CBDEA4" w:rsidR="00B102BE" w:rsidRDefault="001C4E74" w:rsidP="00986801">
      <w:pPr>
        <w:rPr>
          <w:b/>
          <w:bCs/>
          <w:sz w:val="28"/>
          <w:szCs w:val="28"/>
          <w:u w:val="single"/>
        </w:rPr>
      </w:pPr>
      <w:r w:rsidRPr="000C7F70">
        <w:rPr>
          <w:b/>
          <w:bCs/>
          <w:sz w:val="28"/>
          <w:szCs w:val="28"/>
          <w:u w:val="single"/>
        </w:rPr>
        <w:t>Reminder</w:t>
      </w:r>
    </w:p>
    <w:p w14:paraId="7BBCD0CC" w14:textId="11452E3D" w:rsidR="00986801" w:rsidRDefault="00952CE5" w:rsidP="00986801">
      <w:pPr>
        <w:rPr>
          <w:b/>
          <w:bCs/>
          <w:sz w:val="28"/>
          <w:szCs w:val="28"/>
          <w:u w:val="single"/>
        </w:rPr>
      </w:pPr>
      <w:r>
        <w:rPr>
          <w:b/>
          <w:bCs/>
          <w:sz w:val="28"/>
          <w:szCs w:val="28"/>
          <w:u w:val="single"/>
        </w:rPr>
        <w:t xml:space="preserve">Current </w:t>
      </w:r>
      <w:r w:rsidR="007D287D">
        <w:rPr>
          <w:b/>
          <w:bCs/>
          <w:sz w:val="28"/>
          <w:szCs w:val="28"/>
          <w:u w:val="single"/>
        </w:rPr>
        <w:t xml:space="preserve">Billing </w:t>
      </w:r>
      <w:r>
        <w:rPr>
          <w:b/>
          <w:bCs/>
          <w:sz w:val="28"/>
          <w:szCs w:val="28"/>
          <w:u w:val="single"/>
        </w:rPr>
        <w:t xml:space="preserve">Requirements </w:t>
      </w:r>
      <w:r w:rsidR="007D287D">
        <w:rPr>
          <w:b/>
          <w:bCs/>
          <w:sz w:val="28"/>
          <w:szCs w:val="28"/>
          <w:u w:val="single"/>
        </w:rPr>
        <w:t xml:space="preserve">for Hyperbaric Oxygen </w:t>
      </w:r>
      <w:r w:rsidR="00941EC0">
        <w:rPr>
          <w:b/>
          <w:bCs/>
          <w:sz w:val="28"/>
          <w:szCs w:val="28"/>
          <w:u w:val="single"/>
        </w:rPr>
        <w:t xml:space="preserve">(HBO) </w:t>
      </w:r>
      <w:r w:rsidR="007D287D">
        <w:rPr>
          <w:b/>
          <w:bCs/>
          <w:sz w:val="28"/>
          <w:szCs w:val="28"/>
          <w:u w:val="single"/>
        </w:rPr>
        <w:t>Treatment</w:t>
      </w:r>
    </w:p>
    <w:p w14:paraId="64021D69" w14:textId="77777777" w:rsidR="00792AE1" w:rsidRDefault="00071F85" w:rsidP="00986801">
      <w:r>
        <w:t xml:space="preserve">CountyCare Health Plan is committed to providing an efficient and consistent Utilization Management (UM) experience for our members and providers. </w:t>
      </w:r>
      <w:r w:rsidR="006A7C58">
        <w:t xml:space="preserve">Additionally, we want to ensure that our providers have all the information to appropriately bill </w:t>
      </w:r>
      <w:r w:rsidR="000E748F">
        <w:t xml:space="preserve">and receive timely payment for covered services </w:t>
      </w:r>
      <w:r w:rsidR="006A7C58">
        <w:t>rendered to our members</w:t>
      </w:r>
      <w:r w:rsidR="0048392E">
        <w:t xml:space="preserve">.  </w:t>
      </w:r>
    </w:p>
    <w:p w14:paraId="5AF48E84" w14:textId="33EF42E4" w:rsidR="00071F85" w:rsidRPr="00986801" w:rsidRDefault="001C4E74" w:rsidP="00986801">
      <w:pPr>
        <w:rPr>
          <w:b/>
          <w:bCs/>
          <w:sz w:val="28"/>
          <w:szCs w:val="28"/>
          <w:u w:val="single"/>
        </w:rPr>
      </w:pPr>
      <w:r w:rsidRPr="00573901">
        <w:t>This reminder</w:t>
      </w:r>
      <w:r w:rsidR="000F29C6" w:rsidRPr="00573901">
        <w:t xml:space="preserve"> is</w:t>
      </w:r>
      <w:r w:rsidR="00604E3C" w:rsidRPr="00573901">
        <w:t xml:space="preserve"> regarding the current payment process for </w:t>
      </w:r>
      <w:r w:rsidRPr="00573901">
        <w:t>HBO</w:t>
      </w:r>
      <w:r w:rsidR="009A70AB" w:rsidRPr="00573901">
        <w:t xml:space="preserve"> treatment.  </w:t>
      </w:r>
      <w:r w:rsidR="00952CE5" w:rsidRPr="00573901">
        <w:t xml:space="preserve"> </w:t>
      </w:r>
      <w:r w:rsidR="00573901" w:rsidRPr="00573901">
        <w:t>To</w:t>
      </w:r>
      <w:r w:rsidR="00E6714A" w:rsidRPr="00573901">
        <w:t xml:space="preserve"> get paid acc</w:t>
      </w:r>
      <w:r w:rsidR="005C167A" w:rsidRPr="00573901">
        <w:t>ordingly, t</w:t>
      </w:r>
      <w:r w:rsidR="007D287D" w:rsidRPr="00573901">
        <w:t>h</w:t>
      </w:r>
      <w:r w:rsidR="0054052E" w:rsidRPr="00573901">
        <w:t xml:space="preserve">e information below is </w:t>
      </w:r>
      <w:r w:rsidR="001F47D1" w:rsidRPr="00573901">
        <w:t>required when you submit a claim</w:t>
      </w:r>
      <w:r w:rsidR="000C7F70">
        <w:t>.</w:t>
      </w:r>
    </w:p>
    <w:tbl>
      <w:tblPr>
        <w:tblStyle w:val="TableGrid"/>
        <w:tblW w:w="0" w:type="auto"/>
        <w:tblLayout w:type="fixed"/>
        <w:tblLook w:val="04A0" w:firstRow="1" w:lastRow="0" w:firstColumn="1" w:lastColumn="0" w:noHBand="0" w:noVBand="1"/>
      </w:tblPr>
      <w:tblGrid>
        <w:gridCol w:w="2230"/>
        <w:gridCol w:w="1475"/>
        <w:gridCol w:w="1150"/>
        <w:gridCol w:w="1080"/>
        <w:gridCol w:w="2812"/>
        <w:gridCol w:w="1323"/>
      </w:tblGrid>
      <w:tr w:rsidR="004558C8" w14:paraId="73C91ECD" w14:textId="323C284E" w:rsidTr="00514B18">
        <w:trPr>
          <w:trHeight w:val="773"/>
        </w:trPr>
        <w:tc>
          <w:tcPr>
            <w:tcW w:w="2230" w:type="dxa"/>
            <w:shd w:val="clear" w:color="auto" w:fill="D5DCE4" w:themeFill="text2" w:themeFillTint="33"/>
          </w:tcPr>
          <w:p w14:paraId="06FC671D" w14:textId="14BCFEC8" w:rsidR="004558C8" w:rsidRPr="00B102BE" w:rsidRDefault="004558C8" w:rsidP="0067333F">
            <w:pPr>
              <w:rPr>
                <w:b/>
                <w:bCs/>
              </w:rPr>
            </w:pPr>
            <w:r>
              <w:rPr>
                <w:b/>
                <w:bCs/>
              </w:rPr>
              <w:t>Billing Provider</w:t>
            </w:r>
          </w:p>
        </w:tc>
        <w:tc>
          <w:tcPr>
            <w:tcW w:w="1475" w:type="dxa"/>
            <w:shd w:val="clear" w:color="auto" w:fill="D5DCE4" w:themeFill="text2" w:themeFillTint="33"/>
          </w:tcPr>
          <w:p w14:paraId="6051EC44" w14:textId="725AD6B0" w:rsidR="004558C8" w:rsidRDefault="004558C8" w:rsidP="0067333F">
            <w:pPr>
              <w:rPr>
                <w:b/>
                <w:bCs/>
              </w:rPr>
            </w:pPr>
            <w:r>
              <w:rPr>
                <w:b/>
                <w:bCs/>
              </w:rPr>
              <w:t>Prior Authorization</w:t>
            </w:r>
          </w:p>
        </w:tc>
        <w:tc>
          <w:tcPr>
            <w:tcW w:w="1150" w:type="dxa"/>
            <w:shd w:val="clear" w:color="auto" w:fill="D5DCE4" w:themeFill="text2" w:themeFillTint="33"/>
          </w:tcPr>
          <w:p w14:paraId="299D1EB6" w14:textId="6051EF18" w:rsidR="004558C8" w:rsidRPr="00B102BE" w:rsidRDefault="004558C8" w:rsidP="0067333F">
            <w:pPr>
              <w:rPr>
                <w:b/>
                <w:bCs/>
              </w:rPr>
            </w:pPr>
            <w:r>
              <w:rPr>
                <w:b/>
                <w:bCs/>
              </w:rPr>
              <w:t xml:space="preserve">You must Use </w:t>
            </w:r>
          </w:p>
        </w:tc>
        <w:tc>
          <w:tcPr>
            <w:tcW w:w="1080" w:type="dxa"/>
            <w:shd w:val="clear" w:color="auto" w:fill="D5DCE4" w:themeFill="text2" w:themeFillTint="33"/>
          </w:tcPr>
          <w:p w14:paraId="4023A54E" w14:textId="6CEB4398" w:rsidR="004558C8" w:rsidRPr="00B102BE" w:rsidRDefault="00514B18" w:rsidP="00B102BE">
            <w:pPr>
              <w:jc w:val="center"/>
              <w:rPr>
                <w:b/>
                <w:bCs/>
              </w:rPr>
            </w:pPr>
            <w:r>
              <w:rPr>
                <w:b/>
                <w:bCs/>
              </w:rPr>
              <w:t>Code</w:t>
            </w:r>
          </w:p>
        </w:tc>
        <w:tc>
          <w:tcPr>
            <w:tcW w:w="2812" w:type="dxa"/>
            <w:shd w:val="clear" w:color="auto" w:fill="D5DCE4" w:themeFill="text2" w:themeFillTint="33"/>
          </w:tcPr>
          <w:p w14:paraId="0BAFEEF5" w14:textId="055244BC" w:rsidR="004558C8" w:rsidRPr="00B102BE" w:rsidRDefault="004558C8" w:rsidP="00B102BE">
            <w:pPr>
              <w:jc w:val="center"/>
              <w:rPr>
                <w:b/>
                <w:bCs/>
              </w:rPr>
            </w:pPr>
            <w:r w:rsidRPr="00B102BE">
              <w:rPr>
                <w:b/>
                <w:bCs/>
              </w:rPr>
              <w:t>Description</w:t>
            </w:r>
          </w:p>
        </w:tc>
        <w:tc>
          <w:tcPr>
            <w:tcW w:w="1323" w:type="dxa"/>
            <w:shd w:val="clear" w:color="auto" w:fill="D5DCE4" w:themeFill="text2" w:themeFillTint="33"/>
          </w:tcPr>
          <w:p w14:paraId="3A223ECE" w14:textId="77201A88" w:rsidR="004558C8" w:rsidRDefault="004558C8" w:rsidP="00B102BE">
            <w:pPr>
              <w:jc w:val="center"/>
              <w:rPr>
                <w:b/>
                <w:bCs/>
              </w:rPr>
            </w:pPr>
            <w:r>
              <w:rPr>
                <w:b/>
                <w:bCs/>
              </w:rPr>
              <w:t>Notes</w:t>
            </w:r>
          </w:p>
        </w:tc>
      </w:tr>
      <w:tr w:rsidR="004558C8" w14:paraId="6ADB4291" w14:textId="08A0DB9B" w:rsidTr="00514B18">
        <w:trPr>
          <w:trHeight w:val="485"/>
        </w:trPr>
        <w:tc>
          <w:tcPr>
            <w:tcW w:w="2230" w:type="dxa"/>
          </w:tcPr>
          <w:p w14:paraId="5F4F6268" w14:textId="26EB0D1F" w:rsidR="004558C8" w:rsidRDefault="004558C8" w:rsidP="0067333F">
            <w:r>
              <w:t xml:space="preserve">If you are a physician or qualified professional </w:t>
            </w:r>
          </w:p>
        </w:tc>
        <w:tc>
          <w:tcPr>
            <w:tcW w:w="1475" w:type="dxa"/>
          </w:tcPr>
          <w:p w14:paraId="3D7F3D73" w14:textId="128B5060" w:rsidR="004558C8" w:rsidRDefault="004558C8" w:rsidP="0067333F">
            <w:r>
              <w:t>Is required</w:t>
            </w:r>
          </w:p>
        </w:tc>
        <w:tc>
          <w:tcPr>
            <w:tcW w:w="1150" w:type="dxa"/>
          </w:tcPr>
          <w:p w14:paraId="0420480E" w14:textId="2D15EF04" w:rsidR="004558C8" w:rsidRDefault="004558C8" w:rsidP="0067333F">
            <w:r>
              <w:t>CPT</w:t>
            </w:r>
          </w:p>
        </w:tc>
        <w:tc>
          <w:tcPr>
            <w:tcW w:w="1080" w:type="dxa"/>
          </w:tcPr>
          <w:p w14:paraId="489979B1" w14:textId="5925817C" w:rsidR="004558C8" w:rsidRDefault="004558C8" w:rsidP="0067333F">
            <w:r>
              <w:t>99183</w:t>
            </w:r>
          </w:p>
        </w:tc>
        <w:tc>
          <w:tcPr>
            <w:tcW w:w="2812" w:type="dxa"/>
          </w:tcPr>
          <w:p w14:paraId="6578E50D" w14:textId="66DC198D" w:rsidR="004558C8" w:rsidRDefault="00892D38" w:rsidP="00F1535D">
            <w:r w:rsidRPr="00892D38">
              <w:t>Management and supervision of oxygen chamber therapy per session</w:t>
            </w:r>
          </w:p>
        </w:tc>
        <w:tc>
          <w:tcPr>
            <w:tcW w:w="1323" w:type="dxa"/>
          </w:tcPr>
          <w:p w14:paraId="4F5F353C" w14:textId="2FD78DCB" w:rsidR="004558C8" w:rsidRDefault="004558C8" w:rsidP="00B102BE">
            <w:pPr>
              <w:jc w:val="center"/>
            </w:pPr>
          </w:p>
        </w:tc>
      </w:tr>
      <w:tr w:rsidR="004558C8" w14:paraId="627A4DC2" w14:textId="77777777" w:rsidTr="00514B18">
        <w:trPr>
          <w:trHeight w:val="485"/>
        </w:trPr>
        <w:tc>
          <w:tcPr>
            <w:tcW w:w="2230" w:type="dxa"/>
          </w:tcPr>
          <w:p w14:paraId="42BD6995" w14:textId="72ADC0AD" w:rsidR="004558C8" w:rsidRDefault="004558C8" w:rsidP="0067333F">
            <w:r>
              <w:t xml:space="preserve">If you are a facility and are billing for </w:t>
            </w:r>
            <w:r w:rsidRPr="00621947">
              <w:rPr>
                <w:b/>
                <w:bCs/>
                <w:u w:val="single"/>
              </w:rPr>
              <w:t xml:space="preserve">both </w:t>
            </w:r>
            <w:r>
              <w:t>professional</w:t>
            </w:r>
            <w:r w:rsidR="00621947">
              <w:t>/physician</w:t>
            </w:r>
            <w:r>
              <w:t xml:space="preserve"> and facility charges</w:t>
            </w:r>
          </w:p>
        </w:tc>
        <w:tc>
          <w:tcPr>
            <w:tcW w:w="1475" w:type="dxa"/>
          </w:tcPr>
          <w:p w14:paraId="77885CA1" w14:textId="46648F7C" w:rsidR="004558C8" w:rsidRDefault="004558C8" w:rsidP="0067333F">
            <w:r>
              <w:t>Is required</w:t>
            </w:r>
          </w:p>
        </w:tc>
        <w:tc>
          <w:tcPr>
            <w:tcW w:w="1150" w:type="dxa"/>
          </w:tcPr>
          <w:p w14:paraId="0E0E47A2" w14:textId="77777777" w:rsidR="004558C8" w:rsidRDefault="004558C8" w:rsidP="0067333F">
            <w:r>
              <w:t>HCPCS</w:t>
            </w:r>
          </w:p>
          <w:p w14:paraId="6044EF55" w14:textId="77777777" w:rsidR="00BE0AAC" w:rsidRDefault="00BE0AAC" w:rsidP="0067333F"/>
          <w:p w14:paraId="0BE002CB" w14:textId="77777777" w:rsidR="00BE0AAC" w:rsidRDefault="00BE0AAC" w:rsidP="0067333F"/>
          <w:p w14:paraId="7B279809" w14:textId="65110FDA" w:rsidR="004558C8" w:rsidRDefault="004558C8" w:rsidP="0067333F">
            <w:r>
              <w:t>Rev Code</w:t>
            </w:r>
          </w:p>
          <w:p w14:paraId="48583E69" w14:textId="77777777" w:rsidR="00514B18" w:rsidRDefault="00514B18" w:rsidP="0067333F"/>
          <w:p w14:paraId="45569515" w14:textId="05F2A2B2" w:rsidR="004558C8" w:rsidRDefault="004558C8" w:rsidP="0067333F">
            <w:r>
              <w:t>CPT</w:t>
            </w:r>
          </w:p>
        </w:tc>
        <w:tc>
          <w:tcPr>
            <w:tcW w:w="1080" w:type="dxa"/>
          </w:tcPr>
          <w:p w14:paraId="7BB9820D" w14:textId="77777777" w:rsidR="004558C8" w:rsidRDefault="004558C8" w:rsidP="0067333F">
            <w:r>
              <w:t>G0277</w:t>
            </w:r>
          </w:p>
          <w:p w14:paraId="7BCC6AC2" w14:textId="77777777" w:rsidR="00514B18" w:rsidRDefault="00514B18" w:rsidP="0067333F"/>
          <w:p w14:paraId="68926EEC" w14:textId="77777777" w:rsidR="00514B18" w:rsidRDefault="00514B18" w:rsidP="0067333F"/>
          <w:p w14:paraId="4075E30C" w14:textId="61A4ADBB" w:rsidR="004558C8" w:rsidRDefault="004558C8" w:rsidP="0067333F">
            <w:r>
              <w:t>0413</w:t>
            </w:r>
          </w:p>
          <w:p w14:paraId="68905AE8" w14:textId="77777777" w:rsidR="00514B18" w:rsidRDefault="00514B18" w:rsidP="0067333F"/>
          <w:p w14:paraId="25A22591" w14:textId="7C5F2160" w:rsidR="004558C8" w:rsidRDefault="004558C8" w:rsidP="0067333F">
            <w:r>
              <w:t>99183</w:t>
            </w:r>
          </w:p>
        </w:tc>
        <w:tc>
          <w:tcPr>
            <w:tcW w:w="2812" w:type="dxa"/>
          </w:tcPr>
          <w:p w14:paraId="3E80812F" w14:textId="3543C7E8" w:rsidR="004558C8" w:rsidRDefault="00BE0AAC" w:rsidP="00F1535D">
            <w:r w:rsidRPr="00BE0AAC">
              <w:t>Hyperbaric oxygen under pressure, full body chamber, per 30-minute interval (Technical Component Only)</w:t>
            </w:r>
          </w:p>
          <w:p w14:paraId="15DA05E4" w14:textId="7F3584DB" w:rsidR="00BE0AAC" w:rsidRDefault="00514B18" w:rsidP="00F1535D">
            <w:r w:rsidRPr="00514B18">
              <w:t>Hyperbaric Oxygen Treatment</w:t>
            </w:r>
          </w:p>
          <w:p w14:paraId="5887E478" w14:textId="53F8D943" w:rsidR="00BE0AAC" w:rsidRDefault="00BE0AAC" w:rsidP="00F1535D">
            <w:r w:rsidRPr="00BE0AAC">
              <w:t>Management and supervision of oxygen chamber therapy per session</w:t>
            </w:r>
          </w:p>
        </w:tc>
        <w:tc>
          <w:tcPr>
            <w:tcW w:w="1323" w:type="dxa"/>
          </w:tcPr>
          <w:p w14:paraId="7054C3A8" w14:textId="32E61378" w:rsidR="004558C8" w:rsidRDefault="00514B18" w:rsidP="00B102BE">
            <w:pPr>
              <w:jc w:val="center"/>
            </w:pPr>
            <w:r>
              <w:t>All 3 codes must be on claim</w:t>
            </w:r>
          </w:p>
        </w:tc>
      </w:tr>
      <w:tr w:rsidR="004558C8" w14:paraId="59E002DA" w14:textId="44245F53" w:rsidTr="00514B18">
        <w:tc>
          <w:tcPr>
            <w:tcW w:w="2230" w:type="dxa"/>
            <w:vMerge w:val="restart"/>
          </w:tcPr>
          <w:p w14:paraId="77C56974" w14:textId="165EEFA2" w:rsidR="004558C8" w:rsidRDefault="004558C8" w:rsidP="0067333F">
            <w:r>
              <w:t>If you are a facility</w:t>
            </w:r>
          </w:p>
        </w:tc>
        <w:tc>
          <w:tcPr>
            <w:tcW w:w="1475" w:type="dxa"/>
            <w:vMerge w:val="restart"/>
          </w:tcPr>
          <w:p w14:paraId="73419962" w14:textId="1D6BAE79" w:rsidR="004558C8" w:rsidRDefault="004558C8" w:rsidP="0067333F">
            <w:r>
              <w:t>Is not required</w:t>
            </w:r>
          </w:p>
        </w:tc>
        <w:tc>
          <w:tcPr>
            <w:tcW w:w="1150" w:type="dxa"/>
          </w:tcPr>
          <w:p w14:paraId="12A9D41A" w14:textId="67383B23" w:rsidR="004558C8" w:rsidRDefault="004558C8" w:rsidP="0067333F">
            <w:r>
              <w:t>HCPCS</w:t>
            </w:r>
          </w:p>
        </w:tc>
        <w:tc>
          <w:tcPr>
            <w:tcW w:w="1080" w:type="dxa"/>
          </w:tcPr>
          <w:p w14:paraId="6B2620D7" w14:textId="06AEFE8A" w:rsidR="004558C8" w:rsidRDefault="004558C8" w:rsidP="0067333F">
            <w:r>
              <w:t>G0277</w:t>
            </w:r>
          </w:p>
        </w:tc>
        <w:tc>
          <w:tcPr>
            <w:tcW w:w="2812" w:type="dxa"/>
          </w:tcPr>
          <w:p w14:paraId="183A943B" w14:textId="09E3B712" w:rsidR="004558C8" w:rsidRDefault="00514B18" w:rsidP="00B0616C">
            <w:r w:rsidRPr="00514B18">
              <w:t>Hyperbaric oxygen under pressure, full body chamber, per 30-minute interval (Technical Component Only)</w:t>
            </w:r>
          </w:p>
        </w:tc>
        <w:tc>
          <w:tcPr>
            <w:tcW w:w="1323" w:type="dxa"/>
            <w:vMerge w:val="restart"/>
          </w:tcPr>
          <w:p w14:paraId="27DC4FAC" w14:textId="55957AF4" w:rsidR="004558C8" w:rsidRDefault="004558C8" w:rsidP="00B102BE">
            <w:pPr>
              <w:jc w:val="center"/>
            </w:pPr>
            <w:r>
              <w:t xml:space="preserve">Must submit </w:t>
            </w:r>
            <w:r w:rsidRPr="00862141">
              <w:rPr>
                <w:b/>
                <w:bCs/>
                <w:u w:val="single"/>
              </w:rPr>
              <w:t>both</w:t>
            </w:r>
            <w:r>
              <w:t xml:space="preserve"> codes on their claim to get paid</w:t>
            </w:r>
          </w:p>
        </w:tc>
      </w:tr>
      <w:tr w:rsidR="004558C8" w14:paraId="7A412060" w14:textId="5DEF585C" w:rsidTr="00514B18">
        <w:tc>
          <w:tcPr>
            <w:tcW w:w="2230" w:type="dxa"/>
            <w:vMerge/>
          </w:tcPr>
          <w:p w14:paraId="692DAFC1" w14:textId="245519D5" w:rsidR="004558C8" w:rsidRDefault="004558C8" w:rsidP="0067333F"/>
        </w:tc>
        <w:tc>
          <w:tcPr>
            <w:tcW w:w="1475" w:type="dxa"/>
            <w:vMerge/>
          </w:tcPr>
          <w:p w14:paraId="48A65573" w14:textId="77777777" w:rsidR="004558C8" w:rsidRDefault="004558C8" w:rsidP="0067333F"/>
        </w:tc>
        <w:tc>
          <w:tcPr>
            <w:tcW w:w="1150" w:type="dxa"/>
          </w:tcPr>
          <w:p w14:paraId="01DA54B1" w14:textId="3B5861A2" w:rsidR="004558C8" w:rsidRDefault="004558C8" w:rsidP="0067333F">
            <w:r>
              <w:t>REV</w:t>
            </w:r>
          </w:p>
        </w:tc>
        <w:tc>
          <w:tcPr>
            <w:tcW w:w="1080" w:type="dxa"/>
          </w:tcPr>
          <w:p w14:paraId="4360D2F1" w14:textId="1C47EE3A" w:rsidR="004558C8" w:rsidRDefault="004558C8" w:rsidP="0067333F">
            <w:r>
              <w:t>0413</w:t>
            </w:r>
          </w:p>
        </w:tc>
        <w:tc>
          <w:tcPr>
            <w:tcW w:w="2812" w:type="dxa"/>
          </w:tcPr>
          <w:p w14:paraId="2FEFC891" w14:textId="2A70F729" w:rsidR="004558C8" w:rsidRDefault="004558C8" w:rsidP="0067333F">
            <w:r>
              <w:t>Hyperbaric Oxygen Treatment</w:t>
            </w:r>
          </w:p>
        </w:tc>
        <w:tc>
          <w:tcPr>
            <w:tcW w:w="1323" w:type="dxa"/>
            <w:vMerge/>
          </w:tcPr>
          <w:p w14:paraId="3CF6A72C" w14:textId="77777777" w:rsidR="004558C8" w:rsidRDefault="004558C8" w:rsidP="00B102BE">
            <w:pPr>
              <w:jc w:val="center"/>
            </w:pPr>
          </w:p>
        </w:tc>
      </w:tr>
    </w:tbl>
    <w:p w14:paraId="58C2FE9B" w14:textId="77777777" w:rsidR="0067333F" w:rsidRDefault="0067333F" w:rsidP="0067333F"/>
    <w:p w14:paraId="629AA44F" w14:textId="3228C1F6" w:rsidR="006724C4" w:rsidRDefault="00930094" w:rsidP="004B45E3">
      <w:pPr>
        <w:pStyle w:val="ListParagraph"/>
        <w:spacing w:line="240" w:lineRule="auto"/>
        <w:ind w:left="0"/>
        <w:rPr>
          <w:b/>
          <w:bCs/>
          <w:sz w:val="24"/>
          <w:szCs w:val="24"/>
        </w:rPr>
      </w:pPr>
      <w:r w:rsidRPr="00930094">
        <w:rPr>
          <w:b/>
          <w:bCs/>
          <w:sz w:val="24"/>
          <w:szCs w:val="24"/>
        </w:rPr>
        <w:t>This policy is intended to provide guidance for In-Network facilities.  All Out of Network requests are subject to prior authorization along with Medical Director review and may be redirected to an In-Network facility</w:t>
      </w:r>
      <w:r w:rsidR="00B102BE">
        <w:rPr>
          <w:b/>
          <w:bCs/>
          <w:sz w:val="24"/>
          <w:szCs w:val="24"/>
        </w:rPr>
        <w:t>.</w:t>
      </w:r>
    </w:p>
    <w:p w14:paraId="619E4450" w14:textId="77777777" w:rsidR="006724C4" w:rsidRPr="003909A4" w:rsidRDefault="006724C4" w:rsidP="006724C4">
      <w:pPr>
        <w:spacing w:line="240" w:lineRule="auto"/>
        <w:rPr>
          <w:b/>
          <w:bCs/>
        </w:rPr>
      </w:pPr>
      <w:r w:rsidRPr="003909A4">
        <w:rPr>
          <w:b/>
          <w:bCs/>
        </w:rPr>
        <w:t>CONTACT US</w:t>
      </w:r>
    </w:p>
    <w:tbl>
      <w:tblPr>
        <w:tblW w:w="11080" w:type="dxa"/>
        <w:tblInd w:w="-450" w:type="dxa"/>
        <w:tblLook w:val="04A0" w:firstRow="1" w:lastRow="0" w:firstColumn="1" w:lastColumn="0" w:noHBand="0" w:noVBand="1"/>
      </w:tblPr>
      <w:tblGrid>
        <w:gridCol w:w="11080"/>
      </w:tblGrid>
      <w:tr w:rsidR="00D47F09" w:rsidRPr="00D47F09" w14:paraId="349FBE6E" w14:textId="77777777" w:rsidTr="00D47F09">
        <w:trPr>
          <w:trHeight w:val="288"/>
        </w:trPr>
        <w:tc>
          <w:tcPr>
            <w:tcW w:w="11080" w:type="dxa"/>
            <w:tcBorders>
              <w:top w:val="nil"/>
              <w:left w:val="nil"/>
              <w:bottom w:val="nil"/>
              <w:right w:val="nil"/>
            </w:tcBorders>
            <w:shd w:val="clear" w:color="auto" w:fill="auto"/>
            <w:noWrap/>
            <w:vAlign w:val="bottom"/>
            <w:hideMark/>
          </w:tcPr>
          <w:p w14:paraId="1D670D56" w14:textId="7FD187FB" w:rsidR="00955F6E" w:rsidRDefault="006724C4" w:rsidP="00970C47">
            <w:pPr>
              <w:spacing w:after="0" w:line="240" w:lineRule="auto"/>
              <w:rPr>
                <w:rFonts w:ascii="Calibri" w:eastAsia="Times New Roman" w:hAnsi="Calibri" w:cs="Calibri"/>
                <w:b/>
                <w:bCs/>
                <w:color w:val="000000"/>
              </w:rPr>
            </w:pPr>
            <w:r>
              <w:t>Thank you for working with us to ensure that CountyCare members receive quality care at the right time and in the right setting. If you have any questions or would like additional information, please contact CountyCare Provider Services at ProviderServices@countycare.com or your Provider Relations Representative.</w:t>
            </w:r>
          </w:p>
          <w:p w14:paraId="6361A910" w14:textId="0BA83679" w:rsidR="00D47F09" w:rsidRPr="00D47F09" w:rsidRDefault="00D47F09" w:rsidP="00837C31">
            <w:pPr>
              <w:spacing w:after="0" w:line="240" w:lineRule="auto"/>
              <w:rPr>
                <w:rFonts w:ascii="Calibri" w:eastAsia="Times New Roman" w:hAnsi="Calibri" w:cs="Calibri"/>
                <w:b/>
                <w:bCs/>
                <w:color w:val="000000"/>
              </w:rPr>
            </w:pPr>
          </w:p>
        </w:tc>
      </w:tr>
    </w:tbl>
    <w:p w14:paraId="6A26414B" w14:textId="5819C51A" w:rsidR="00F17BE1" w:rsidRDefault="00F17BE1" w:rsidP="00955F6E"/>
    <w:sectPr w:rsidR="00F17BE1" w:rsidSect="00B309E9">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080" w:left="108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990B" w14:textId="77777777" w:rsidR="003E758F" w:rsidRDefault="003E758F" w:rsidP="00FA1C72">
      <w:r>
        <w:separator/>
      </w:r>
    </w:p>
  </w:endnote>
  <w:endnote w:type="continuationSeparator" w:id="0">
    <w:p w14:paraId="58D54DA3" w14:textId="77777777" w:rsidR="003E758F" w:rsidRDefault="003E758F" w:rsidP="00FA1C72">
      <w:r>
        <w:continuationSeparator/>
      </w:r>
    </w:p>
  </w:endnote>
  <w:endnote w:type="continuationNotice" w:id="1">
    <w:p w14:paraId="2E4D958D" w14:textId="77777777" w:rsidR="003E758F" w:rsidRDefault="003E75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venir LT Std">
    <w:altName w:val="Calibri"/>
    <w:charset w:val="00"/>
    <w:family w:val="auto"/>
    <w:pitch w:val="variable"/>
    <w:sig w:usb0="800000AF" w:usb1="4000204A" w:usb2="00000000" w:usb3="00000000" w:csb0="00000001" w:csb1="00000000"/>
  </w:font>
  <w:font w:name="Montserrat">
    <w:charset w:val="00"/>
    <w:family w:val="auto"/>
    <w:pitch w:val="variable"/>
    <w:sig w:usb0="2000020F" w:usb1="00000003" w:usb2="00000000" w:usb3="00000000" w:csb0="00000197" w:csb1="00000000"/>
  </w:font>
  <w:font w:name="Nunito Sans Light">
    <w:charset w:val="00"/>
    <w:family w:val="auto"/>
    <w:pitch w:val="variable"/>
    <w:sig w:usb0="A00002FF" w:usb1="5000204B" w:usb2="00000000" w:usb3="00000000" w:csb0="00000197" w:csb1="00000000"/>
  </w:font>
  <w:font w:name="Times New Roman (Body CS)">
    <w:charset w:val="00"/>
    <w:family w:val="roman"/>
    <w:pitch w:val="default"/>
  </w:font>
  <w:font w:name="Nunito Sans">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2F73" w14:textId="77777777" w:rsidR="003471E7" w:rsidRDefault="003471E7" w:rsidP="00153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C6C3DAC" w14:textId="77777777" w:rsidR="003471E7" w:rsidRDefault="003471E7" w:rsidP="00347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cs="Times New Roman (Body CS)"/>
        <w:color w:val="24435E"/>
      </w:rPr>
      <w:id w:val="-951240774"/>
      <w:docPartObj>
        <w:docPartGallery w:val="Page Numbers (Bottom of Page)"/>
        <w:docPartUnique/>
      </w:docPartObj>
    </w:sdtPr>
    <w:sdtEndPr>
      <w:rPr>
        <w:rFonts w:ascii="Nunito Sans" w:hAnsi="Nunito Sans"/>
        <w:noProof/>
        <w:sz w:val="24"/>
      </w:rPr>
    </w:sdtEndPr>
    <w:sdtContent>
      <w:p w14:paraId="0FE95235" w14:textId="77777777" w:rsidR="00F479BB" w:rsidRPr="0027108E" w:rsidRDefault="00F479BB" w:rsidP="00F479BB">
        <w:pPr>
          <w:pStyle w:val="Footer"/>
          <w:tabs>
            <w:tab w:val="clear" w:pos="4680"/>
            <w:tab w:val="clear" w:pos="9360"/>
            <w:tab w:val="center" w:pos="4860"/>
            <w:tab w:val="right" w:pos="10080"/>
          </w:tabs>
          <w:spacing w:after="0"/>
          <w:ind w:left="27" w:right="-630"/>
          <w:rPr>
            <w:rFonts w:ascii="Nunito Sans" w:hAnsi="Nunito Sans" w:cs="Times New Roman (Body CS)"/>
            <w:color w:val="24435E"/>
            <w:sz w:val="24"/>
          </w:rPr>
        </w:pPr>
        <w:r w:rsidRPr="0027108E">
          <w:rPr>
            <w:rFonts w:ascii="Nunito Sans" w:hAnsi="Nunito Sans" w:cs="Times New Roman (Body CS)"/>
            <w:noProof/>
            <w:color w:val="24435E"/>
            <w:sz w:val="24"/>
          </w:rPr>
          <mc:AlternateContent>
            <mc:Choice Requires="wps">
              <w:drawing>
                <wp:anchor distT="0" distB="0" distL="114300" distR="114300" simplePos="0" relativeHeight="251658243" behindDoc="1" locked="0" layoutInCell="1" allowOverlap="1" wp14:anchorId="7AAB16F2" wp14:editId="109C2B91">
                  <wp:simplePos x="0" y="0"/>
                  <wp:positionH relativeFrom="column">
                    <wp:posOffset>-412668</wp:posOffset>
                  </wp:positionH>
                  <wp:positionV relativeFrom="paragraph">
                    <wp:posOffset>-166617</wp:posOffset>
                  </wp:positionV>
                  <wp:extent cx="7219950" cy="543560"/>
                  <wp:effectExtent l="0" t="0" r="6350" b="2540"/>
                  <wp:wrapNone/>
                  <wp:docPr id="13" name="Rectangle 13"/>
                  <wp:cNvGraphicFramePr/>
                  <a:graphic xmlns:a="http://schemas.openxmlformats.org/drawingml/2006/main">
                    <a:graphicData uri="http://schemas.microsoft.com/office/word/2010/wordprocessingShape">
                      <wps:wsp>
                        <wps:cNvSpPr/>
                        <wps:spPr>
                          <a:xfrm>
                            <a:off x="0" y="0"/>
                            <a:ext cx="7219950" cy="543560"/>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6FE08" id="Rectangle 13" o:spid="_x0000_s1026" style="position:absolute;margin-left:-32.5pt;margin-top:-13.1pt;width:568.5pt;height:42.8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" fillcolor="#c2c9d0" stroked="f" strokeweight="1pt"/>
              </w:pict>
            </mc:Fallback>
          </mc:AlternateContent>
        </w:r>
        <w:r w:rsidRPr="0027108E">
          <w:rPr>
            <w:rFonts w:ascii="Nunito Sans" w:hAnsi="Nunito Sans" w:cs="Times New Roman (Body CS)"/>
            <w:color w:val="24435E"/>
            <w:sz w:val="24"/>
          </w:rPr>
          <w:t>312-864-8200</w:t>
        </w:r>
        <w:r w:rsidRPr="0027108E">
          <w:rPr>
            <w:rFonts w:ascii="Nunito Sans" w:hAnsi="Nunito Sans" w:cs="Times New Roman (Body CS)"/>
            <w:color w:val="24435E"/>
            <w:sz w:val="24"/>
          </w:rPr>
          <w:tab/>
          <w:t>www.countycare.com</w:t>
        </w:r>
        <w:r w:rsidRPr="0027108E">
          <w:rPr>
            <w:rFonts w:ascii="Nunito Sans" w:hAnsi="Nunito Sans" w:cs="Times New Roman (Body CS)"/>
            <w:color w:val="24435E"/>
            <w:sz w:val="24"/>
          </w:rPr>
          <w:tab/>
          <w:t xml:space="preserve">Page </w:t>
        </w:r>
        <w:r w:rsidRPr="0027108E">
          <w:rPr>
            <w:rFonts w:ascii="Nunito Sans" w:hAnsi="Nunito Sans" w:cs="Times New Roman (Body CS)"/>
            <w:color w:val="24435E"/>
            <w:sz w:val="24"/>
          </w:rPr>
          <w:fldChar w:fldCharType="begin"/>
        </w:r>
        <w:r w:rsidRPr="0027108E">
          <w:rPr>
            <w:rFonts w:ascii="Nunito Sans" w:hAnsi="Nunito Sans" w:cs="Times New Roman (Body CS)"/>
            <w:color w:val="24435E"/>
            <w:sz w:val="24"/>
          </w:rPr>
          <w:instrText xml:space="preserve"> PAGE   \* MERGEFORMAT </w:instrText>
        </w:r>
        <w:r w:rsidRPr="0027108E">
          <w:rPr>
            <w:rFonts w:ascii="Nunito Sans" w:hAnsi="Nunito Sans" w:cs="Times New Roman (Body CS)"/>
            <w:color w:val="24435E"/>
            <w:sz w:val="24"/>
          </w:rPr>
          <w:fldChar w:fldCharType="separate"/>
        </w:r>
        <w:r w:rsidRPr="0027108E">
          <w:rPr>
            <w:rFonts w:ascii="Nunito Sans" w:hAnsi="Nunito Sans" w:cs="Times New Roman (Body CS)"/>
            <w:color w:val="24435E"/>
            <w:sz w:val="24"/>
          </w:rPr>
          <w:t>1</w:t>
        </w:r>
        <w:r w:rsidRPr="0027108E">
          <w:rPr>
            <w:rFonts w:ascii="Nunito Sans" w:hAnsi="Nunito Sans" w:cs="Times New Roman (Body CS)"/>
            <w:noProof/>
            <w:color w:val="24435E"/>
            <w:sz w:val="24"/>
          </w:rPr>
          <w:fldChar w:fldCharType="end"/>
        </w:r>
        <w:r w:rsidRPr="0027108E">
          <w:rPr>
            <w:rFonts w:ascii="Nunito Sans" w:hAnsi="Nunito Sans" w:cs="Times New Roman (Body CS)"/>
            <w:noProof/>
            <w:color w:val="24435E"/>
            <w:sz w:val="24"/>
          </w:rPr>
          <w:t xml:space="preserve"> of </w:t>
        </w:r>
        <w:r w:rsidRPr="0027108E">
          <w:rPr>
            <w:rFonts w:ascii="Nunito Sans" w:hAnsi="Nunito Sans" w:cs="Times New Roman (Body CS)"/>
            <w:noProof/>
            <w:color w:val="24435E"/>
            <w:sz w:val="24"/>
          </w:rPr>
          <w:fldChar w:fldCharType="begin"/>
        </w:r>
        <w:r w:rsidRPr="0027108E">
          <w:rPr>
            <w:rFonts w:ascii="Nunito Sans" w:hAnsi="Nunito Sans" w:cs="Times New Roman (Body CS)"/>
            <w:noProof/>
            <w:color w:val="24435E"/>
            <w:sz w:val="24"/>
          </w:rPr>
          <w:instrText xml:space="preserve"> NUMPAGES  \* Arabic  \* MERGEFORMAT </w:instrText>
        </w:r>
        <w:r w:rsidRPr="0027108E">
          <w:rPr>
            <w:rFonts w:ascii="Nunito Sans" w:hAnsi="Nunito Sans" w:cs="Times New Roman (Body CS)"/>
            <w:noProof/>
            <w:color w:val="24435E"/>
            <w:sz w:val="24"/>
          </w:rPr>
          <w:fldChar w:fldCharType="separate"/>
        </w:r>
        <w:r w:rsidRPr="0027108E">
          <w:rPr>
            <w:rFonts w:ascii="Nunito Sans" w:hAnsi="Nunito Sans" w:cs="Times New Roman (Body CS)"/>
            <w:noProof/>
            <w:color w:val="24435E"/>
            <w:sz w:val="24"/>
          </w:rPr>
          <w:t>3</w:t>
        </w:r>
        <w:r w:rsidRPr="0027108E">
          <w:rPr>
            <w:rFonts w:ascii="Nunito Sans" w:hAnsi="Nunito Sans" w:cs="Times New Roman (Body CS)"/>
            <w:noProof/>
            <w:color w:val="24435E"/>
            <w:sz w:val="24"/>
          </w:rPr>
          <w:fldChar w:fldCharType="end"/>
        </w:r>
      </w:p>
    </w:sdtContent>
  </w:sdt>
  <w:p w14:paraId="05037FAB" w14:textId="77777777" w:rsidR="00F479BB" w:rsidRDefault="00F479BB" w:rsidP="00F479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F3B5" w14:textId="77777777" w:rsidR="00156BFD" w:rsidRPr="0027108E" w:rsidRDefault="0071764E" w:rsidP="00F479BB">
    <w:pPr>
      <w:pStyle w:val="Footer"/>
      <w:tabs>
        <w:tab w:val="clear" w:pos="4680"/>
        <w:tab w:val="clear" w:pos="9360"/>
        <w:tab w:val="center" w:pos="4860"/>
        <w:tab w:val="right" w:pos="10080"/>
      </w:tabs>
      <w:spacing w:after="0"/>
      <w:ind w:left="27" w:right="-630"/>
      <w:rPr>
        <w:rFonts w:ascii="Montserrat" w:hAnsi="Montserrat" w:cs="Times New Roman (Body CS)"/>
        <w:color w:val="24435E"/>
      </w:rPr>
    </w:pPr>
    <w:r w:rsidRPr="0027108E">
      <w:rPr>
        <w:rFonts w:ascii="Nunito Sans" w:hAnsi="Nunito Sans" w:cs="Times New Roman (Body CS)"/>
        <w:noProof/>
        <w:color w:val="24435E"/>
        <w:sz w:val="24"/>
      </w:rPr>
      <mc:AlternateContent>
        <mc:Choice Requires="wps">
          <w:drawing>
            <wp:anchor distT="0" distB="0" distL="114300" distR="114300" simplePos="0" relativeHeight="251658240" behindDoc="1" locked="0" layoutInCell="1" allowOverlap="1" wp14:anchorId="1F6E7CF0" wp14:editId="6CBBC19A">
              <wp:simplePos x="0" y="0"/>
              <wp:positionH relativeFrom="column">
                <wp:posOffset>-412668</wp:posOffset>
              </wp:positionH>
              <wp:positionV relativeFrom="paragraph">
                <wp:posOffset>-166617</wp:posOffset>
              </wp:positionV>
              <wp:extent cx="7219950" cy="543560"/>
              <wp:effectExtent l="0" t="0" r="6350" b="2540"/>
              <wp:wrapNone/>
              <wp:docPr id="5" name="Rectangle 5"/>
              <wp:cNvGraphicFramePr/>
              <a:graphic xmlns:a="http://schemas.openxmlformats.org/drawingml/2006/main">
                <a:graphicData uri="http://schemas.microsoft.com/office/word/2010/wordprocessingShape">
                  <wps:wsp>
                    <wps:cNvSpPr/>
                    <wps:spPr>
                      <a:xfrm>
                        <a:off x="0" y="0"/>
                        <a:ext cx="7219950" cy="543560"/>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7E428" id="Rectangle 5" o:spid="_x0000_s1026" style="position:absolute;margin-left:-32.5pt;margin-top:-13.1pt;width:568.5pt;height:4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" fillcolor="#c2c9d0" stroked="f" strokeweight="1pt"/>
          </w:pict>
        </mc:Fallback>
      </mc:AlternateContent>
    </w:r>
    <w:r w:rsidR="00782842" w:rsidRPr="0027108E">
      <w:rPr>
        <w:rFonts w:ascii="Nunito Sans" w:hAnsi="Nunito Sans" w:cs="Times New Roman (Body CS)"/>
        <w:color w:val="24435E"/>
        <w:sz w:val="24"/>
      </w:rPr>
      <w:t>312-864-8200</w:t>
    </w:r>
    <w:r w:rsidR="00782842" w:rsidRPr="0027108E">
      <w:rPr>
        <w:rFonts w:ascii="Nunito Sans" w:hAnsi="Nunito Sans" w:cs="Times New Roman (Body CS)"/>
        <w:color w:val="24435E"/>
        <w:sz w:val="24"/>
      </w:rPr>
      <w:tab/>
    </w:r>
    <w:r w:rsidR="00156BFD" w:rsidRPr="0027108E">
      <w:rPr>
        <w:rFonts w:ascii="Nunito Sans" w:hAnsi="Nunito Sans" w:cs="Times New Roman (Body CS)"/>
        <w:color w:val="24435E"/>
        <w:sz w:val="24"/>
      </w:rPr>
      <w:t>www.countycare.com</w:t>
    </w:r>
    <w:r w:rsidR="003A1E67" w:rsidRPr="0027108E">
      <w:rPr>
        <w:rFonts w:ascii="Montserrat" w:hAnsi="Montserrat" w:cs="Times New Roman (Body CS)"/>
        <w:color w:val="24435E"/>
      </w:rPr>
      <w:tab/>
    </w:r>
    <w:r w:rsidRPr="0027108E">
      <w:rPr>
        <w:rFonts w:ascii="Nunito Sans" w:hAnsi="Nunito Sans" w:cs="Times New Roman (Body CS)"/>
        <w:color w:val="24435E"/>
        <w:sz w:val="24"/>
      </w:rPr>
      <w:t xml:space="preserve">Page </w:t>
    </w:r>
    <w:r w:rsidR="00156BFD" w:rsidRPr="0027108E">
      <w:rPr>
        <w:rFonts w:ascii="Nunito Sans" w:hAnsi="Nunito Sans" w:cs="Times New Roman (Body CS)"/>
        <w:color w:val="24435E"/>
        <w:sz w:val="24"/>
      </w:rPr>
      <w:fldChar w:fldCharType="begin"/>
    </w:r>
    <w:r w:rsidR="00156BFD" w:rsidRPr="0027108E">
      <w:rPr>
        <w:rFonts w:ascii="Nunito Sans" w:hAnsi="Nunito Sans" w:cs="Times New Roman (Body CS)"/>
        <w:color w:val="24435E"/>
        <w:sz w:val="24"/>
      </w:rPr>
      <w:instrText xml:space="preserve"> PAGE   \* MERGEFORMAT </w:instrText>
    </w:r>
    <w:r w:rsidR="00156BFD" w:rsidRPr="0027108E">
      <w:rPr>
        <w:rFonts w:ascii="Nunito Sans" w:hAnsi="Nunito Sans" w:cs="Times New Roman (Body CS)"/>
        <w:color w:val="24435E"/>
        <w:sz w:val="24"/>
      </w:rPr>
      <w:fldChar w:fldCharType="separate"/>
    </w:r>
    <w:r w:rsidR="00156BFD" w:rsidRPr="0027108E">
      <w:rPr>
        <w:rFonts w:ascii="Nunito Sans" w:hAnsi="Nunito Sans" w:cs="Times New Roman (Body CS)"/>
        <w:color w:val="24435E"/>
        <w:sz w:val="24"/>
      </w:rPr>
      <w:t>2</w:t>
    </w:r>
    <w:r w:rsidR="00156BFD" w:rsidRPr="0027108E">
      <w:rPr>
        <w:rFonts w:ascii="Nunito Sans" w:hAnsi="Nunito Sans" w:cs="Times New Roman (Body CS)"/>
        <w:noProof/>
        <w:color w:val="24435E"/>
        <w:sz w:val="24"/>
      </w:rPr>
      <w:fldChar w:fldCharType="end"/>
    </w:r>
    <w:r w:rsidRPr="0027108E">
      <w:rPr>
        <w:rFonts w:ascii="Nunito Sans" w:hAnsi="Nunito Sans" w:cs="Times New Roman (Body CS)"/>
        <w:noProof/>
        <w:color w:val="24435E"/>
        <w:sz w:val="24"/>
      </w:rPr>
      <w:t xml:space="preserve"> of </w:t>
    </w:r>
    <w:r w:rsidRPr="0027108E">
      <w:rPr>
        <w:rFonts w:ascii="Nunito Sans" w:hAnsi="Nunito Sans" w:cs="Times New Roman (Body CS)"/>
        <w:noProof/>
        <w:color w:val="24435E"/>
        <w:sz w:val="24"/>
      </w:rPr>
      <w:fldChar w:fldCharType="begin"/>
    </w:r>
    <w:r w:rsidRPr="0027108E">
      <w:rPr>
        <w:rFonts w:ascii="Nunito Sans" w:hAnsi="Nunito Sans" w:cs="Times New Roman (Body CS)"/>
        <w:noProof/>
        <w:color w:val="24435E"/>
        <w:sz w:val="24"/>
      </w:rPr>
      <w:instrText xml:space="preserve"> NUMPAGES  \* Arabic  \* MERGEFORMAT </w:instrText>
    </w:r>
    <w:r w:rsidRPr="0027108E">
      <w:rPr>
        <w:rFonts w:ascii="Nunito Sans" w:hAnsi="Nunito Sans" w:cs="Times New Roman (Body CS)"/>
        <w:noProof/>
        <w:color w:val="24435E"/>
        <w:sz w:val="24"/>
      </w:rPr>
      <w:fldChar w:fldCharType="separate"/>
    </w:r>
    <w:r w:rsidRPr="0027108E">
      <w:rPr>
        <w:rFonts w:ascii="Nunito Sans" w:hAnsi="Nunito Sans" w:cs="Times New Roman (Body CS)"/>
        <w:noProof/>
        <w:color w:val="24435E"/>
        <w:sz w:val="24"/>
      </w:rPr>
      <w:t>3</w:t>
    </w:r>
    <w:r w:rsidRPr="0027108E">
      <w:rPr>
        <w:rFonts w:ascii="Nunito Sans" w:hAnsi="Nunito Sans" w:cs="Times New Roman (Body CS)"/>
        <w:noProof/>
        <w:color w:val="24435E"/>
        <w:sz w:val="24"/>
      </w:rPr>
      <w:fldChar w:fldCharType="end"/>
    </w:r>
  </w:p>
  <w:p w14:paraId="1D8526BF" w14:textId="77777777" w:rsidR="00475808" w:rsidRDefault="004758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EE94" w14:textId="77777777" w:rsidR="003E758F" w:rsidRDefault="003E758F" w:rsidP="00FA1C72">
      <w:r>
        <w:separator/>
      </w:r>
    </w:p>
  </w:footnote>
  <w:footnote w:type="continuationSeparator" w:id="0">
    <w:p w14:paraId="6C4ED023" w14:textId="77777777" w:rsidR="003E758F" w:rsidRDefault="003E758F" w:rsidP="00FA1C72">
      <w:r>
        <w:continuationSeparator/>
      </w:r>
    </w:p>
  </w:footnote>
  <w:footnote w:type="continuationNotice" w:id="1">
    <w:p w14:paraId="0CDAFD20" w14:textId="77777777" w:rsidR="003E758F" w:rsidRDefault="003E75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C838" w14:textId="77777777" w:rsidR="00AA45FE" w:rsidRDefault="00AA4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D8B6" w14:textId="77777777" w:rsidR="006B7D7C" w:rsidRDefault="00AA45FE">
    <w:pPr>
      <w:pStyle w:val="Header"/>
      <w:rPr>
        <w:noProof/>
      </w:rPr>
    </w:pPr>
    <w:r>
      <w:rPr>
        <w:noProof/>
      </w:rPr>
      <mc:AlternateContent>
        <mc:Choice Requires="wpg">
          <w:drawing>
            <wp:anchor distT="0" distB="0" distL="114300" distR="114300" simplePos="0" relativeHeight="251658242" behindDoc="0" locked="0" layoutInCell="1" allowOverlap="1" wp14:anchorId="6FAE289D" wp14:editId="0758F491">
              <wp:simplePos x="0" y="0"/>
              <wp:positionH relativeFrom="column">
                <wp:posOffset>-445168</wp:posOffset>
              </wp:positionH>
              <wp:positionV relativeFrom="paragraph">
                <wp:posOffset>240632</wp:posOffset>
              </wp:positionV>
              <wp:extent cx="7279005" cy="667819"/>
              <wp:effectExtent l="0" t="0" r="0" b="0"/>
              <wp:wrapNone/>
              <wp:docPr id="16" name="Group 16"/>
              <wp:cNvGraphicFramePr/>
              <a:graphic xmlns:a="http://schemas.openxmlformats.org/drawingml/2006/main">
                <a:graphicData uri="http://schemas.microsoft.com/office/word/2010/wordprocessingGroup">
                  <wpg:wgp>
                    <wpg:cNvGrpSpPr/>
                    <wpg:grpSpPr>
                      <a:xfrm>
                        <a:off x="0" y="0"/>
                        <a:ext cx="7279005" cy="667819"/>
                        <a:chOff x="0" y="0"/>
                        <a:chExt cx="7279005" cy="667819"/>
                      </a:xfrm>
                    </wpg:grpSpPr>
                    <wps:wsp>
                      <wps:cNvPr id="15" name="Rectangle 15"/>
                      <wps:cNvSpPr/>
                      <wps:spPr>
                        <a:xfrm>
                          <a:off x="0" y="346509"/>
                          <a:ext cx="7278370" cy="232362"/>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28875"/>
                          <a:ext cx="7279005" cy="353060"/>
                        </a:xfrm>
                        <a:prstGeom prst="rect">
                          <a:avLst/>
                        </a:prstGeom>
                        <a:solidFill>
                          <a:srgbClr val="244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442762" y="0"/>
                          <a:ext cx="3730357" cy="667819"/>
                          <a:chOff x="0" y="0"/>
                          <a:chExt cx="3730357" cy="667819"/>
                        </a:xfrm>
                      </wpg:grpSpPr>
                      <wps:wsp>
                        <wps:cNvPr id="10" name="Text Box 10"/>
                        <wps:cNvSpPr txBox="1"/>
                        <wps:spPr>
                          <a:xfrm>
                            <a:off x="1193532" y="0"/>
                            <a:ext cx="2536825" cy="398780"/>
                          </a:xfrm>
                          <a:prstGeom prst="rect">
                            <a:avLst/>
                          </a:prstGeom>
                          <a:noFill/>
                          <a:ln w="6350">
                            <a:noFill/>
                          </a:ln>
                        </wps:spPr>
                        <wps:txbx>
                          <w:txbxContent>
                            <w:p w14:paraId="79FF168B" w14:textId="77777777" w:rsidR="00BC0376" w:rsidRPr="00AC3561" w:rsidRDefault="00BC0376" w:rsidP="00BC0376">
                              <w:pPr>
                                <w:jc w:val="both"/>
                                <w:rPr>
                                  <w:color w:val="FF0000"/>
                                </w:rPr>
                              </w:pPr>
                              <w:r w:rsidRPr="00834086">
                                <w:rPr>
                                  <w:rFonts w:ascii="Nunito Sans Light" w:hAnsi="Nunito Sans Light" w:cs="Times New Roman (Body CS)"/>
                                  <w:color w:val="FFFFFF" w:themeColor="background1"/>
                                  <w:sz w:val="36"/>
                                </w:rPr>
                                <w:t>P</w:t>
                              </w:r>
                              <w:r w:rsidR="00834086">
                                <w:rPr>
                                  <w:rFonts w:ascii="Nunito Sans Light" w:hAnsi="Nunito Sans Light" w:cs="Times New Roman (Body CS)"/>
                                  <w:color w:val="FFFFFF" w:themeColor="background1"/>
                                  <w:sz w:val="36"/>
                                </w:rPr>
                                <w:t>rovider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93532" y="346509"/>
                            <a:ext cx="1381125" cy="321310"/>
                          </a:xfrm>
                          <a:prstGeom prst="rect">
                            <a:avLst/>
                          </a:prstGeom>
                          <a:noFill/>
                          <a:ln w="6350">
                            <a:noFill/>
                          </a:ln>
                        </wps:spPr>
                        <wps:txbx>
                          <w:txbxContent>
                            <w:p w14:paraId="04305A9A" w14:textId="1114FA36" w:rsidR="00806B79" w:rsidRPr="0027108E" w:rsidRDefault="00806B79" w:rsidP="00806B79">
                              <w:pPr>
                                <w:ind w:left="-90" w:firstLine="90"/>
                                <w:rPr>
                                  <w:rFonts w:ascii="Nunito Sans" w:hAnsi="Nunito Sans" w:cs="Times New Roman (Body CS)"/>
                                  <w:b/>
                                  <w:color w:val="24435E"/>
                                  <w:sz w:val="20"/>
                                  <w:szCs w:val="18"/>
                                </w:rPr>
                              </w:pPr>
                              <w:r w:rsidRPr="0027108E">
                                <w:rPr>
                                  <w:rFonts w:ascii="Nunito Sans" w:hAnsi="Nunito Sans" w:cs="Times New Roman (Body CS)"/>
                                  <w:b/>
                                  <w:color w:val="24435E"/>
                                  <w:sz w:val="20"/>
                                  <w:szCs w:val="18"/>
                                </w:rPr>
                                <w:fldChar w:fldCharType="begin"/>
                              </w:r>
                              <w:r w:rsidRPr="0027108E">
                                <w:rPr>
                                  <w:rFonts w:ascii="Nunito Sans" w:hAnsi="Nunito Sans" w:cs="Times New Roman (Body CS)"/>
                                  <w:b/>
                                  <w:color w:val="24435E"/>
                                  <w:sz w:val="20"/>
                                  <w:szCs w:val="18"/>
                                </w:rPr>
                                <w:instrText xml:space="preserve"> DATE  \@ "MMMM d, yyyy"  \* MERGEFORMAT </w:instrText>
                              </w:r>
                              <w:r w:rsidRPr="0027108E">
                                <w:rPr>
                                  <w:rFonts w:ascii="Nunito Sans" w:hAnsi="Nunito Sans" w:cs="Times New Roman (Body CS)"/>
                                  <w:b/>
                                  <w:color w:val="24435E"/>
                                  <w:sz w:val="20"/>
                                  <w:szCs w:val="18"/>
                                </w:rPr>
                                <w:fldChar w:fldCharType="separate"/>
                              </w:r>
                              <w:r w:rsidR="001213F9">
                                <w:rPr>
                                  <w:rFonts w:ascii="Nunito Sans" w:hAnsi="Nunito Sans" w:cs="Times New Roman (Body CS)"/>
                                  <w:b/>
                                  <w:noProof/>
                                  <w:color w:val="24435E"/>
                                  <w:sz w:val="20"/>
                                  <w:szCs w:val="18"/>
                                </w:rPr>
                                <w:t>December 15, 2022</w:t>
                              </w:r>
                              <w:r w:rsidRPr="0027108E">
                                <w:rPr>
                                  <w:rFonts w:ascii="Nunito Sans" w:hAnsi="Nunito Sans" w:cs="Times New Roman (Body CS)"/>
                                  <w:b/>
                                  <w:color w:val="24435E"/>
                                  <w:sz w:val="20"/>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86627"/>
                            <a:ext cx="1081405" cy="434340"/>
                          </a:xfrm>
                          <a:prstGeom prst="rect">
                            <a:avLst/>
                          </a:prstGeom>
                          <a:ln>
                            <a:noFill/>
                          </a:ln>
                          <a:effectLst/>
                        </pic:spPr>
                      </pic:pic>
                    </wpg:grpSp>
                  </wpg:wgp>
                </a:graphicData>
              </a:graphic>
            </wp:anchor>
          </w:drawing>
        </mc:Choice>
        <mc:Fallback>
          <w:pict>
            <v:group w14:anchorId="6FAE289D" id="Group 16" o:spid="_x0000_s1026" style="position:absolute;margin-left:-35.05pt;margin-top:18.95pt;width:573.15pt;height:52.6pt;z-index:251658242" coordsize="72790,66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">
              <v:rect id="Rectangle 15" o:spid="_x0000_s1027" style="position:absolute;top:3465;width:72783;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" fillcolor="#c2c9d0" stroked="f" strokeweight="1pt"/>
              <v:rect id="Rectangle 14" o:spid="_x0000_s1028" style="position:absolute;top:288;width:72790;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" fillcolor="#24435e" stroked="f" strokeweight="1pt"/>
              <v:group id="Group 12" o:spid="_x0000_s1029" style="position:absolute;left:4427;width:37304;height:6678" coordsize="37303,6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10" o:spid="_x0000_s1030" type="#_x0000_t202" style="position:absolute;left:11935;width:25368;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9FF168B" w14:textId="77777777" w:rsidR="00BC0376" w:rsidRPr="00AC3561" w:rsidRDefault="00BC0376" w:rsidP="00BC0376">
                        <w:pPr>
                          <w:jc w:val="both"/>
                          <w:rPr>
                            <w:color w:val="FF0000"/>
                          </w:rPr>
                        </w:pPr>
                        <w:r w:rsidRPr="00834086">
                          <w:rPr>
                            <w:rFonts w:ascii="Nunito Sans Light" w:hAnsi="Nunito Sans Light" w:cs="Times New Roman (Body CS)"/>
                            <w:color w:val="FFFFFF" w:themeColor="background1"/>
                            <w:sz w:val="36"/>
                          </w:rPr>
                          <w:t>P</w:t>
                        </w:r>
                        <w:r w:rsidR="00834086">
                          <w:rPr>
                            <w:rFonts w:ascii="Nunito Sans Light" w:hAnsi="Nunito Sans Light" w:cs="Times New Roman (Body CS)"/>
                            <w:color w:val="FFFFFF" w:themeColor="background1"/>
                            <w:sz w:val="36"/>
                          </w:rPr>
                          <w:t>rovider Notice</w:t>
                        </w:r>
                      </w:p>
                    </w:txbxContent>
                  </v:textbox>
                </v:shape>
                <v:shape id="Text Box 7" o:spid="_x0000_s1031" type="#_x0000_t202" style="position:absolute;left:11935;top:3465;width:13811;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" filled="f" stroked="f" strokeweight=".5pt">
                  <v:textbox>
                    <w:txbxContent>
                      <w:p w14:paraId="04305A9A" w14:textId="1114FA36" w:rsidR="00806B79" w:rsidRPr="0027108E" w:rsidRDefault="00806B79" w:rsidP="00806B79">
                        <w:pPr>
                          <w:ind w:left="-90" w:firstLine="90"/>
                          <w:rPr>
                            <w:rFonts w:ascii="Nunito Sans" w:hAnsi="Nunito Sans" w:cs="Times New Roman (Body CS)"/>
                            <w:b/>
                            <w:color w:val="24435E"/>
                            <w:sz w:val="20"/>
                            <w:szCs w:val="18"/>
                          </w:rPr>
                        </w:pPr>
                        <w:r w:rsidRPr="0027108E">
                          <w:rPr>
                            <w:rFonts w:ascii="Nunito Sans" w:hAnsi="Nunito Sans" w:cs="Times New Roman (Body CS)"/>
                            <w:b/>
                            <w:color w:val="24435E"/>
                            <w:sz w:val="20"/>
                            <w:szCs w:val="18"/>
                          </w:rPr>
                          <w:fldChar w:fldCharType="begin"/>
                        </w:r>
                        <w:r w:rsidRPr="0027108E">
                          <w:rPr>
                            <w:rFonts w:ascii="Nunito Sans" w:hAnsi="Nunito Sans" w:cs="Times New Roman (Body CS)"/>
                            <w:b/>
                            <w:color w:val="24435E"/>
                            <w:sz w:val="20"/>
                            <w:szCs w:val="18"/>
                          </w:rPr>
                          <w:instrText xml:space="preserve"> DATE  \@ "MMMM d, yyyy"  \* MERGEFORMAT </w:instrText>
                        </w:r>
                        <w:r w:rsidRPr="0027108E">
                          <w:rPr>
                            <w:rFonts w:ascii="Nunito Sans" w:hAnsi="Nunito Sans" w:cs="Times New Roman (Body CS)"/>
                            <w:b/>
                            <w:color w:val="24435E"/>
                            <w:sz w:val="20"/>
                            <w:szCs w:val="18"/>
                          </w:rPr>
                          <w:fldChar w:fldCharType="separate"/>
                        </w:r>
                        <w:r w:rsidR="001213F9">
                          <w:rPr>
                            <w:rFonts w:ascii="Nunito Sans" w:hAnsi="Nunito Sans" w:cs="Times New Roman (Body CS)"/>
                            <w:b/>
                            <w:noProof/>
                            <w:color w:val="24435E"/>
                            <w:sz w:val="20"/>
                            <w:szCs w:val="18"/>
                          </w:rPr>
                          <w:t>December 15, 2022</w:t>
                        </w:r>
                        <w:r w:rsidRPr="0027108E">
                          <w:rPr>
                            <w:rFonts w:ascii="Nunito Sans" w:hAnsi="Nunito Sans" w:cs="Times New Roman (Body CS)"/>
                            <w:b/>
                            <w:color w:val="24435E"/>
                            <w:sz w:val="20"/>
                            <w:szCs w:val="18"/>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alt="Logo, company name&#10;&#10;Description automatically generated" style="position:absolute;top:866;width:10814;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">
                  <v:imagedata r:id="rId2" o:title="Logo, company name&#10;&#10;Description automatically generated"/>
                </v:shape>
              </v:group>
            </v:group>
          </w:pict>
        </mc:Fallback>
      </mc:AlternateContent>
    </w:r>
  </w:p>
  <w:p w14:paraId="55CDA78A" w14:textId="77777777" w:rsidR="00AC3561" w:rsidRDefault="00AC3561" w:rsidP="00AC3561">
    <w:pPr>
      <w:pStyle w:val="Header"/>
    </w:pPr>
  </w:p>
  <w:p w14:paraId="4DA148DA" w14:textId="77777777" w:rsidR="00DF16CD" w:rsidRPr="00806B79" w:rsidRDefault="00975A3E" w:rsidP="00975A3E">
    <w:pPr>
      <w:pStyle w:val="Header"/>
      <w:tabs>
        <w:tab w:val="clear" w:pos="4680"/>
        <w:tab w:val="clear" w:pos="9360"/>
        <w:tab w:val="left" w:pos="2175"/>
      </w:tabs>
      <w:rPr>
        <w:vertAlign w:val="subscript"/>
      </w:rPr>
    </w:pPr>
    <w:r>
      <w:rPr>
        <w:vertAlign w:val="subscript"/>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07FC" w14:textId="77777777" w:rsidR="00CE42ED" w:rsidRDefault="0027108E">
    <w:pPr>
      <w:pStyle w:val="Header"/>
    </w:pPr>
    <w:r>
      <w:rPr>
        <w:noProof/>
      </w:rPr>
      <mc:AlternateContent>
        <mc:Choice Requires="wpg">
          <w:drawing>
            <wp:anchor distT="0" distB="0" distL="114300" distR="114300" simplePos="0" relativeHeight="251658241" behindDoc="0" locked="0" layoutInCell="1" allowOverlap="1" wp14:anchorId="524011A5" wp14:editId="7EF1DB14">
              <wp:simplePos x="0" y="0"/>
              <wp:positionH relativeFrom="column">
                <wp:posOffset>-416293</wp:posOffset>
              </wp:positionH>
              <wp:positionV relativeFrom="paragraph">
                <wp:posOffset>250257</wp:posOffset>
              </wp:positionV>
              <wp:extent cx="7220198" cy="975828"/>
              <wp:effectExtent l="0" t="0" r="6350" b="2540"/>
              <wp:wrapNone/>
              <wp:docPr id="17" name="Group 17"/>
              <wp:cNvGraphicFramePr/>
              <a:graphic xmlns:a="http://schemas.openxmlformats.org/drawingml/2006/main">
                <a:graphicData uri="http://schemas.microsoft.com/office/word/2010/wordprocessingGroup">
                  <wpg:wgp>
                    <wpg:cNvGrpSpPr/>
                    <wpg:grpSpPr>
                      <a:xfrm>
                        <a:off x="0" y="0"/>
                        <a:ext cx="7220198" cy="975828"/>
                        <a:chOff x="0" y="0"/>
                        <a:chExt cx="7220198" cy="975828"/>
                      </a:xfrm>
                    </wpg:grpSpPr>
                    <wps:wsp>
                      <wps:cNvPr id="2" name="Rectangle 2"/>
                      <wps:cNvSpPr/>
                      <wps:spPr>
                        <a:xfrm>
                          <a:off x="0" y="664143"/>
                          <a:ext cx="7219852" cy="292100"/>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0" y="9625"/>
                          <a:ext cx="7220198" cy="656590"/>
                        </a:xfrm>
                        <a:prstGeom prst="rect">
                          <a:avLst/>
                        </a:prstGeom>
                        <a:solidFill>
                          <a:srgbClr val="244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13887" y="144379"/>
                          <a:ext cx="1766570" cy="709930"/>
                        </a:xfrm>
                        <a:prstGeom prst="rect">
                          <a:avLst/>
                        </a:prstGeom>
                        <a:ln>
                          <a:noFill/>
                        </a:ln>
                        <a:effectLst/>
                      </pic:spPr>
                    </pic:pic>
                    <wps:wsp>
                      <wps:cNvPr id="8" name="Text Box 8"/>
                      <wps:cNvSpPr txBox="1"/>
                      <wps:spPr>
                        <a:xfrm>
                          <a:off x="2261937" y="0"/>
                          <a:ext cx="4803007" cy="625642"/>
                        </a:xfrm>
                        <a:prstGeom prst="rect">
                          <a:avLst/>
                        </a:prstGeom>
                        <a:noFill/>
                        <a:ln w="6350">
                          <a:noFill/>
                        </a:ln>
                      </wps:spPr>
                      <wps:txbx>
                        <w:txbxContent>
                          <w:p w14:paraId="6B6D7A9E" w14:textId="77777777" w:rsidR="00EA5CF4" w:rsidRPr="0040216D" w:rsidRDefault="00EA5CF4" w:rsidP="003A1E67">
                            <w:pPr>
                              <w:jc w:val="both"/>
                              <w:rPr>
                                <w:rFonts w:ascii="Nunito Light" w:hAnsi="Nunito Light" w:cs="Times New Roman (Body CS)"/>
                                <w:color w:val="FFFFFF" w:themeColor="background1"/>
                                <w:sz w:val="72"/>
                              </w:rPr>
                            </w:pPr>
                            <w:r w:rsidRPr="0040216D">
                              <w:rPr>
                                <w:rFonts w:ascii="Nunito Light" w:hAnsi="Nunito Light" w:cs="Times New Roman (Body CS)"/>
                                <w:color w:val="FFFFFF" w:themeColor="background1"/>
                                <w:sz w:val="72"/>
                              </w:rPr>
                              <w:t>P</w:t>
                            </w:r>
                            <w:r w:rsidR="00834086">
                              <w:rPr>
                                <w:rFonts w:ascii="Nunito Light" w:hAnsi="Nunito Light" w:cs="Times New Roman (Body CS)"/>
                                <w:color w:val="FFFFFF" w:themeColor="background1"/>
                                <w:sz w:val="72"/>
                              </w:rPr>
                              <w:t>rovider</w:t>
                            </w:r>
                            <w:r w:rsidRPr="0040216D">
                              <w:rPr>
                                <w:rFonts w:ascii="Nunito Light" w:hAnsi="Nunito Light" w:cs="Times New Roman (Body CS)"/>
                                <w:color w:val="FFFFFF" w:themeColor="background1"/>
                                <w:sz w:val="72"/>
                              </w:rPr>
                              <w:t xml:space="preserve"> N</w:t>
                            </w:r>
                            <w:r w:rsidR="00834086">
                              <w:rPr>
                                <w:rFonts w:ascii="Nunito Light" w:hAnsi="Nunito Light" w:cs="Times New Roman (Body CS)"/>
                                <w:color w:val="FFFFFF" w:themeColor="background1"/>
                                <w:sz w:val="72"/>
                              </w:rPr>
                              <w:t>otice</w:t>
                            </w:r>
                          </w:p>
                          <w:p w14:paraId="6205E599" w14:textId="77777777" w:rsidR="00EA5CF4" w:rsidRDefault="00EA5CF4" w:rsidP="003A1E6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2271562" y="654518"/>
                          <a:ext cx="2591435" cy="321310"/>
                        </a:xfrm>
                        <a:prstGeom prst="rect">
                          <a:avLst/>
                        </a:prstGeom>
                        <a:noFill/>
                        <a:ln w="6350">
                          <a:noFill/>
                        </a:ln>
                      </wps:spPr>
                      <wps:txbx>
                        <w:txbxContent>
                          <w:p w14:paraId="76B366BA" w14:textId="3375DA77" w:rsidR="006352C9" w:rsidRPr="0027108E" w:rsidRDefault="00ED4529" w:rsidP="00782842">
                            <w:pPr>
                              <w:ind w:left="-90" w:firstLine="90"/>
                              <w:rPr>
                                <w:rFonts w:ascii="Nunito Sans" w:hAnsi="Nunito Sans" w:cs="Times New Roman (Body CS)"/>
                                <w:b/>
                                <w:color w:val="24435E"/>
                              </w:rPr>
                            </w:pPr>
                            <w:r w:rsidRPr="0027108E">
                              <w:rPr>
                                <w:rFonts w:ascii="Nunito Sans" w:hAnsi="Nunito Sans" w:cs="Times New Roman (Body CS)"/>
                                <w:b/>
                                <w:color w:val="24435E"/>
                              </w:rPr>
                              <w:fldChar w:fldCharType="begin"/>
                            </w:r>
                            <w:r w:rsidRPr="0027108E">
                              <w:rPr>
                                <w:rFonts w:ascii="Nunito Sans" w:hAnsi="Nunito Sans" w:cs="Times New Roman (Body CS)"/>
                                <w:b/>
                                <w:color w:val="24435E"/>
                              </w:rPr>
                              <w:instrText xml:space="preserve"> DATE  \@ "MMMM d, yyyy"  \* MERGEFORMAT </w:instrText>
                            </w:r>
                            <w:r w:rsidRPr="0027108E">
                              <w:rPr>
                                <w:rFonts w:ascii="Nunito Sans" w:hAnsi="Nunito Sans" w:cs="Times New Roman (Body CS)"/>
                                <w:b/>
                                <w:color w:val="24435E"/>
                              </w:rPr>
                              <w:fldChar w:fldCharType="separate"/>
                            </w:r>
                            <w:r w:rsidR="001213F9">
                              <w:rPr>
                                <w:rFonts w:ascii="Nunito Sans" w:hAnsi="Nunito Sans" w:cs="Times New Roman (Body CS)"/>
                                <w:b/>
                                <w:noProof/>
                                <w:color w:val="24435E"/>
                              </w:rPr>
                              <w:t>December 15, 2022</w:t>
                            </w:r>
                            <w:r w:rsidRPr="0027108E">
                              <w:rPr>
                                <w:rFonts w:ascii="Nunito Sans" w:hAnsi="Nunito Sans" w:cs="Times New Roman (Body CS)"/>
                                <w:b/>
                                <w:color w:val="24435E"/>
                              </w:rPr>
                              <w:fldChar w:fldCharType="end"/>
                            </w:r>
                          </w:p>
                          <w:p w14:paraId="5B78D33F" w14:textId="77777777" w:rsidR="00834086" w:rsidRPr="00834086" w:rsidRDefault="00834086">
                            <w:pPr>
                              <w:rPr>
                                <w:color w:val="162A3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4011A5" id="Group 17" o:spid="_x0000_s1033" style="position:absolute;margin-left:-32.8pt;margin-top:19.7pt;width:568.5pt;height:76.85pt;z-index:251658241" coordsize="72201,97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">
              <v:rect id="Rectangle 2" o:spid="_x0000_s1034" style="position:absolute;top:6641;width:72198;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" fillcolor="#c2c9d0" stroked="f" strokeweight="1pt"/>
              <v:rect id="Rectangle 1" o:spid="_x0000_s1035" style="position:absolute;top:96;width:72201;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" fillcolor="#24435e"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4138;top:1443;width:17666;height:7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8" o:spid="_x0000_s1037" type="#_x0000_t202" style="position:absolute;left:22619;width:48030;height:6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" filled="f" stroked="f" strokeweight=".5pt">
                <v:textbox>
                  <w:txbxContent>
                    <w:p w14:paraId="6B6D7A9E" w14:textId="77777777" w:rsidR="00EA5CF4" w:rsidRPr="0040216D" w:rsidRDefault="00EA5CF4" w:rsidP="003A1E67">
                      <w:pPr>
                        <w:jc w:val="both"/>
                        <w:rPr>
                          <w:rFonts w:ascii="Nunito Light" w:hAnsi="Nunito Light" w:cs="Times New Roman (Body CS)"/>
                          <w:color w:val="FFFFFF" w:themeColor="background1"/>
                          <w:sz w:val="72"/>
                        </w:rPr>
                      </w:pPr>
                      <w:r w:rsidRPr="0040216D">
                        <w:rPr>
                          <w:rFonts w:ascii="Nunito Light" w:hAnsi="Nunito Light" w:cs="Times New Roman (Body CS)"/>
                          <w:color w:val="FFFFFF" w:themeColor="background1"/>
                          <w:sz w:val="72"/>
                        </w:rPr>
                        <w:t>P</w:t>
                      </w:r>
                      <w:r w:rsidR="00834086">
                        <w:rPr>
                          <w:rFonts w:ascii="Nunito Light" w:hAnsi="Nunito Light" w:cs="Times New Roman (Body CS)"/>
                          <w:color w:val="FFFFFF" w:themeColor="background1"/>
                          <w:sz w:val="72"/>
                        </w:rPr>
                        <w:t>rovider</w:t>
                      </w:r>
                      <w:r w:rsidRPr="0040216D">
                        <w:rPr>
                          <w:rFonts w:ascii="Nunito Light" w:hAnsi="Nunito Light" w:cs="Times New Roman (Body CS)"/>
                          <w:color w:val="FFFFFF" w:themeColor="background1"/>
                          <w:sz w:val="72"/>
                        </w:rPr>
                        <w:t xml:space="preserve"> N</w:t>
                      </w:r>
                      <w:r w:rsidR="00834086">
                        <w:rPr>
                          <w:rFonts w:ascii="Nunito Light" w:hAnsi="Nunito Light" w:cs="Times New Roman (Body CS)"/>
                          <w:color w:val="FFFFFF" w:themeColor="background1"/>
                          <w:sz w:val="72"/>
                        </w:rPr>
                        <w:t>otice</w:t>
                      </w:r>
                    </w:p>
                    <w:p w14:paraId="6205E599" w14:textId="77777777" w:rsidR="00EA5CF4" w:rsidRDefault="00EA5CF4" w:rsidP="003A1E67">
                      <w:pPr>
                        <w:jc w:val="both"/>
                      </w:pPr>
                    </w:p>
                  </w:txbxContent>
                </v:textbox>
              </v:shape>
              <v:shape id="Text Box 9" o:spid="_x0000_s1038" type="#_x0000_t202" style="position:absolute;left:22715;top:6545;width:25914;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76B366BA" w14:textId="3375DA77" w:rsidR="006352C9" w:rsidRPr="0027108E" w:rsidRDefault="00ED4529" w:rsidP="00782842">
                      <w:pPr>
                        <w:ind w:left="-90" w:firstLine="90"/>
                        <w:rPr>
                          <w:rFonts w:ascii="Nunito Sans" w:hAnsi="Nunito Sans" w:cs="Times New Roman (Body CS)"/>
                          <w:b/>
                          <w:color w:val="24435E"/>
                        </w:rPr>
                      </w:pPr>
                      <w:r w:rsidRPr="0027108E">
                        <w:rPr>
                          <w:rFonts w:ascii="Nunito Sans" w:hAnsi="Nunito Sans" w:cs="Times New Roman (Body CS)"/>
                          <w:b/>
                          <w:color w:val="24435E"/>
                        </w:rPr>
                        <w:fldChar w:fldCharType="begin"/>
                      </w:r>
                      <w:r w:rsidRPr="0027108E">
                        <w:rPr>
                          <w:rFonts w:ascii="Nunito Sans" w:hAnsi="Nunito Sans" w:cs="Times New Roman (Body CS)"/>
                          <w:b/>
                          <w:color w:val="24435E"/>
                        </w:rPr>
                        <w:instrText xml:space="preserve"> DATE  \@ "MMMM d, yyyy"  \* MERGEFORMAT </w:instrText>
                      </w:r>
                      <w:r w:rsidRPr="0027108E">
                        <w:rPr>
                          <w:rFonts w:ascii="Nunito Sans" w:hAnsi="Nunito Sans" w:cs="Times New Roman (Body CS)"/>
                          <w:b/>
                          <w:color w:val="24435E"/>
                        </w:rPr>
                        <w:fldChar w:fldCharType="separate"/>
                      </w:r>
                      <w:r w:rsidR="001213F9">
                        <w:rPr>
                          <w:rFonts w:ascii="Nunito Sans" w:hAnsi="Nunito Sans" w:cs="Times New Roman (Body CS)"/>
                          <w:b/>
                          <w:noProof/>
                          <w:color w:val="24435E"/>
                        </w:rPr>
                        <w:t>December 15, 2022</w:t>
                      </w:r>
                      <w:r w:rsidRPr="0027108E">
                        <w:rPr>
                          <w:rFonts w:ascii="Nunito Sans" w:hAnsi="Nunito Sans" w:cs="Times New Roman (Body CS)"/>
                          <w:b/>
                          <w:color w:val="24435E"/>
                        </w:rPr>
                        <w:fldChar w:fldCharType="end"/>
                      </w:r>
                    </w:p>
                    <w:p w14:paraId="5B78D33F" w14:textId="77777777" w:rsidR="00834086" w:rsidRPr="00834086" w:rsidRDefault="00834086">
                      <w:pPr>
                        <w:rPr>
                          <w:color w:val="162A3C"/>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933"/>
    <w:multiLevelType w:val="hybridMultilevel"/>
    <w:tmpl w:val="D9C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0CFA"/>
    <w:multiLevelType w:val="hybridMultilevel"/>
    <w:tmpl w:val="09F8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6896"/>
    <w:multiLevelType w:val="hybridMultilevel"/>
    <w:tmpl w:val="06820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05558"/>
    <w:multiLevelType w:val="hybridMultilevel"/>
    <w:tmpl w:val="C576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25E2F"/>
    <w:multiLevelType w:val="hybridMultilevel"/>
    <w:tmpl w:val="E0B2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A601F"/>
    <w:multiLevelType w:val="hybridMultilevel"/>
    <w:tmpl w:val="9906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C382A"/>
    <w:multiLevelType w:val="hybridMultilevel"/>
    <w:tmpl w:val="DD20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93DD0"/>
    <w:multiLevelType w:val="hybridMultilevel"/>
    <w:tmpl w:val="B566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37755"/>
    <w:multiLevelType w:val="hybridMultilevel"/>
    <w:tmpl w:val="71044AC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C50894"/>
    <w:multiLevelType w:val="hybridMultilevel"/>
    <w:tmpl w:val="7578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C6546"/>
    <w:multiLevelType w:val="hybridMultilevel"/>
    <w:tmpl w:val="D0420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23C3F"/>
    <w:multiLevelType w:val="hybridMultilevel"/>
    <w:tmpl w:val="0662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F7E51"/>
    <w:multiLevelType w:val="hybridMultilevel"/>
    <w:tmpl w:val="25E2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F5716"/>
    <w:multiLevelType w:val="hybridMultilevel"/>
    <w:tmpl w:val="6518CDC2"/>
    <w:lvl w:ilvl="0" w:tplc="142E6A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D3E3E"/>
    <w:multiLevelType w:val="hybridMultilevel"/>
    <w:tmpl w:val="141E1B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A022D18"/>
    <w:multiLevelType w:val="hybridMultilevel"/>
    <w:tmpl w:val="637CE2AA"/>
    <w:lvl w:ilvl="0" w:tplc="142E6A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46728"/>
    <w:multiLevelType w:val="hybridMultilevel"/>
    <w:tmpl w:val="390E3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51E5A"/>
    <w:multiLevelType w:val="hybridMultilevel"/>
    <w:tmpl w:val="4DBEF1E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D4406C"/>
    <w:multiLevelType w:val="hybridMultilevel"/>
    <w:tmpl w:val="5B4AAF68"/>
    <w:lvl w:ilvl="0" w:tplc="FFFFFFFF">
      <w:start w:val="1"/>
      <w:numFmt w:val="bullet"/>
      <w:lvlText w:val=""/>
      <w:lvlJc w:val="left"/>
      <w:pPr>
        <w:ind w:left="720" w:hanging="360"/>
      </w:pPr>
      <w:rPr>
        <w:rFonts w:ascii="Symbol" w:hAnsi="Symbol" w:hint="default"/>
      </w:rPr>
    </w:lvl>
    <w:lvl w:ilvl="1" w:tplc="FFFFFFFF">
      <w:numFmt w:val="bullet"/>
      <w:lvlText w:val="•"/>
      <w:lvlJc w:val="left"/>
      <w:pPr>
        <w:ind w:left="720" w:hanging="360"/>
      </w:pPr>
      <w:rPr>
        <w:rFonts w:ascii="Arial" w:eastAsia="MS Mincho" w:hAnsi="Arial" w:cs="Arial"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737D9F"/>
    <w:multiLevelType w:val="hybridMultilevel"/>
    <w:tmpl w:val="23EE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642DD"/>
    <w:multiLevelType w:val="hybridMultilevel"/>
    <w:tmpl w:val="D83A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7206B"/>
    <w:multiLevelType w:val="hybridMultilevel"/>
    <w:tmpl w:val="EF0E6E5C"/>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2" w15:restartNumberingAfterBreak="0">
    <w:nsid w:val="5914124D"/>
    <w:multiLevelType w:val="hybridMultilevel"/>
    <w:tmpl w:val="942CE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5EBA515C"/>
    <w:multiLevelType w:val="hybridMultilevel"/>
    <w:tmpl w:val="1C4E1D1E"/>
    <w:lvl w:ilvl="0" w:tplc="142E6A04">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F15C1"/>
    <w:multiLevelType w:val="hybridMultilevel"/>
    <w:tmpl w:val="5058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D372A"/>
    <w:multiLevelType w:val="hybridMultilevel"/>
    <w:tmpl w:val="147646AE"/>
    <w:lvl w:ilvl="0" w:tplc="142E6A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A6F95"/>
    <w:multiLevelType w:val="hybridMultilevel"/>
    <w:tmpl w:val="DA9296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66E5899"/>
    <w:multiLevelType w:val="hybridMultilevel"/>
    <w:tmpl w:val="2C5A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97459"/>
    <w:multiLevelType w:val="hybridMultilevel"/>
    <w:tmpl w:val="CCC2CB8C"/>
    <w:lvl w:ilvl="0" w:tplc="142E6A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93119"/>
    <w:multiLevelType w:val="hybridMultilevel"/>
    <w:tmpl w:val="9134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170C2"/>
    <w:multiLevelType w:val="hybridMultilevel"/>
    <w:tmpl w:val="39AC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158B2"/>
    <w:multiLevelType w:val="hybridMultilevel"/>
    <w:tmpl w:val="8EB66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F33CD"/>
    <w:multiLevelType w:val="hybridMultilevel"/>
    <w:tmpl w:val="F112F2B8"/>
    <w:lvl w:ilvl="0" w:tplc="142E6A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F1183"/>
    <w:multiLevelType w:val="hybridMultilevel"/>
    <w:tmpl w:val="12FE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C2280"/>
    <w:multiLevelType w:val="hybridMultilevel"/>
    <w:tmpl w:val="707240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23187007">
    <w:abstractNumId w:val="24"/>
  </w:num>
  <w:num w:numId="2" w16cid:durableId="262617359">
    <w:abstractNumId w:val="9"/>
  </w:num>
  <w:num w:numId="3" w16cid:durableId="1934629964">
    <w:abstractNumId w:val="19"/>
  </w:num>
  <w:num w:numId="4" w16cid:durableId="1041248782">
    <w:abstractNumId w:val="6"/>
  </w:num>
  <w:num w:numId="5" w16cid:durableId="1730303067">
    <w:abstractNumId w:val="4"/>
  </w:num>
  <w:num w:numId="6" w16cid:durableId="863372405">
    <w:abstractNumId w:val="8"/>
  </w:num>
  <w:num w:numId="7" w16cid:durableId="1640450448">
    <w:abstractNumId w:val="27"/>
  </w:num>
  <w:num w:numId="8" w16cid:durableId="1987011731">
    <w:abstractNumId w:val="1"/>
  </w:num>
  <w:num w:numId="9" w16cid:durableId="2138641206">
    <w:abstractNumId w:val="28"/>
  </w:num>
  <w:num w:numId="10" w16cid:durableId="431438333">
    <w:abstractNumId w:val="31"/>
  </w:num>
  <w:num w:numId="11" w16cid:durableId="843519343">
    <w:abstractNumId w:val="16"/>
  </w:num>
  <w:num w:numId="12" w16cid:durableId="572857227">
    <w:abstractNumId w:val="15"/>
  </w:num>
  <w:num w:numId="13" w16cid:durableId="938148253">
    <w:abstractNumId w:val="32"/>
  </w:num>
  <w:num w:numId="14" w16cid:durableId="505024331">
    <w:abstractNumId w:val="25"/>
  </w:num>
  <w:num w:numId="15" w16cid:durableId="1930038470">
    <w:abstractNumId w:val="23"/>
  </w:num>
  <w:num w:numId="16" w16cid:durableId="2035761695">
    <w:abstractNumId w:val="13"/>
  </w:num>
  <w:num w:numId="17" w16cid:durableId="1835756002">
    <w:abstractNumId w:val="18"/>
  </w:num>
  <w:num w:numId="18" w16cid:durableId="1200976915">
    <w:abstractNumId w:val="22"/>
  </w:num>
  <w:num w:numId="19" w16cid:durableId="562833548">
    <w:abstractNumId w:val="14"/>
  </w:num>
  <w:num w:numId="20" w16cid:durableId="1260870146">
    <w:abstractNumId w:val="12"/>
  </w:num>
  <w:num w:numId="21" w16cid:durableId="1464495520">
    <w:abstractNumId w:val="33"/>
  </w:num>
  <w:num w:numId="22" w16cid:durableId="63067328">
    <w:abstractNumId w:val="17"/>
  </w:num>
  <w:num w:numId="23" w16cid:durableId="1546137540">
    <w:abstractNumId w:val="0"/>
  </w:num>
  <w:num w:numId="24" w16cid:durableId="684795007">
    <w:abstractNumId w:val="26"/>
  </w:num>
  <w:num w:numId="25" w16cid:durableId="1062942015">
    <w:abstractNumId w:val="2"/>
  </w:num>
  <w:num w:numId="26" w16cid:durableId="729303345">
    <w:abstractNumId w:val="5"/>
  </w:num>
  <w:num w:numId="27" w16cid:durableId="1082873553">
    <w:abstractNumId w:val="21"/>
  </w:num>
  <w:num w:numId="28" w16cid:durableId="1305968547">
    <w:abstractNumId w:val="30"/>
  </w:num>
  <w:num w:numId="29" w16cid:durableId="2130466012">
    <w:abstractNumId w:val="20"/>
  </w:num>
  <w:num w:numId="30" w16cid:durableId="306395677">
    <w:abstractNumId w:val="11"/>
  </w:num>
  <w:num w:numId="31" w16cid:durableId="1812672081">
    <w:abstractNumId w:val="3"/>
  </w:num>
  <w:num w:numId="32" w16cid:durableId="312832063">
    <w:abstractNumId w:val="29"/>
  </w:num>
  <w:num w:numId="33" w16cid:durableId="83694473">
    <w:abstractNumId w:val="10"/>
  </w:num>
  <w:num w:numId="34" w16cid:durableId="1887449454">
    <w:abstractNumId w:val="34"/>
  </w:num>
  <w:num w:numId="35" w16cid:durableId="204598060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0D"/>
    <w:rsid w:val="00000613"/>
    <w:rsid w:val="00002770"/>
    <w:rsid w:val="00002E13"/>
    <w:rsid w:val="00002FDE"/>
    <w:rsid w:val="0000353A"/>
    <w:rsid w:val="0001667E"/>
    <w:rsid w:val="00017B2C"/>
    <w:rsid w:val="00027312"/>
    <w:rsid w:val="00030186"/>
    <w:rsid w:val="000367A9"/>
    <w:rsid w:val="00042851"/>
    <w:rsid w:val="00050322"/>
    <w:rsid w:val="000510C2"/>
    <w:rsid w:val="00061CA4"/>
    <w:rsid w:val="00063DFA"/>
    <w:rsid w:val="000651F8"/>
    <w:rsid w:val="00071711"/>
    <w:rsid w:val="00071F85"/>
    <w:rsid w:val="000734D5"/>
    <w:rsid w:val="0008661B"/>
    <w:rsid w:val="000909BD"/>
    <w:rsid w:val="000910C7"/>
    <w:rsid w:val="000955EE"/>
    <w:rsid w:val="000A737B"/>
    <w:rsid w:val="000C19AE"/>
    <w:rsid w:val="000C7F70"/>
    <w:rsid w:val="000D33E6"/>
    <w:rsid w:val="000D394F"/>
    <w:rsid w:val="000E26A9"/>
    <w:rsid w:val="000E34FA"/>
    <w:rsid w:val="000E748F"/>
    <w:rsid w:val="000F29C6"/>
    <w:rsid w:val="00111E92"/>
    <w:rsid w:val="0011501A"/>
    <w:rsid w:val="001157FD"/>
    <w:rsid w:val="00115C17"/>
    <w:rsid w:val="001213F9"/>
    <w:rsid w:val="00121512"/>
    <w:rsid w:val="00121928"/>
    <w:rsid w:val="00123FE1"/>
    <w:rsid w:val="00135909"/>
    <w:rsid w:val="00136CAA"/>
    <w:rsid w:val="00140D65"/>
    <w:rsid w:val="001417FB"/>
    <w:rsid w:val="00151963"/>
    <w:rsid w:val="001535BF"/>
    <w:rsid w:val="00156BFD"/>
    <w:rsid w:val="00156C18"/>
    <w:rsid w:val="00172C07"/>
    <w:rsid w:val="0018306D"/>
    <w:rsid w:val="00183528"/>
    <w:rsid w:val="001A0050"/>
    <w:rsid w:val="001A024F"/>
    <w:rsid w:val="001A3C78"/>
    <w:rsid w:val="001A5215"/>
    <w:rsid w:val="001B0420"/>
    <w:rsid w:val="001B052C"/>
    <w:rsid w:val="001B0DC0"/>
    <w:rsid w:val="001B0FF1"/>
    <w:rsid w:val="001B1620"/>
    <w:rsid w:val="001C4E74"/>
    <w:rsid w:val="001D1237"/>
    <w:rsid w:val="001D2EB6"/>
    <w:rsid w:val="001D31A3"/>
    <w:rsid w:val="001E242F"/>
    <w:rsid w:val="001F02AA"/>
    <w:rsid w:val="001F47D1"/>
    <w:rsid w:val="00202D22"/>
    <w:rsid w:val="0020696A"/>
    <w:rsid w:val="00230F9F"/>
    <w:rsid w:val="002428A0"/>
    <w:rsid w:val="00243903"/>
    <w:rsid w:val="00245AF5"/>
    <w:rsid w:val="0024654E"/>
    <w:rsid w:val="0024742D"/>
    <w:rsid w:val="00254356"/>
    <w:rsid w:val="0025451D"/>
    <w:rsid w:val="00254F6A"/>
    <w:rsid w:val="002579F9"/>
    <w:rsid w:val="0027108E"/>
    <w:rsid w:val="00272D28"/>
    <w:rsid w:val="00276553"/>
    <w:rsid w:val="00276D54"/>
    <w:rsid w:val="0027769B"/>
    <w:rsid w:val="002863B7"/>
    <w:rsid w:val="002948E7"/>
    <w:rsid w:val="00297277"/>
    <w:rsid w:val="002A0246"/>
    <w:rsid w:val="002A4CAB"/>
    <w:rsid w:val="002A5249"/>
    <w:rsid w:val="002B0CBB"/>
    <w:rsid w:val="002B124E"/>
    <w:rsid w:val="002B4007"/>
    <w:rsid w:val="002C217D"/>
    <w:rsid w:val="002D0315"/>
    <w:rsid w:val="002D45C7"/>
    <w:rsid w:val="002E0677"/>
    <w:rsid w:val="002E28AB"/>
    <w:rsid w:val="002E3FE9"/>
    <w:rsid w:val="002E4319"/>
    <w:rsid w:val="002E7CBF"/>
    <w:rsid w:val="002F0831"/>
    <w:rsid w:val="003006BA"/>
    <w:rsid w:val="0030170D"/>
    <w:rsid w:val="00301C47"/>
    <w:rsid w:val="00302427"/>
    <w:rsid w:val="00304B8B"/>
    <w:rsid w:val="003134D1"/>
    <w:rsid w:val="00313BDD"/>
    <w:rsid w:val="00314ECE"/>
    <w:rsid w:val="00323815"/>
    <w:rsid w:val="00323B5E"/>
    <w:rsid w:val="00325FAC"/>
    <w:rsid w:val="00330571"/>
    <w:rsid w:val="00332AF5"/>
    <w:rsid w:val="003337F9"/>
    <w:rsid w:val="00342288"/>
    <w:rsid w:val="00343154"/>
    <w:rsid w:val="003471E7"/>
    <w:rsid w:val="00351E3D"/>
    <w:rsid w:val="00353497"/>
    <w:rsid w:val="00360A75"/>
    <w:rsid w:val="00371501"/>
    <w:rsid w:val="003736ED"/>
    <w:rsid w:val="00374D98"/>
    <w:rsid w:val="0038359C"/>
    <w:rsid w:val="003839C7"/>
    <w:rsid w:val="00387197"/>
    <w:rsid w:val="003909A4"/>
    <w:rsid w:val="00391D12"/>
    <w:rsid w:val="00392ACD"/>
    <w:rsid w:val="00394A74"/>
    <w:rsid w:val="00397DA3"/>
    <w:rsid w:val="003A1E67"/>
    <w:rsid w:val="003B1727"/>
    <w:rsid w:val="003B487E"/>
    <w:rsid w:val="003C0727"/>
    <w:rsid w:val="003C0AB4"/>
    <w:rsid w:val="003C4545"/>
    <w:rsid w:val="003D0CD2"/>
    <w:rsid w:val="003D36CF"/>
    <w:rsid w:val="003D4E96"/>
    <w:rsid w:val="003D771A"/>
    <w:rsid w:val="003D7D0F"/>
    <w:rsid w:val="003E2413"/>
    <w:rsid w:val="003E3BB8"/>
    <w:rsid w:val="003E4CD2"/>
    <w:rsid w:val="003E56DD"/>
    <w:rsid w:val="003E6616"/>
    <w:rsid w:val="003E758F"/>
    <w:rsid w:val="003F55E0"/>
    <w:rsid w:val="003F6F6B"/>
    <w:rsid w:val="003F7E44"/>
    <w:rsid w:val="0040216D"/>
    <w:rsid w:val="00404360"/>
    <w:rsid w:val="00407097"/>
    <w:rsid w:val="00410B5D"/>
    <w:rsid w:val="00422BA1"/>
    <w:rsid w:val="00427884"/>
    <w:rsid w:val="00434955"/>
    <w:rsid w:val="00435D7E"/>
    <w:rsid w:val="00444AB9"/>
    <w:rsid w:val="004452B6"/>
    <w:rsid w:val="00445E97"/>
    <w:rsid w:val="004558C8"/>
    <w:rsid w:val="0046012C"/>
    <w:rsid w:val="00460739"/>
    <w:rsid w:val="00462099"/>
    <w:rsid w:val="00462975"/>
    <w:rsid w:val="004730D7"/>
    <w:rsid w:val="00475808"/>
    <w:rsid w:val="004818CF"/>
    <w:rsid w:val="0048392E"/>
    <w:rsid w:val="004847C4"/>
    <w:rsid w:val="00491E74"/>
    <w:rsid w:val="0049517D"/>
    <w:rsid w:val="00496DE7"/>
    <w:rsid w:val="004A09CA"/>
    <w:rsid w:val="004A5938"/>
    <w:rsid w:val="004A68E0"/>
    <w:rsid w:val="004B1362"/>
    <w:rsid w:val="004B45E3"/>
    <w:rsid w:val="004C292D"/>
    <w:rsid w:val="004C4E00"/>
    <w:rsid w:val="004D1BE7"/>
    <w:rsid w:val="004D4636"/>
    <w:rsid w:val="004F1F2E"/>
    <w:rsid w:val="00502A44"/>
    <w:rsid w:val="00506118"/>
    <w:rsid w:val="00507610"/>
    <w:rsid w:val="00512B11"/>
    <w:rsid w:val="00512B7D"/>
    <w:rsid w:val="00514B18"/>
    <w:rsid w:val="00516520"/>
    <w:rsid w:val="0054052E"/>
    <w:rsid w:val="00542B3D"/>
    <w:rsid w:val="00573901"/>
    <w:rsid w:val="005801E5"/>
    <w:rsid w:val="00582284"/>
    <w:rsid w:val="00586FA5"/>
    <w:rsid w:val="00595BE2"/>
    <w:rsid w:val="0059693D"/>
    <w:rsid w:val="0059752E"/>
    <w:rsid w:val="005A3ED8"/>
    <w:rsid w:val="005B009D"/>
    <w:rsid w:val="005B1502"/>
    <w:rsid w:val="005B3F01"/>
    <w:rsid w:val="005B65E1"/>
    <w:rsid w:val="005C167A"/>
    <w:rsid w:val="005C2AF1"/>
    <w:rsid w:val="005C2F8D"/>
    <w:rsid w:val="005D61C8"/>
    <w:rsid w:val="005F7920"/>
    <w:rsid w:val="00600F48"/>
    <w:rsid w:val="00604E3C"/>
    <w:rsid w:val="00607A95"/>
    <w:rsid w:val="00610E14"/>
    <w:rsid w:val="00611026"/>
    <w:rsid w:val="006158EB"/>
    <w:rsid w:val="00617FB0"/>
    <w:rsid w:val="00621947"/>
    <w:rsid w:val="00625EDC"/>
    <w:rsid w:val="00626E39"/>
    <w:rsid w:val="00630FFE"/>
    <w:rsid w:val="00632A1D"/>
    <w:rsid w:val="006352C9"/>
    <w:rsid w:val="006405F0"/>
    <w:rsid w:val="00641942"/>
    <w:rsid w:val="00642983"/>
    <w:rsid w:val="006456F2"/>
    <w:rsid w:val="00646168"/>
    <w:rsid w:val="00647AE4"/>
    <w:rsid w:val="0065354E"/>
    <w:rsid w:val="00655541"/>
    <w:rsid w:val="00657AFA"/>
    <w:rsid w:val="00660022"/>
    <w:rsid w:val="006661F1"/>
    <w:rsid w:val="006724C4"/>
    <w:rsid w:val="0067333F"/>
    <w:rsid w:val="006955B8"/>
    <w:rsid w:val="006A66E3"/>
    <w:rsid w:val="006A6E21"/>
    <w:rsid w:val="006A7C58"/>
    <w:rsid w:val="006B3A0A"/>
    <w:rsid w:val="006B79DB"/>
    <w:rsid w:val="006B7D7C"/>
    <w:rsid w:val="006C157C"/>
    <w:rsid w:val="006C40D4"/>
    <w:rsid w:val="006D1D12"/>
    <w:rsid w:val="006D206C"/>
    <w:rsid w:val="006D26E0"/>
    <w:rsid w:val="006E3575"/>
    <w:rsid w:val="006F2120"/>
    <w:rsid w:val="006F2FC3"/>
    <w:rsid w:val="007010E4"/>
    <w:rsid w:val="007036AE"/>
    <w:rsid w:val="0071134F"/>
    <w:rsid w:val="0071764E"/>
    <w:rsid w:val="00720AE5"/>
    <w:rsid w:val="007212C5"/>
    <w:rsid w:val="00721357"/>
    <w:rsid w:val="00726F59"/>
    <w:rsid w:val="007277CA"/>
    <w:rsid w:val="00731EA6"/>
    <w:rsid w:val="00732153"/>
    <w:rsid w:val="00732992"/>
    <w:rsid w:val="00746DE4"/>
    <w:rsid w:val="00752879"/>
    <w:rsid w:val="00765767"/>
    <w:rsid w:val="007663AC"/>
    <w:rsid w:val="007712F0"/>
    <w:rsid w:val="00775F33"/>
    <w:rsid w:val="00782553"/>
    <w:rsid w:val="00782842"/>
    <w:rsid w:val="00783659"/>
    <w:rsid w:val="00787DA2"/>
    <w:rsid w:val="00791AF6"/>
    <w:rsid w:val="00792AE1"/>
    <w:rsid w:val="00793644"/>
    <w:rsid w:val="00797065"/>
    <w:rsid w:val="007A06A5"/>
    <w:rsid w:val="007A4793"/>
    <w:rsid w:val="007A5A0F"/>
    <w:rsid w:val="007B3414"/>
    <w:rsid w:val="007B71DA"/>
    <w:rsid w:val="007B7756"/>
    <w:rsid w:val="007C08C7"/>
    <w:rsid w:val="007D287D"/>
    <w:rsid w:val="007E295E"/>
    <w:rsid w:val="007E2C9A"/>
    <w:rsid w:val="007E5262"/>
    <w:rsid w:val="007E6CAD"/>
    <w:rsid w:val="0080032D"/>
    <w:rsid w:val="00806B79"/>
    <w:rsid w:val="00811B1A"/>
    <w:rsid w:val="0081281A"/>
    <w:rsid w:val="008171F0"/>
    <w:rsid w:val="0082008A"/>
    <w:rsid w:val="0082618C"/>
    <w:rsid w:val="0083167E"/>
    <w:rsid w:val="00831CC1"/>
    <w:rsid w:val="00834086"/>
    <w:rsid w:val="00835914"/>
    <w:rsid w:val="0083746A"/>
    <w:rsid w:val="00837C31"/>
    <w:rsid w:val="00837DDA"/>
    <w:rsid w:val="00845C06"/>
    <w:rsid w:val="00862141"/>
    <w:rsid w:val="00874969"/>
    <w:rsid w:val="008811B9"/>
    <w:rsid w:val="00887199"/>
    <w:rsid w:val="00891447"/>
    <w:rsid w:val="00892D38"/>
    <w:rsid w:val="0089792C"/>
    <w:rsid w:val="008C0969"/>
    <w:rsid w:val="008C4873"/>
    <w:rsid w:val="008D2C9F"/>
    <w:rsid w:val="008D4616"/>
    <w:rsid w:val="008D5266"/>
    <w:rsid w:val="008D6EB1"/>
    <w:rsid w:val="008E1C4D"/>
    <w:rsid w:val="008E27B5"/>
    <w:rsid w:val="008E3414"/>
    <w:rsid w:val="008F123C"/>
    <w:rsid w:val="008F6533"/>
    <w:rsid w:val="00903324"/>
    <w:rsid w:val="00906E5B"/>
    <w:rsid w:val="009077F8"/>
    <w:rsid w:val="009150F1"/>
    <w:rsid w:val="00915EC5"/>
    <w:rsid w:val="00920789"/>
    <w:rsid w:val="00921174"/>
    <w:rsid w:val="00924B6A"/>
    <w:rsid w:val="00927EC9"/>
    <w:rsid w:val="00930094"/>
    <w:rsid w:val="00931B73"/>
    <w:rsid w:val="00933C55"/>
    <w:rsid w:val="00935AA9"/>
    <w:rsid w:val="00941EC0"/>
    <w:rsid w:val="00944D6C"/>
    <w:rsid w:val="00951C81"/>
    <w:rsid w:val="00952CE5"/>
    <w:rsid w:val="00955F6E"/>
    <w:rsid w:val="00964336"/>
    <w:rsid w:val="0096666E"/>
    <w:rsid w:val="009707C9"/>
    <w:rsid w:val="00970C47"/>
    <w:rsid w:val="00975A3E"/>
    <w:rsid w:val="00983304"/>
    <w:rsid w:val="0098342E"/>
    <w:rsid w:val="00986801"/>
    <w:rsid w:val="00987CA9"/>
    <w:rsid w:val="009A1C7B"/>
    <w:rsid w:val="009A70AB"/>
    <w:rsid w:val="009B3471"/>
    <w:rsid w:val="009C12B6"/>
    <w:rsid w:val="009C6D20"/>
    <w:rsid w:val="009F55A3"/>
    <w:rsid w:val="00A06B60"/>
    <w:rsid w:val="00A10CFD"/>
    <w:rsid w:val="00A1773B"/>
    <w:rsid w:val="00A21217"/>
    <w:rsid w:val="00A237CD"/>
    <w:rsid w:val="00A245E9"/>
    <w:rsid w:val="00A27DC8"/>
    <w:rsid w:val="00A404AA"/>
    <w:rsid w:val="00A42B50"/>
    <w:rsid w:val="00A45C3C"/>
    <w:rsid w:val="00A5341C"/>
    <w:rsid w:val="00A65B61"/>
    <w:rsid w:val="00A716BC"/>
    <w:rsid w:val="00A71901"/>
    <w:rsid w:val="00A71F67"/>
    <w:rsid w:val="00A73DFC"/>
    <w:rsid w:val="00A83D37"/>
    <w:rsid w:val="00A84E32"/>
    <w:rsid w:val="00A863F3"/>
    <w:rsid w:val="00A91D60"/>
    <w:rsid w:val="00A93BD2"/>
    <w:rsid w:val="00A97606"/>
    <w:rsid w:val="00AA001B"/>
    <w:rsid w:val="00AA3590"/>
    <w:rsid w:val="00AA45FE"/>
    <w:rsid w:val="00AA463A"/>
    <w:rsid w:val="00AA50CA"/>
    <w:rsid w:val="00AA53B8"/>
    <w:rsid w:val="00AA5DBC"/>
    <w:rsid w:val="00AC3561"/>
    <w:rsid w:val="00AC7AFA"/>
    <w:rsid w:val="00AC7B30"/>
    <w:rsid w:val="00AD1D12"/>
    <w:rsid w:val="00AD332B"/>
    <w:rsid w:val="00AD7DE0"/>
    <w:rsid w:val="00AE4883"/>
    <w:rsid w:val="00AE4EC5"/>
    <w:rsid w:val="00AF2399"/>
    <w:rsid w:val="00AF2905"/>
    <w:rsid w:val="00AF2B51"/>
    <w:rsid w:val="00B0616C"/>
    <w:rsid w:val="00B102BE"/>
    <w:rsid w:val="00B256ED"/>
    <w:rsid w:val="00B27CD4"/>
    <w:rsid w:val="00B27D02"/>
    <w:rsid w:val="00B309E9"/>
    <w:rsid w:val="00B3249C"/>
    <w:rsid w:val="00B36074"/>
    <w:rsid w:val="00B44BDD"/>
    <w:rsid w:val="00B50098"/>
    <w:rsid w:val="00B508CA"/>
    <w:rsid w:val="00B515A1"/>
    <w:rsid w:val="00B53F73"/>
    <w:rsid w:val="00B573DE"/>
    <w:rsid w:val="00B62F8B"/>
    <w:rsid w:val="00B64220"/>
    <w:rsid w:val="00B652FE"/>
    <w:rsid w:val="00B66493"/>
    <w:rsid w:val="00B71773"/>
    <w:rsid w:val="00B80B79"/>
    <w:rsid w:val="00B81E36"/>
    <w:rsid w:val="00B825DC"/>
    <w:rsid w:val="00B91A8C"/>
    <w:rsid w:val="00B91C68"/>
    <w:rsid w:val="00B92759"/>
    <w:rsid w:val="00B969E6"/>
    <w:rsid w:val="00B97852"/>
    <w:rsid w:val="00BB4EA8"/>
    <w:rsid w:val="00BC0376"/>
    <w:rsid w:val="00BD0758"/>
    <w:rsid w:val="00BD1E9E"/>
    <w:rsid w:val="00BD3C89"/>
    <w:rsid w:val="00BD3E46"/>
    <w:rsid w:val="00BD47E7"/>
    <w:rsid w:val="00BE0AAC"/>
    <w:rsid w:val="00BE27D8"/>
    <w:rsid w:val="00C00BD9"/>
    <w:rsid w:val="00C00F0F"/>
    <w:rsid w:val="00C04318"/>
    <w:rsid w:val="00C17F29"/>
    <w:rsid w:val="00C2071E"/>
    <w:rsid w:val="00C218E7"/>
    <w:rsid w:val="00C276CE"/>
    <w:rsid w:val="00C3112E"/>
    <w:rsid w:val="00C42994"/>
    <w:rsid w:val="00C620A9"/>
    <w:rsid w:val="00C62D4F"/>
    <w:rsid w:val="00C74A91"/>
    <w:rsid w:val="00C74C10"/>
    <w:rsid w:val="00C80262"/>
    <w:rsid w:val="00C802E1"/>
    <w:rsid w:val="00C870E0"/>
    <w:rsid w:val="00C956EF"/>
    <w:rsid w:val="00CA1F17"/>
    <w:rsid w:val="00CB32A0"/>
    <w:rsid w:val="00CB7CB3"/>
    <w:rsid w:val="00CC204A"/>
    <w:rsid w:val="00CD5DB1"/>
    <w:rsid w:val="00CD5E45"/>
    <w:rsid w:val="00CE1884"/>
    <w:rsid w:val="00CE2558"/>
    <w:rsid w:val="00CE3DA5"/>
    <w:rsid w:val="00CE42ED"/>
    <w:rsid w:val="00CE4D35"/>
    <w:rsid w:val="00CF1BA6"/>
    <w:rsid w:val="00CF64C5"/>
    <w:rsid w:val="00D00A7A"/>
    <w:rsid w:val="00D02C4F"/>
    <w:rsid w:val="00D0694A"/>
    <w:rsid w:val="00D25A0B"/>
    <w:rsid w:val="00D27351"/>
    <w:rsid w:val="00D47F09"/>
    <w:rsid w:val="00D507B2"/>
    <w:rsid w:val="00D56409"/>
    <w:rsid w:val="00D615BD"/>
    <w:rsid w:val="00D6355B"/>
    <w:rsid w:val="00D65874"/>
    <w:rsid w:val="00D70BBC"/>
    <w:rsid w:val="00D751B4"/>
    <w:rsid w:val="00D801E3"/>
    <w:rsid w:val="00D8205D"/>
    <w:rsid w:val="00D86F67"/>
    <w:rsid w:val="00D9704F"/>
    <w:rsid w:val="00DA0D81"/>
    <w:rsid w:val="00DA1F4F"/>
    <w:rsid w:val="00DA7231"/>
    <w:rsid w:val="00DB0073"/>
    <w:rsid w:val="00DC6A0C"/>
    <w:rsid w:val="00DC72BF"/>
    <w:rsid w:val="00DD36C2"/>
    <w:rsid w:val="00DD3C05"/>
    <w:rsid w:val="00DD3C9D"/>
    <w:rsid w:val="00DD4ABC"/>
    <w:rsid w:val="00DE353E"/>
    <w:rsid w:val="00DE7498"/>
    <w:rsid w:val="00DF16CD"/>
    <w:rsid w:val="00E01F7A"/>
    <w:rsid w:val="00E04FF7"/>
    <w:rsid w:val="00E10511"/>
    <w:rsid w:val="00E25F6E"/>
    <w:rsid w:val="00E349B8"/>
    <w:rsid w:val="00E3686C"/>
    <w:rsid w:val="00E4588B"/>
    <w:rsid w:val="00E54BAC"/>
    <w:rsid w:val="00E644B9"/>
    <w:rsid w:val="00E6714A"/>
    <w:rsid w:val="00E71096"/>
    <w:rsid w:val="00E761BB"/>
    <w:rsid w:val="00E76251"/>
    <w:rsid w:val="00E8502D"/>
    <w:rsid w:val="00E86422"/>
    <w:rsid w:val="00E87EB9"/>
    <w:rsid w:val="00E969B8"/>
    <w:rsid w:val="00EA3782"/>
    <w:rsid w:val="00EA5CF4"/>
    <w:rsid w:val="00EB33D0"/>
    <w:rsid w:val="00EB74B4"/>
    <w:rsid w:val="00ED0A36"/>
    <w:rsid w:val="00ED1E73"/>
    <w:rsid w:val="00ED4529"/>
    <w:rsid w:val="00ED6416"/>
    <w:rsid w:val="00ED6E89"/>
    <w:rsid w:val="00EF2801"/>
    <w:rsid w:val="00EF501B"/>
    <w:rsid w:val="00EF529A"/>
    <w:rsid w:val="00F0048C"/>
    <w:rsid w:val="00F10AC3"/>
    <w:rsid w:val="00F1535D"/>
    <w:rsid w:val="00F162FD"/>
    <w:rsid w:val="00F17BE1"/>
    <w:rsid w:val="00F21AE2"/>
    <w:rsid w:val="00F21C10"/>
    <w:rsid w:val="00F23104"/>
    <w:rsid w:val="00F27502"/>
    <w:rsid w:val="00F307F0"/>
    <w:rsid w:val="00F3098E"/>
    <w:rsid w:val="00F344D3"/>
    <w:rsid w:val="00F479BB"/>
    <w:rsid w:val="00F5064E"/>
    <w:rsid w:val="00F52B01"/>
    <w:rsid w:val="00F53481"/>
    <w:rsid w:val="00F55D46"/>
    <w:rsid w:val="00F562C2"/>
    <w:rsid w:val="00F609BA"/>
    <w:rsid w:val="00F614A8"/>
    <w:rsid w:val="00F61E3A"/>
    <w:rsid w:val="00F62DAE"/>
    <w:rsid w:val="00F6394A"/>
    <w:rsid w:val="00F67E88"/>
    <w:rsid w:val="00F703BC"/>
    <w:rsid w:val="00F72E73"/>
    <w:rsid w:val="00F752B2"/>
    <w:rsid w:val="00F831DE"/>
    <w:rsid w:val="00F96F08"/>
    <w:rsid w:val="00FA1774"/>
    <w:rsid w:val="00FA1C72"/>
    <w:rsid w:val="00FA1CC0"/>
    <w:rsid w:val="00FA5848"/>
    <w:rsid w:val="00FB1E7A"/>
    <w:rsid w:val="00FB2EE1"/>
    <w:rsid w:val="00FB3532"/>
    <w:rsid w:val="00FB3DB5"/>
    <w:rsid w:val="00FC1067"/>
    <w:rsid w:val="00FD6541"/>
    <w:rsid w:val="00FE005B"/>
    <w:rsid w:val="00FF22A8"/>
    <w:rsid w:val="00FF5378"/>
    <w:rsid w:val="383DE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B96EC"/>
  <w15:chartTrackingRefBased/>
  <w15:docId w15:val="{C9F377E6-0A11-47C1-928C-97EB7B8F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59"/>
    <w:pPr>
      <w:spacing w:after="160" w:line="259" w:lineRule="auto"/>
    </w:pPr>
    <w:rPr>
      <w:sz w:val="22"/>
      <w:szCs w:val="22"/>
    </w:rPr>
  </w:style>
  <w:style w:type="paragraph" w:styleId="Heading1">
    <w:name w:val="heading 1"/>
    <w:basedOn w:val="Normal"/>
    <w:next w:val="Normal"/>
    <w:link w:val="Heading1Char"/>
    <w:uiPriority w:val="9"/>
    <w:qFormat/>
    <w:rsid w:val="00F162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52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72"/>
    <w:pPr>
      <w:tabs>
        <w:tab w:val="center" w:pos="4680"/>
        <w:tab w:val="right" w:pos="9360"/>
      </w:tabs>
    </w:pPr>
  </w:style>
  <w:style w:type="character" w:customStyle="1" w:styleId="HeaderChar">
    <w:name w:val="Header Char"/>
    <w:basedOn w:val="DefaultParagraphFont"/>
    <w:link w:val="Header"/>
    <w:uiPriority w:val="99"/>
    <w:rsid w:val="00FA1C72"/>
  </w:style>
  <w:style w:type="paragraph" w:styleId="Footer">
    <w:name w:val="footer"/>
    <w:basedOn w:val="Normal"/>
    <w:link w:val="FooterChar"/>
    <w:uiPriority w:val="99"/>
    <w:unhideWhenUsed/>
    <w:rsid w:val="00156BFD"/>
    <w:pPr>
      <w:tabs>
        <w:tab w:val="center" w:pos="4680"/>
        <w:tab w:val="right" w:pos="9360"/>
      </w:tabs>
    </w:pPr>
    <w:rPr>
      <w:b/>
      <w:color w:val="FFFFFF" w:themeColor="background1"/>
    </w:rPr>
  </w:style>
  <w:style w:type="character" w:customStyle="1" w:styleId="FooterChar">
    <w:name w:val="Footer Char"/>
    <w:basedOn w:val="DefaultParagraphFont"/>
    <w:link w:val="Footer"/>
    <w:uiPriority w:val="99"/>
    <w:rsid w:val="00156BFD"/>
    <w:rPr>
      <w:b/>
      <w:color w:val="FFFFFF" w:themeColor="background1"/>
      <w:sz w:val="22"/>
      <w:szCs w:val="22"/>
    </w:rPr>
  </w:style>
  <w:style w:type="character" w:styleId="Hyperlink">
    <w:name w:val="Hyperlink"/>
    <w:basedOn w:val="DefaultParagraphFont"/>
    <w:uiPriority w:val="99"/>
    <w:unhideWhenUsed/>
    <w:rsid w:val="00371501"/>
    <w:rPr>
      <w:color w:val="0563C1" w:themeColor="hyperlink"/>
      <w:u w:val="single"/>
    </w:rPr>
  </w:style>
  <w:style w:type="paragraph" w:styleId="ListParagraph">
    <w:name w:val="List Paragraph"/>
    <w:basedOn w:val="Normal"/>
    <w:link w:val="ListParagraphChar"/>
    <w:uiPriority w:val="34"/>
    <w:qFormat/>
    <w:rsid w:val="00371501"/>
    <w:pPr>
      <w:ind w:left="720"/>
      <w:contextualSpacing/>
    </w:pPr>
  </w:style>
  <w:style w:type="paragraph" w:customStyle="1" w:styleId="Default">
    <w:name w:val="Default"/>
    <w:rsid w:val="0008661B"/>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F307F0"/>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F307F0"/>
    <w:rPr>
      <w:sz w:val="16"/>
      <w:szCs w:val="16"/>
    </w:rPr>
  </w:style>
  <w:style w:type="paragraph" w:styleId="CommentText">
    <w:name w:val="annotation text"/>
    <w:basedOn w:val="Normal"/>
    <w:link w:val="CommentTextChar"/>
    <w:uiPriority w:val="99"/>
    <w:semiHidden/>
    <w:unhideWhenUsed/>
    <w:rsid w:val="00F307F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F307F0"/>
    <w:rPr>
      <w:rFonts w:eastAsiaTheme="minorEastAsia"/>
      <w:sz w:val="20"/>
      <w:szCs w:val="20"/>
    </w:rPr>
  </w:style>
  <w:style w:type="paragraph" w:styleId="BalloonText">
    <w:name w:val="Balloon Text"/>
    <w:basedOn w:val="Normal"/>
    <w:link w:val="BalloonTextChar"/>
    <w:uiPriority w:val="99"/>
    <w:semiHidden/>
    <w:unhideWhenUsed/>
    <w:rsid w:val="00F307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7F0"/>
    <w:rPr>
      <w:rFonts w:ascii="Times New Roman" w:hAnsi="Times New Roman" w:cs="Times New Roman"/>
      <w:sz w:val="18"/>
      <w:szCs w:val="18"/>
    </w:rPr>
  </w:style>
  <w:style w:type="paragraph" w:customStyle="1" w:styleId="p1">
    <w:name w:val="p1"/>
    <w:basedOn w:val="Normal"/>
    <w:rsid w:val="00660022"/>
    <w:pPr>
      <w:spacing w:after="0" w:line="240" w:lineRule="auto"/>
      <w:jc w:val="right"/>
    </w:pPr>
    <w:rPr>
      <w:rFonts w:ascii="Avenir LT Std" w:hAnsi="Avenir LT Std" w:cs="Times New Roman"/>
      <w:sz w:val="14"/>
      <w:szCs w:val="14"/>
    </w:rPr>
  </w:style>
  <w:style w:type="character" w:customStyle="1" w:styleId="apple-converted-space">
    <w:name w:val="apple-converted-space"/>
    <w:basedOn w:val="DefaultParagraphFont"/>
    <w:rsid w:val="00660022"/>
  </w:style>
  <w:style w:type="character" w:customStyle="1" w:styleId="UnresolvedMention1">
    <w:name w:val="Unresolved Mention1"/>
    <w:basedOn w:val="DefaultParagraphFont"/>
    <w:uiPriority w:val="99"/>
    <w:rsid w:val="00F162FD"/>
    <w:rPr>
      <w:color w:val="808080"/>
      <w:shd w:val="clear" w:color="auto" w:fill="E6E6E6"/>
    </w:rPr>
  </w:style>
  <w:style w:type="character" w:customStyle="1" w:styleId="Heading1Char">
    <w:name w:val="Heading 1 Char"/>
    <w:basedOn w:val="DefaultParagraphFont"/>
    <w:link w:val="Heading1"/>
    <w:uiPriority w:val="9"/>
    <w:rsid w:val="00F162F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162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62FD"/>
    <w:rPr>
      <w:rFonts w:asciiTheme="majorHAnsi" w:eastAsiaTheme="majorEastAsia" w:hAnsiTheme="majorHAnsi" w:cstheme="majorBidi"/>
      <w:spacing w:val="-10"/>
      <w:kern w:val="28"/>
      <w:sz w:val="56"/>
      <w:szCs w:val="56"/>
    </w:rPr>
  </w:style>
  <w:style w:type="paragraph" w:styleId="NoSpacing">
    <w:name w:val="No Spacing"/>
    <w:uiPriority w:val="1"/>
    <w:qFormat/>
    <w:rsid w:val="007E5262"/>
    <w:rPr>
      <w:sz w:val="22"/>
      <w:szCs w:val="22"/>
    </w:rPr>
  </w:style>
  <w:style w:type="character" w:customStyle="1" w:styleId="Heading2Char">
    <w:name w:val="Heading 2 Char"/>
    <w:basedOn w:val="DefaultParagraphFont"/>
    <w:link w:val="Heading2"/>
    <w:uiPriority w:val="9"/>
    <w:rsid w:val="007E526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9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8F65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8F653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ommentSubject">
    <w:name w:val="annotation subject"/>
    <w:basedOn w:val="CommentText"/>
    <w:next w:val="CommentText"/>
    <w:link w:val="CommentSubjectChar"/>
    <w:uiPriority w:val="99"/>
    <w:semiHidden/>
    <w:unhideWhenUsed/>
    <w:rsid w:val="008F6533"/>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F6533"/>
    <w:rPr>
      <w:rFonts w:eastAsiaTheme="minorEastAsia"/>
      <w:b/>
      <w:bCs/>
      <w:sz w:val="20"/>
      <w:szCs w:val="20"/>
    </w:rPr>
  </w:style>
  <w:style w:type="paragraph" w:styleId="Revision">
    <w:name w:val="Revision"/>
    <w:hidden/>
    <w:uiPriority w:val="99"/>
    <w:semiHidden/>
    <w:rsid w:val="00F27502"/>
    <w:rPr>
      <w:sz w:val="22"/>
      <w:szCs w:val="22"/>
    </w:rPr>
  </w:style>
  <w:style w:type="character" w:customStyle="1" w:styleId="UnresolvedMention2">
    <w:name w:val="Unresolved Mention2"/>
    <w:basedOn w:val="DefaultParagraphFont"/>
    <w:uiPriority w:val="99"/>
    <w:semiHidden/>
    <w:unhideWhenUsed/>
    <w:rsid w:val="00F27502"/>
    <w:rPr>
      <w:color w:val="808080"/>
      <w:shd w:val="clear" w:color="auto" w:fill="E6E6E6"/>
    </w:rPr>
  </w:style>
  <w:style w:type="character" w:styleId="UnresolvedMention">
    <w:name w:val="Unresolved Mention"/>
    <w:basedOn w:val="DefaultParagraphFont"/>
    <w:uiPriority w:val="99"/>
    <w:semiHidden/>
    <w:unhideWhenUsed/>
    <w:rsid w:val="00387197"/>
    <w:rPr>
      <w:color w:val="605E5C"/>
      <w:shd w:val="clear" w:color="auto" w:fill="E1DFDD"/>
    </w:rPr>
  </w:style>
  <w:style w:type="character" w:styleId="PageNumber">
    <w:name w:val="page number"/>
    <w:basedOn w:val="DefaultParagraphFont"/>
    <w:uiPriority w:val="99"/>
    <w:semiHidden/>
    <w:unhideWhenUsed/>
    <w:rsid w:val="003471E7"/>
  </w:style>
  <w:style w:type="character" w:styleId="FollowedHyperlink">
    <w:name w:val="FollowedHyperlink"/>
    <w:basedOn w:val="DefaultParagraphFont"/>
    <w:uiPriority w:val="99"/>
    <w:semiHidden/>
    <w:unhideWhenUsed/>
    <w:rsid w:val="00EA5CF4"/>
    <w:rPr>
      <w:color w:val="954F72" w:themeColor="followedHyperlink"/>
      <w:u w:val="single"/>
    </w:rPr>
  </w:style>
  <w:style w:type="character" w:customStyle="1" w:styleId="ListParagraphChar">
    <w:name w:val="List Paragraph Char"/>
    <w:basedOn w:val="DefaultParagraphFont"/>
    <w:link w:val="ListParagraph"/>
    <w:uiPriority w:val="34"/>
    <w:rsid w:val="00874969"/>
    <w:rPr>
      <w:sz w:val="22"/>
      <w:szCs w:val="22"/>
    </w:rPr>
  </w:style>
  <w:style w:type="paragraph" w:customStyle="1" w:styleId="msonormal0">
    <w:name w:val="msonormal"/>
    <w:basedOn w:val="Normal"/>
    <w:rsid w:val="00DA7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DA72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Normal"/>
    <w:rsid w:val="00DA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DA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DA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DA723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DA72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Normal"/>
    <w:rsid w:val="00DA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DA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Normal"/>
    <w:rsid w:val="00272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5F792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Normal"/>
    <w:rsid w:val="005F792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rsid w:val="00D47F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D47F0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Normal"/>
    <w:rsid w:val="00D47F09"/>
    <w:pP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78">
    <w:name w:val="xl78"/>
    <w:basedOn w:val="Normal"/>
    <w:rsid w:val="00D47F09"/>
    <w:pPr>
      <w:spacing w:before="100" w:beforeAutospacing="1" w:after="100" w:afterAutospacing="1" w:line="240" w:lineRule="auto"/>
      <w:textAlignment w:val="top"/>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7113">
      <w:bodyDiv w:val="1"/>
      <w:marLeft w:val="0"/>
      <w:marRight w:val="0"/>
      <w:marTop w:val="0"/>
      <w:marBottom w:val="0"/>
      <w:divBdr>
        <w:top w:val="none" w:sz="0" w:space="0" w:color="auto"/>
        <w:left w:val="none" w:sz="0" w:space="0" w:color="auto"/>
        <w:bottom w:val="none" w:sz="0" w:space="0" w:color="auto"/>
        <w:right w:val="none" w:sz="0" w:space="0" w:color="auto"/>
      </w:divBdr>
    </w:div>
    <w:div w:id="592008039">
      <w:bodyDiv w:val="1"/>
      <w:marLeft w:val="0"/>
      <w:marRight w:val="0"/>
      <w:marTop w:val="0"/>
      <w:marBottom w:val="0"/>
      <w:divBdr>
        <w:top w:val="none" w:sz="0" w:space="0" w:color="auto"/>
        <w:left w:val="none" w:sz="0" w:space="0" w:color="auto"/>
        <w:bottom w:val="none" w:sz="0" w:space="0" w:color="auto"/>
        <w:right w:val="none" w:sz="0" w:space="0" w:color="auto"/>
      </w:divBdr>
    </w:div>
    <w:div w:id="597174507">
      <w:bodyDiv w:val="1"/>
      <w:marLeft w:val="0"/>
      <w:marRight w:val="0"/>
      <w:marTop w:val="0"/>
      <w:marBottom w:val="0"/>
      <w:divBdr>
        <w:top w:val="none" w:sz="0" w:space="0" w:color="auto"/>
        <w:left w:val="none" w:sz="0" w:space="0" w:color="auto"/>
        <w:bottom w:val="none" w:sz="0" w:space="0" w:color="auto"/>
        <w:right w:val="none" w:sz="0" w:space="0" w:color="auto"/>
      </w:divBdr>
    </w:div>
    <w:div w:id="666127377">
      <w:bodyDiv w:val="1"/>
      <w:marLeft w:val="0"/>
      <w:marRight w:val="0"/>
      <w:marTop w:val="0"/>
      <w:marBottom w:val="0"/>
      <w:divBdr>
        <w:top w:val="none" w:sz="0" w:space="0" w:color="auto"/>
        <w:left w:val="none" w:sz="0" w:space="0" w:color="auto"/>
        <w:bottom w:val="none" w:sz="0" w:space="0" w:color="auto"/>
        <w:right w:val="none" w:sz="0" w:space="0" w:color="auto"/>
      </w:divBdr>
    </w:div>
    <w:div w:id="673267478">
      <w:bodyDiv w:val="1"/>
      <w:marLeft w:val="0"/>
      <w:marRight w:val="0"/>
      <w:marTop w:val="0"/>
      <w:marBottom w:val="0"/>
      <w:divBdr>
        <w:top w:val="none" w:sz="0" w:space="0" w:color="auto"/>
        <w:left w:val="none" w:sz="0" w:space="0" w:color="auto"/>
        <w:bottom w:val="none" w:sz="0" w:space="0" w:color="auto"/>
        <w:right w:val="none" w:sz="0" w:space="0" w:color="auto"/>
      </w:divBdr>
    </w:div>
    <w:div w:id="768817293">
      <w:bodyDiv w:val="1"/>
      <w:marLeft w:val="0"/>
      <w:marRight w:val="0"/>
      <w:marTop w:val="0"/>
      <w:marBottom w:val="0"/>
      <w:divBdr>
        <w:top w:val="none" w:sz="0" w:space="0" w:color="auto"/>
        <w:left w:val="none" w:sz="0" w:space="0" w:color="auto"/>
        <w:bottom w:val="none" w:sz="0" w:space="0" w:color="auto"/>
        <w:right w:val="none" w:sz="0" w:space="0" w:color="auto"/>
      </w:divBdr>
      <w:divsChild>
        <w:div w:id="773208212">
          <w:marLeft w:val="0"/>
          <w:marRight w:val="0"/>
          <w:marTop w:val="0"/>
          <w:marBottom w:val="0"/>
          <w:divBdr>
            <w:top w:val="none" w:sz="0" w:space="0" w:color="auto"/>
            <w:left w:val="none" w:sz="0" w:space="0" w:color="auto"/>
            <w:bottom w:val="none" w:sz="0" w:space="0" w:color="auto"/>
            <w:right w:val="none" w:sz="0" w:space="0" w:color="auto"/>
          </w:divBdr>
        </w:div>
      </w:divsChild>
    </w:div>
    <w:div w:id="811217035">
      <w:bodyDiv w:val="1"/>
      <w:marLeft w:val="0"/>
      <w:marRight w:val="0"/>
      <w:marTop w:val="0"/>
      <w:marBottom w:val="0"/>
      <w:divBdr>
        <w:top w:val="none" w:sz="0" w:space="0" w:color="auto"/>
        <w:left w:val="none" w:sz="0" w:space="0" w:color="auto"/>
        <w:bottom w:val="none" w:sz="0" w:space="0" w:color="auto"/>
        <w:right w:val="none" w:sz="0" w:space="0" w:color="auto"/>
      </w:divBdr>
    </w:div>
    <w:div w:id="926353183">
      <w:bodyDiv w:val="1"/>
      <w:marLeft w:val="0"/>
      <w:marRight w:val="0"/>
      <w:marTop w:val="0"/>
      <w:marBottom w:val="0"/>
      <w:divBdr>
        <w:top w:val="none" w:sz="0" w:space="0" w:color="auto"/>
        <w:left w:val="none" w:sz="0" w:space="0" w:color="auto"/>
        <w:bottom w:val="none" w:sz="0" w:space="0" w:color="auto"/>
        <w:right w:val="none" w:sz="0" w:space="0" w:color="auto"/>
      </w:divBdr>
    </w:div>
    <w:div w:id="978150460">
      <w:bodyDiv w:val="1"/>
      <w:marLeft w:val="0"/>
      <w:marRight w:val="0"/>
      <w:marTop w:val="0"/>
      <w:marBottom w:val="0"/>
      <w:divBdr>
        <w:top w:val="none" w:sz="0" w:space="0" w:color="auto"/>
        <w:left w:val="none" w:sz="0" w:space="0" w:color="auto"/>
        <w:bottom w:val="none" w:sz="0" w:space="0" w:color="auto"/>
        <w:right w:val="none" w:sz="0" w:space="0" w:color="auto"/>
      </w:divBdr>
      <w:divsChild>
        <w:div w:id="378405059">
          <w:marLeft w:val="0"/>
          <w:marRight w:val="0"/>
          <w:marTop w:val="0"/>
          <w:marBottom w:val="0"/>
          <w:divBdr>
            <w:top w:val="none" w:sz="0" w:space="0" w:color="auto"/>
            <w:left w:val="none" w:sz="0" w:space="0" w:color="auto"/>
            <w:bottom w:val="none" w:sz="0" w:space="0" w:color="auto"/>
            <w:right w:val="none" w:sz="0" w:space="0" w:color="auto"/>
          </w:divBdr>
          <w:divsChild>
            <w:div w:id="879786223">
              <w:marLeft w:val="0"/>
              <w:marRight w:val="0"/>
              <w:marTop w:val="0"/>
              <w:marBottom w:val="0"/>
              <w:divBdr>
                <w:top w:val="none" w:sz="0" w:space="0" w:color="auto"/>
                <w:left w:val="none" w:sz="0" w:space="0" w:color="auto"/>
                <w:bottom w:val="none" w:sz="0" w:space="0" w:color="auto"/>
                <w:right w:val="none" w:sz="0" w:space="0" w:color="auto"/>
              </w:divBdr>
              <w:divsChild>
                <w:div w:id="1715695305">
                  <w:marLeft w:val="0"/>
                  <w:marRight w:val="0"/>
                  <w:marTop w:val="0"/>
                  <w:marBottom w:val="0"/>
                  <w:divBdr>
                    <w:top w:val="none" w:sz="0" w:space="0" w:color="auto"/>
                    <w:left w:val="none" w:sz="0" w:space="0" w:color="auto"/>
                    <w:bottom w:val="none" w:sz="0" w:space="0" w:color="auto"/>
                    <w:right w:val="none" w:sz="0" w:space="0" w:color="auto"/>
                  </w:divBdr>
                  <w:divsChild>
                    <w:div w:id="686491868">
                      <w:marLeft w:val="0"/>
                      <w:marRight w:val="0"/>
                      <w:marTop w:val="0"/>
                      <w:marBottom w:val="0"/>
                      <w:divBdr>
                        <w:top w:val="none" w:sz="0" w:space="0" w:color="auto"/>
                        <w:left w:val="none" w:sz="0" w:space="0" w:color="auto"/>
                        <w:bottom w:val="none" w:sz="0" w:space="0" w:color="auto"/>
                        <w:right w:val="none" w:sz="0" w:space="0" w:color="auto"/>
                      </w:divBdr>
                    </w:div>
                    <w:div w:id="836648544">
                      <w:marLeft w:val="0"/>
                      <w:marRight w:val="0"/>
                      <w:marTop w:val="0"/>
                      <w:marBottom w:val="0"/>
                      <w:divBdr>
                        <w:top w:val="none" w:sz="0" w:space="0" w:color="auto"/>
                        <w:left w:val="none" w:sz="0" w:space="0" w:color="auto"/>
                        <w:bottom w:val="none" w:sz="0" w:space="0" w:color="auto"/>
                        <w:right w:val="none" w:sz="0" w:space="0" w:color="auto"/>
                      </w:divBdr>
                    </w:div>
                    <w:div w:id="17831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96195">
      <w:bodyDiv w:val="1"/>
      <w:marLeft w:val="0"/>
      <w:marRight w:val="0"/>
      <w:marTop w:val="0"/>
      <w:marBottom w:val="0"/>
      <w:divBdr>
        <w:top w:val="none" w:sz="0" w:space="0" w:color="auto"/>
        <w:left w:val="none" w:sz="0" w:space="0" w:color="auto"/>
        <w:bottom w:val="none" w:sz="0" w:space="0" w:color="auto"/>
        <w:right w:val="none" w:sz="0" w:space="0" w:color="auto"/>
      </w:divBdr>
    </w:div>
    <w:div w:id="1131705317">
      <w:bodyDiv w:val="1"/>
      <w:marLeft w:val="0"/>
      <w:marRight w:val="0"/>
      <w:marTop w:val="0"/>
      <w:marBottom w:val="0"/>
      <w:divBdr>
        <w:top w:val="none" w:sz="0" w:space="0" w:color="auto"/>
        <w:left w:val="none" w:sz="0" w:space="0" w:color="auto"/>
        <w:bottom w:val="none" w:sz="0" w:space="0" w:color="auto"/>
        <w:right w:val="none" w:sz="0" w:space="0" w:color="auto"/>
      </w:divBdr>
    </w:div>
    <w:div w:id="1294142542">
      <w:bodyDiv w:val="1"/>
      <w:marLeft w:val="0"/>
      <w:marRight w:val="0"/>
      <w:marTop w:val="0"/>
      <w:marBottom w:val="0"/>
      <w:divBdr>
        <w:top w:val="none" w:sz="0" w:space="0" w:color="auto"/>
        <w:left w:val="none" w:sz="0" w:space="0" w:color="auto"/>
        <w:bottom w:val="none" w:sz="0" w:space="0" w:color="auto"/>
        <w:right w:val="none" w:sz="0" w:space="0" w:color="auto"/>
      </w:divBdr>
    </w:div>
    <w:div w:id="1329794800">
      <w:bodyDiv w:val="1"/>
      <w:marLeft w:val="0"/>
      <w:marRight w:val="0"/>
      <w:marTop w:val="0"/>
      <w:marBottom w:val="0"/>
      <w:divBdr>
        <w:top w:val="none" w:sz="0" w:space="0" w:color="auto"/>
        <w:left w:val="none" w:sz="0" w:space="0" w:color="auto"/>
        <w:bottom w:val="none" w:sz="0" w:space="0" w:color="auto"/>
        <w:right w:val="none" w:sz="0" w:space="0" w:color="auto"/>
      </w:divBdr>
    </w:div>
    <w:div w:id="1465586648">
      <w:bodyDiv w:val="1"/>
      <w:marLeft w:val="0"/>
      <w:marRight w:val="0"/>
      <w:marTop w:val="0"/>
      <w:marBottom w:val="0"/>
      <w:divBdr>
        <w:top w:val="none" w:sz="0" w:space="0" w:color="auto"/>
        <w:left w:val="none" w:sz="0" w:space="0" w:color="auto"/>
        <w:bottom w:val="none" w:sz="0" w:space="0" w:color="auto"/>
        <w:right w:val="none" w:sz="0" w:space="0" w:color="auto"/>
      </w:divBdr>
    </w:div>
    <w:div w:id="1528567048">
      <w:bodyDiv w:val="1"/>
      <w:marLeft w:val="0"/>
      <w:marRight w:val="0"/>
      <w:marTop w:val="0"/>
      <w:marBottom w:val="0"/>
      <w:divBdr>
        <w:top w:val="none" w:sz="0" w:space="0" w:color="auto"/>
        <w:left w:val="none" w:sz="0" w:space="0" w:color="auto"/>
        <w:bottom w:val="none" w:sz="0" w:space="0" w:color="auto"/>
        <w:right w:val="none" w:sz="0" w:space="0" w:color="auto"/>
      </w:divBdr>
    </w:div>
    <w:div w:id="1678120809">
      <w:bodyDiv w:val="1"/>
      <w:marLeft w:val="0"/>
      <w:marRight w:val="0"/>
      <w:marTop w:val="0"/>
      <w:marBottom w:val="0"/>
      <w:divBdr>
        <w:top w:val="none" w:sz="0" w:space="0" w:color="auto"/>
        <w:left w:val="none" w:sz="0" w:space="0" w:color="auto"/>
        <w:bottom w:val="none" w:sz="0" w:space="0" w:color="auto"/>
        <w:right w:val="none" w:sz="0" w:space="0" w:color="auto"/>
      </w:divBdr>
    </w:div>
    <w:div w:id="1801342040">
      <w:bodyDiv w:val="1"/>
      <w:marLeft w:val="0"/>
      <w:marRight w:val="0"/>
      <w:marTop w:val="0"/>
      <w:marBottom w:val="0"/>
      <w:divBdr>
        <w:top w:val="none" w:sz="0" w:space="0" w:color="auto"/>
        <w:left w:val="none" w:sz="0" w:space="0" w:color="auto"/>
        <w:bottom w:val="none" w:sz="0" w:space="0" w:color="auto"/>
        <w:right w:val="none" w:sz="0" w:space="0" w:color="auto"/>
      </w:divBdr>
    </w:div>
    <w:div w:id="1820727553">
      <w:bodyDiv w:val="1"/>
      <w:marLeft w:val="0"/>
      <w:marRight w:val="0"/>
      <w:marTop w:val="0"/>
      <w:marBottom w:val="0"/>
      <w:divBdr>
        <w:top w:val="none" w:sz="0" w:space="0" w:color="auto"/>
        <w:left w:val="none" w:sz="0" w:space="0" w:color="auto"/>
        <w:bottom w:val="none" w:sz="0" w:space="0" w:color="auto"/>
        <w:right w:val="none" w:sz="0" w:space="0" w:color="auto"/>
      </w:divBdr>
    </w:div>
    <w:div w:id="1868717603">
      <w:bodyDiv w:val="1"/>
      <w:marLeft w:val="0"/>
      <w:marRight w:val="0"/>
      <w:marTop w:val="0"/>
      <w:marBottom w:val="0"/>
      <w:divBdr>
        <w:top w:val="none" w:sz="0" w:space="0" w:color="auto"/>
        <w:left w:val="none" w:sz="0" w:space="0" w:color="auto"/>
        <w:bottom w:val="none" w:sz="0" w:space="0" w:color="auto"/>
        <w:right w:val="none" w:sz="0" w:space="0" w:color="auto"/>
      </w:divBdr>
      <w:divsChild>
        <w:div w:id="471872482">
          <w:marLeft w:val="0"/>
          <w:marRight w:val="0"/>
          <w:marTop w:val="0"/>
          <w:marBottom w:val="0"/>
          <w:divBdr>
            <w:top w:val="none" w:sz="0" w:space="0" w:color="auto"/>
            <w:left w:val="none" w:sz="0" w:space="0" w:color="auto"/>
            <w:bottom w:val="none" w:sz="0" w:space="0" w:color="auto"/>
            <w:right w:val="none" w:sz="0" w:space="0" w:color="auto"/>
          </w:divBdr>
          <w:divsChild>
            <w:div w:id="1087001416">
              <w:marLeft w:val="0"/>
              <w:marRight w:val="0"/>
              <w:marTop w:val="0"/>
              <w:marBottom w:val="0"/>
              <w:divBdr>
                <w:top w:val="none" w:sz="0" w:space="0" w:color="auto"/>
                <w:left w:val="none" w:sz="0" w:space="0" w:color="auto"/>
                <w:bottom w:val="none" w:sz="0" w:space="0" w:color="auto"/>
                <w:right w:val="none" w:sz="0" w:space="0" w:color="auto"/>
              </w:divBdr>
              <w:divsChild>
                <w:div w:id="1267344451">
                  <w:marLeft w:val="0"/>
                  <w:marRight w:val="0"/>
                  <w:marTop w:val="0"/>
                  <w:marBottom w:val="0"/>
                  <w:divBdr>
                    <w:top w:val="none" w:sz="0" w:space="0" w:color="auto"/>
                    <w:left w:val="none" w:sz="0" w:space="0" w:color="auto"/>
                    <w:bottom w:val="none" w:sz="0" w:space="0" w:color="auto"/>
                    <w:right w:val="none" w:sz="0" w:space="0" w:color="auto"/>
                  </w:divBdr>
                  <w:divsChild>
                    <w:div w:id="13556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658885">
      <w:bodyDiv w:val="1"/>
      <w:marLeft w:val="0"/>
      <w:marRight w:val="0"/>
      <w:marTop w:val="0"/>
      <w:marBottom w:val="0"/>
      <w:divBdr>
        <w:top w:val="none" w:sz="0" w:space="0" w:color="auto"/>
        <w:left w:val="none" w:sz="0" w:space="0" w:color="auto"/>
        <w:bottom w:val="none" w:sz="0" w:space="0" w:color="auto"/>
        <w:right w:val="none" w:sz="0" w:space="0" w:color="auto"/>
      </w:divBdr>
    </w:div>
    <w:div w:id="2066295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Offill\Downloads\Provider%20Notice%20Template12%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fa9c1382-37fc-47be-825c-00d589b782c1"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F8793ED9F6184F847FDE28E1AD4B70" ma:contentTypeVersion="16" ma:contentTypeDescription="Create a new document." ma:contentTypeScope="" ma:versionID="a383138ffc9eb880108c1a29ebc2834e">
  <xsd:schema xmlns:xsd="http://www.w3.org/2001/XMLSchema" xmlns:xs="http://www.w3.org/2001/XMLSchema" xmlns:p="http://schemas.microsoft.com/office/2006/metadata/properties" xmlns:ns1="http://schemas.microsoft.com/sharepoint/v3" xmlns:ns2="fa9c1382-37fc-47be-825c-00d589b782c1" xmlns:ns3="301dfae1-cb0b-45b9-879c-2955148e1707" targetNamespace="http://schemas.microsoft.com/office/2006/metadata/properties" ma:root="true" ma:fieldsID="04e26a0f0fe3bcb9dccf22344ef9acd6" ns1:_="" ns2:_="" ns3:_="">
    <xsd:import namespace="http://schemas.microsoft.com/sharepoint/v3"/>
    <xsd:import namespace="fa9c1382-37fc-47be-825c-00d589b782c1"/>
    <xsd:import namespace="301dfae1-cb0b-45b9-879c-2955148e17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c1382-37fc-47be-825c-00d589b7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1dfae1-cb0b-45b9-879c-2955148e17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0360-35BE-47D6-B9D0-7F6FC7DC25D0}">
  <ds:schemaRefs>
    <ds:schemaRef ds:uri="http://schemas.microsoft.com/office/2006/metadata/properties"/>
    <ds:schemaRef ds:uri="http://schemas.microsoft.com/office/infopath/2007/PartnerControls"/>
    <ds:schemaRef ds:uri="http://schemas.microsoft.com/sharepoint/v3"/>
    <ds:schemaRef ds:uri="fa9c1382-37fc-47be-825c-00d589b782c1"/>
  </ds:schemaRefs>
</ds:datastoreItem>
</file>

<file path=customXml/itemProps2.xml><?xml version="1.0" encoding="utf-8"?>
<ds:datastoreItem xmlns:ds="http://schemas.openxmlformats.org/officeDocument/2006/customXml" ds:itemID="{79923256-512B-4BED-9401-653A32F5F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9c1382-37fc-47be-825c-00d589b782c1"/>
    <ds:schemaRef ds:uri="301dfae1-cb0b-45b9-879c-2955148e1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8DC22-8FB0-4460-BE45-7A6F1264A509}">
  <ds:schemaRefs>
    <ds:schemaRef ds:uri="http://schemas.microsoft.com/sharepoint/v3/contenttype/forms"/>
  </ds:schemaRefs>
</ds:datastoreItem>
</file>

<file path=customXml/itemProps4.xml><?xml version="1.0" encoding="utf-8"?>
<ds:datastoreItem xmlns:ds="http://schemas.openxmlformats.org/officeDocument/2006/customXml" ds:itemID="{EBD5109E-FEFA-4612-9FD9-A34997D3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Notice Template12 (4)</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Offill</dc:creator>
  <cp:keywords/>
  <dc:description/>
  <cp:lastModifiedBy>Becky Offill</cp:lastModifiedBy>
  <cp:revision>2</cp:revision>
  <cp:lastPrinted>2021-02-19T00:35:00Z</cp:lastPrinted>
  <dcterms:created xsi:type="dcterms:W3CDTF">2022-12-15T18:00:00Z</dcterms:created>
  <dcterms:modified xsi:type="dcterms:W3CDTF">2022-12-15T18:00:00Z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0x010100AEF8793ED9F6184F847FDE28E1AD4B70</vt:lpwstr>
  </property>
</Properties>
</file>